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217E6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17E6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217E6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17E6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17E6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17E6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17E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217E6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17E6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17E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217E66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17E6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217E6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17E6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217E6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217E6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217E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)</w:t>
      </w: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217E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217E6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217E66" w14:paraId="77FFD68C" w14:textId="77777777" w:rsidTr="008C1396">
        <w:tc>
          <w:tcPr>
            <w:tcW w:w="675" w:type="dxa"/>
          </w:tcPr>
          <w:p w14:paraId="23D761D9" w14:textId="12281EB4" w:rsidR="00394708" w:rsidRPr="00217E6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217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217E6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217E6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217E6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217E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217E6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217E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17E6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217E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217E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217E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217E6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217E6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217E6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17E6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217E6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 เทศบาลตำบลหนองบัว กาญจนบุรี</w:t>
      </w:r>
      <w:r w:rsidR="00094F82" w:rsidRPr="00217E6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217E6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217E66" w14:paraId="5F1398AA" w14:textId="77777777" w:rsidTr="009B7715">
        <w:tc>
          <w:tcPr>
            <w:tcW w:w="675" w:type="dxa"/>
          </w:tcPr>
          <w:p w14:paraId="08D93DD3" w14:textId="25F72274" w:rsidR="00094F82" w:rsidRPr="00217E6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D182EB" w14:textId="77777777" w:rsidR="00900436" w:rsidRPr="00217E66" w:rsidRDefault="00A13B6C" w:rsidP="008C1396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17E66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71190</w:t>
            </w:r>
          </w:p>
          <w:p w14:paraId="121102A7" w14:textId="7D049D84" w:rsidR="00094F82" w:rsidRPr="00217E66" w:rsidRDefault="00094F82" w:rsidP="008C1396">
            <w:pPr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</w:t>
            </w:r>
            <w:r w:rsidR="00900436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217E6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217E6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17E6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217E6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217E6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EF80FF1" w14:textId="77777777" w:rsidR="00524463" w:rsidRPr="00217E66" w:rsidRDefault="0052446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 xml:space="preserve">21) 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22)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ตามระยะเวลาที่กําหนดไว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ในใบอนุญาตถ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าผู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รับใบอนุญาตประสงค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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จะขอต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ออายุใบอนุญาตจะต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องยื่นคําขอก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อนใบอนุญาตสิ้นอายุ และเมื่อได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ยื่นคําขอดังกล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าวแล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 ให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ดําเนินการต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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อไปได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จนกว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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าเจ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องถิ่นจะสั่งไม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575FAF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อนุญาตให</w:t>
      </w:r>
      <w:r w:rsidR="00575FAF" w:rsidRPr="00217E66">
        <w:rPr>
          <w:rFonts w:ascii="TH SarabunIT๙" w:hAnsi="TH SarabunIT๙" w:cs="TH SarabunIT๙"/>
          <w:noProof/>
          <w:sz w:val="32"/>
          <w:szCs w:val="32"/>
        </w:rPr>
        <w:t></w:t>
      </w:r>
    </w:p>
    <w:p w14:paraId="7E6E8A41" w14:textId="7D886345" w:rsidR="00575FAF" w:rsidRPr="00217E6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</w:t>
      </w:r>
      <w:r w:rsidRPr="00217E6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ออายุใบอนุญาตนั้น</w:t>
      </w:r>
      <w:r w:rsidRPr="00217E66">
        <w:rPr>
          <w:rFonts w:ascii="TH SarabunIT๙" w:hAnsi="TH SarabunIT๙" w:cs="TH SarabunIT๙"/>
          <w:noProof/>
          <w:sz w:val="32"/>
          <w:szCs w:val="32"/>
        </w:rPr>
        <w:br/>
      </w:r>
      <w:r w:rsidRPr="00217E66">
        <w:rPr>
          <w:rFonts w:ascii="TH SarabunIT๙" w:hAnsi="TH SarabunIT๙" w:cs="TH SarabunIT๙"/>
          <w:noProof/>
          <w:sz w:val="32"/>
          <w:szCs w:val="32"/>
        </w:rPr>
        <w:br/>
      </w:r>
      <w:r w:rsidRPr="00217E66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217E66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217E6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17E66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217E6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217E6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217E6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217E6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217E6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217E6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17E66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217E6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217E6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217E6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217E6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217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217E66" w14:paraId="1B8A2A23" w14:textId="77777777" w:rsidTr="00313D38">
        <w:tc>
          <w:tcPr>
            <w:tcW w:w="675" w:type="dxa"/>
            <w:vAlign w:val="center"/>
          </w:tcPr>
          <w:p w14:paraId="4026066D" w14:textId="77777777" w:rsidR="00313D38" w:rsidRPr="00217E6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D166BB" w14:textId="77777777" w:rsidR="00313D38" w:rsidRPr="00217E6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55ED353" w14:textId="77777777" w:rsidR="00313D38" w:rsidRPr="00217E6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1DDE442" w14:textId="77777777" w:rsidR="00313D38" w:rsidRPr="00217E6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088A67EF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0C1F8E4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761E17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A6D3B57" w14:textId="77777777" w:rsidR="00313D38" w:rsidRPr="00217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217E66" w14:paraId="28168E92" w14:textId="77777777" w:rsidTr="00313D38">
        <w:tc>
          <w:tcPr>
            <w:tcW w:w="675" w:type="dxa"/>
            <w:vAlign w:val="center"/>
          </w:tcPr>
          <w:p w14:paraId="1E7F36AA" w14:textId="77777777" w:rsidR="00313D38" w:rsidRPr="00217E6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60E935" w14:textId="77777777" w:rsidR="00313D38" w:rsidRPr="00217E6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DF5ABD" w14:textId="77777777" w:rsidR="00313D38" w:rsidRPr="00217E6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CA8DF40" w14:textId="77777777" w:rsidR="00313D38" w:rsidRPr="00217E6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458964E1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2EFE248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C8B622" w14:textId="77777777" w:rsidR="00313D38" w:rsidRPr="00217E66" w:rsidRDefault="00313D38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9FFDEE3" w14:textId="77777777" w:rsidR="00313D38" w:rsidRPr="00217E6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217E6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217E66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217E6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217E6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217E6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7E6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217E66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217E6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217E6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17E66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217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217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217E6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217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217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217E6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217E6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17E66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217E6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17E66" w14:paraId="0CF40D8C" w14:textId="77777777" w:rsidTr="004E651F">
        <w:trPr>
          <w:jc w:val="center"/>
        </w:trPr>
        <w:tc>
          <w:tcPr>
            <w:tcW w:w="675" w:type="dxa"/>
            <w:vAlign w:val="center"/>
          </w:tcPr>
          <w:p w14:paraId="0468444B" w14:textId="77777777" w:rsidR="00452B6B" w:rsidRPr="00217E6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10AF23" w14:textId="77777777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E1BACE7" w14:textId="77777777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C4F5ED" w14:textId="77777777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1B8765" w14:textId="77777777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26291A" w14:textId="77777777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038437" w14:textId="77777777" w:rsidR="00452B6B" w:rsidRPr="00217E66" w:rsidRDefault="00AC4ACB" w:rsidP="00452B6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217E66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217E6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17E66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217E6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217E6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217E6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217E6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217E6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217E6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217E6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17E6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17E66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217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แบบคำขอต่ออายุ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7E66" w14:paraId="2C6116F7" w14:textId="77777777" w:rsidTr="004E651F">
        <w:tc>
          <w:tcPr>
            <w:tcW w:w="675" w:type="dxa"/>
            <w:vAlign w:val="center"/>
          </w:tcPr>
          <w:p w14:paraId="09B865FD" w14:textId="77777777" w:rsidR="00AC4ACB" w:rsidRPr="00217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2D623F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221EBB5E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06CCA3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E53844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AC8B9A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74795F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7E66" w14:paraId="3F766495" w14:textId="77777777" w:rsidTr="004E651F">
        <w:tc>
          <w:tcPr>
            <w:tcW w:w="675" w:type="dxa"/>
            <w:vAlign w:val="center"/>
          </w:tcPr>
          <w:p w14:paraId="23BAD953" w14:textId="77777777" w:rsidR="00AC4ACB" w:rsidRPr="00217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300597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5353CA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C22F5E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A011D3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D89C0C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E774BD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17E66" w14:paraId="742FA3BD" w14:textId="77777777" w:rsidTr="004E651F">
        <w:tc>
          <w:tcPr>
            <w:tcW w:w="675" w:type="dxa"/>
            <w:vAlign w:val="center"/>
          </w:tcPr>
          <w:p w14:paraId="3BFD6D97" w14:textId="77777777" w:rsidR="00AC4ACB" w:rsidRPr="00217E6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61FBF2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0B2E55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FD4E4A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B15DCE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68510B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FA0F73" w14:textId="77777777" w:rsidR="00AC4ACB" w:rsidRPr="00217E66" w:rsidRDefault="00AC4ACB" w:rsidP="00AC4ACB">
            <w:pPr>
              <w:rPr>
                <w:rFonts w:ascii="TH SarabunIT๙" w:hAnsi="TH SarabunIT๙" w:cs="TH SarabunIT๙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217E6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EF70FD5" w14:textId="77777777" w:rsidR="00500D5D" w:rsidRPr="00217E66" w:rsidRDefault="00500D5D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217E6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217E66" w14:paraId="21631802" w14:textId="77777777" w:rsidTr="00090552">
        <w:tc>
          <w:tcPr>
            <w:tcW w:w="534" w:type="dxa"/>
          </w:tcPr>
          <w:p w14:paraId="55909BBE" w14:textId="396F5019" w:rsidR="00A13B6C" w:rsidRPr="00217E6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217E6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217E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Pr="00217E6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217E6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217E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217E6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217E6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217E66" w14:paraId="07DF31DE" w14:textId="77777777" w:rsidTr="00C1539D">
        <w:tc>
          <w:tcPr>
            <w:tcW w:w="534" w:type="dxa"/>
          </w:tcPr>
          <w:p w14:paraId="07FE0908" w14:textId="7E60931D" w:rsidR="00EA6950" w:rsidRPr="00217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217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17E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217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7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17E6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217E66" w14:paraId="69F9C016" w14:textId="77777777" w:rsidTr="00C1539D">
        <w:tc>
          <w:tcPr>
            <w:tcW w:w="534" w:type="dxa"/>
          </w:tcPr>
          <w:p w14:paraId="62A97841" w14:textId="77777777" w:rsidR="00EA6950" w:rsidRPr="00217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77335A" w14:textId="77777777" w:rsidR="00EA6950" w:rsidRPr="00217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17E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217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7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17E6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17E66" w14:paraId="10E57798" w14:textId="77777777" w:rsidTr="00C1539D">
        <w:tc>
          <w:tcPr>
            <w:tcW w:w="534" w:type="dxa"/>
          </w:tcPr>
          <w:p w14:paraId="2D4AF545" w14:textId="77777777" w:rsidR="00EA6950" w:rsidRPr="00217E6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17E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B01369" w14:textId="77777777" w:rsidR="00EA6950" w:rsidRPr="00217E6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17E6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217E6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7E6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17E6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17E6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217E6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217E6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217E66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217E66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17E6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217E66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217E6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217E6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17E66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217E6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217E66" w14:paraId="6D0BBF17" w14:textId="77777777" w:rsidTr="0064558D">
        <w:tc>
          <w:tcPr>
            <w:tcW w:w="1418" w:type="dxa"/>
          </w:tcPr>
          <w:p w14:paraId="71CC28E5" w14:textId="77777777" w:rsidR="0064558D" w:rsidRPr="00217E6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14681D8A" w:rsidR="0064558D" w:rsidRPr="00217E66" w:rsidRDefault="0064558D" w:rsidP="0041570F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21/0</w:t>
            </w:r>
            <w:r w:rsidR="0041570F"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217E66" w14:paraId="3FCBCAB2" w14:textId="77777777" w:rsidTr="0064558D">
        <w:tc>
          <w:tcPr>
            <w:tcW w:w="1418" w:type="dxa"/>
          </w:tcPr>
          <w:p w14:paraId="76AEC54C" w14:textId="77777777" w:rsidR="0064558D" w:rsidRPr="00217E6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217E6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217E66" w14:paraId="4A1DF6A2" w14:textId="77777777" w:rsidTr="0064558D">
        <w:tc>
          <w:tcPr>
            <w:tcW w:w="1418" w:type="dxa"/>
          </w:tcPr>
          <w:p w14:paraId="082BD70C" w14:textId="77777777" w:rsidR="0064558D" w:rsidRPr="00217E6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217E6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217E66" w14:paraId="105C0B62" w14:textId="77777777" w:rsidTr="0064558D">
        <w:tc>
          <w:tcPr>
            <w:tcW w:w="1418" w:type="dxa"/>
          </w:tcPr>
          <w:p w14:paraId="7A8B8EDF" w14:textId="77777777" w:rsidR="0064558D" w:rsidRPr="00217E6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217E6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217E66" w14:paraId="6BB94F10" w14:textId="77777777" w:rsidTr="0064558D">
        <w:tc>
          <w:tcPr>
            <w:tcW w:w="1418" w:type="dxa"/>
          </w:tcPr>
          <w:p w14:paraId="362D6899" w14:textId="77777777" w:rsidR="0064558D" w:rsidRPr="00217E6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217E6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17E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217E6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217E66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217E66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217E66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217E66" w:rsidSect="005905E6">
      <w:headerReference w:type="default" r:id="rId9"/>
      <w:pgSz w:w="11907" w:h="16839" w:code="9"/>
      <w:pgMar w:top="1440" w:right="657" w:bottom="1440" w:left="1080" w:header="720" w:footer="720" w:gutter="0"/>
      <w:pgNumType w:fmt="thaiNumbers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1BDA" w14:textId="77777777" w:rsidR="00D3372E" w:rsidRDefault="00D3372E" w:rsidP="00C81DB8">
      <w:pPr>
        <w:spacing w:after="0" w:line="240" w:lineRule="auto"/>
      </w:pPr>
      <w:r>
        <w:separator/>
      </w:r>
    </w:p>
  </w:endnote>
  <w:endnote w:type="continuationSeparator" w:id="0">
    <w:p w14:paraId="74D18AEF" w14:textId="77777777" w:rsidR="00D3372E" w:rsidRDefault="00D337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3860" w14:textId="77777777" w:rsidR="00D3372E" w:rsidRDefault="00D3372E" w:rsidP="00C81DB8">
      <w:pPr>
        <w:spacing w:after="0" w:line="240" w:lineRule="auto"/>
      </w:pPr>
      <w:r>
        <w:separator/>
      </w:r>
    </w:p>
  </w:footnote>
  <w:footnote w:type="continuationSeparator" w:id="0">
    <w:p w14:paraId="4BFCE927" w14:textId="77777777" w:rsidR="00D3372E" w:rsidRDefault="00D337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893127609"/>
      <w:docPartObj>
        <w:docPartGallery w:val="Page Numbers (Top of Page)"/>
        <w:docPartUnique/>
      </w:docPartObj>
    </w:sdtPr>
    <w:sdtEndPr/>
    <w:sdtContent>
      <w:p w14:paraId="6FA21E07" w14:textId="3D3C1DFB" w:rsidR="005905E6" w:rsidRPr="005905E6" w:rsidRDefault="005905E6">
        <w:pPr>
          <w:pStyle w:val="ae"/>
          <w:jc w:val="right"/>
          <w:rPr>
            <w:sz w:val="32"/>
            <w:szCs w:val="32"/>
          </w:rPr>
        </w:pPr>
        <w:r w:rsidRPr="005905E6">
          <w:rPr>
            <w:sz w:val="32"/>
            <w:szCs w:val="32"/>
          </w:rPr>
          <w:fldChar w:fldCharType="begin"/>
        </w:r>
        <w:r w:rsidRPr="005905E6">
          <w:rPr>
            <w:sz w:val="32"/>
            <w:szCs w:val="32"/>
          </w:rPr>
          <w:instrText>PAGE   \* MERGEFORMAT</w:instrText>
        </w:r>
        <w:r w:rsidRPr="005905E6">
          <w:rPr>
            <w:sz w:val="32"/>
            <w:szCs w:val="32"/>
          </w:rPr>
          <w:fldChar w:fldCharType="separate"/>
        </w:r>
        <w:r w:rsidR="00217E66" w:rsidRPr="00217E66">
          <w:rPr>
            <w:noProof/>
            <w:sz w:val="32"/>
            <w:szCs w:val="32"/>
            <w:cs/>
            <w:lang w:val="th-TH" w:bidi="th-TH"/>
          </w:rPr>
          <w:t>๔</w:t>
        </w:r>
        <w:r w:rsidRPr="005905E6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024C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17E66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570F"/>
    <w:rsid w:val="00422EAB"/>
    <w:rsid w:val="00444BFB"/>
    <w:rsid w:val="00452B6B"/>
    <w:rsid w:val="004C0C85"/>
    <w:rsid w:val="004C3BDE"/>
    <w:rsid w:val="004E30D6"/>
    <w:rsid w:val="004E5749"/>
    <w:rsid w:val="004E651F"/>
    <w:rsid w:val="00500D5D"/>
    <w:rsid w:val="0050561E"/>
    <w:rsid w:val="005223AF"/>
    <w:rsid w:val="00524463"/>
    <w:rsid w:val="00541A32"/>
    <w:rsid w:val="00575FAF"/>
    <w:rsid w:val="005905E6"/>
    <w:rsid w:val="00593E8D"/>
    <w:rsid w:val="005C6B68"/>
    <w:rsid w:val="005F17C4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0436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1A3D"/>
    <w:rsid w:val="00AA7734"/>
    <w:rsid w:val="00AC4ACB"/>
    <w:rsid w:val="00AE6A9D"/>
    <w:rsid w:val="00AF4A06"/>
    <w:rsid w:val="00B23DA2"/>
    <w:rsid w:val="00B509FC"/>
    <w:rsid w:val="00B95782"/>
    <w:rsid w:val="00BB0256"/>
    <w:rsid w:val="00BC5DA7"/>
    <w:rsid w:val="00BE14ED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72E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002D"/>
    <w:rsid w:val="00FE302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2FE5-AF9B-4887-A3C4-0B9195B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10</cp:revision>
  <cp:lastPrinted>2015-09-14T06:02:00Z</cp:lastPrinted>
  <dcterms:created xsi:type="dcterms:W3CDTF">2015-08-21T04:02:00Z</dcterms:created>
  <dcterms:modified xsi:type="dcterms:W3CDTF">2018-11-12T07:46:00Z</dcterms:modified>
</cp:coreProperties>
</file>