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765F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765F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765F3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14:paraId="16FCEC75" w14:textId="1DC63FD3" w:rsidR="00D239AD" w:rsidRPr="000765F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765F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765F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765F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0765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0765F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765F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0765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765F3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765F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765F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765F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0765F3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21</w:t>
      </w:r>
      <w:bookmarkStart w:id="0" w:name="_GoBack"/>
      <w:bookmarkEnd w:id="0"/>
    </w:p>
    <w:p w14:paraId="57553D54" w14:textId="1B3FE95E" w:rsidR="00132E1B" w:rsidRPr="000765F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0765F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)</w:t>
      </w: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765F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0765F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765F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0765F3" w14:paraId="77FFD68C" w14:textId="77777777" w:rsidTr="008C1396">
        <w:tc>
          <w:tcPr>
            <w:tcW w:w="675" w:type="dxa"/>
          </w:tcPr>
          <w:p w14:paraId="23D761D9" w14:textId="12281EB4" w:rsidR="00394708" w:rsidRPr="000765F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0765F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0765F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765F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765F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765F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765F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765F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765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0765F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0765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0765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765F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765F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765F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765F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765F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765F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0765F3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="00094F82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กาญจนบุรี</w:t>
      </w:r>
      <w:r w:rsidR="00094F82" w:rsidRPr="000765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765F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765F3" w14:paraId="5F1398AA" w14:textId="77777777" w:rsidTr="009B7715">
        <w:tc>
          <w:tcPr>
            <w:tcW w:w="675" w:type="dxa"/>
          </w:tcPr>
          <w:p w14:paraId="08D93DD3" w14:textId="25F72274" w:rsidR="00094F82" w:rsidRPr="000765F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765F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765F3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ที่จะดำเนินการดัดแปลงอาคาร 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765F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765F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765F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0765F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765F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0765F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0765F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ใดจะดัดแปลงอาคารต</w:t>
      </w:r>
      <w:r w:rsidRPr="000765F3">
        <w:rPr>
          <w:rFonts w:ascii="TH SarabunIT๙" w:hAnsi="TH SarabunIT๙" w:cs="TH SarabunIT๙"/>
          <w:noProof/>
          <w:sz w:val="32"/>
          <w:szCs w:val="32"/>
        </w:rPr>
        <w:t></w:t>
      </w: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องได</w:t>
      </w:r>
      <w:r w:rsidRPr="000765F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รับใบอนุญาตจากเจ</w:t>
      </w:r>
      <w:r w:rsidRPr="000765F3">
        <w:rPr>
          <w:rFonts w:ascii="TH SarabunIT๙" w:hAnsi="TH SarabunIT๙" w:cs="TH SarabunIT๙"/>
          <w:noProof/>
          <w:sz w:val="32"/>
          <w:szCs w:val="32"/>
        </w:rPr>
        <w:t></w:t>
      </w: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0765F3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765F3">
        <w:rPr>
          <w:rFonts w:ascii="TH SarabunIT๙" w:hAnsi="TH SarabunIT๙" w:cs="TH SarabunIT๙"/>
          <w:noProof/>
          <w:sz w:val="32"/>
          <w:szCs w:val="32"/>
        </w:rPr>
        <w:t>45</w:t>
      </w: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765F3">
        <w:rPr>
          <w:rFonts w:ascii="TH SarabunIT๙" w:hAnsi="TH SarabunIT๙" w:cs="TH SarabunIT๙"/>
          <w:noProof/>
          <w:sz w:val="32"/>
          <w:szCs w:val="32"/>
        </w:rPr>
        <w:t>2</w:t>
      </w: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765F3">
        <w:rPr>
          <w:rFonts w:ascii="TH SarabunIT๙" w:hAnsi="TH SarabunIT๙" w:cs="TH SarabunIT๙"/>
          <w:noProof/>
          <w:sz w:val="32"/>
          <w:szCs w:val="32"/>
        </w:rPr>
        <w:t>45</w:t>
      </w: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765F3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0765F3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765F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765F3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765F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765F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765F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765F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765F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765F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765F3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0765F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0765F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0765F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0765F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765F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765F3" w14:paraId="241108DA" w14:textId="77777777" w:rsidTr="00313D38">
        <w:tc>
          <w:tcPr>
            <w:tcW w:w="675" w:type="dxa"/>
            <w:vAlign w:val="center"/>
          </w:tcPr>
          <w:p w14:paraId="6F3824F7" w14:textId="77777777" w:rsidR="00313D38" w:rsidRPr="000765F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EEFEE8" w14:textId="77777777" w:rsidR="00313D38" w:rsidRPr="000765F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6B5E8C5" w14:textId="77777777" w:rsidR="00313D38" w:rsidRPr="000765F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BAF82EB" w14:textId="77777777" w:rsidR="00313D38" w:rsidRPr="000765F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673E316F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7FB54C7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FF02DE2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C1D1DE8" w14:textId="77777777" w:rsidR="00313D38" w:rsidRPr="000765F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765F3" w14:paraId="5612DDFC" w14:textId="77777777" w:rsidTr="00313D38">
        <w:tc>
          <w:tcPr>
            <w:tcW w:w="675" w:type="dxa"/>
            <w:vAlign w:val="center"/>
          </w:tcPr>
          <w:p w14:paraId="3C8D562F" w14:textId="77777777" w:rsidR="00313D38" w:rsidRPr="000765F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300B64" w14:textId="77777777" w:rsidR="00313D38" w:rsidRPr="000765F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31A549" w14:textId="77777777" w:rsidR="00313D38" w:rsidRPr="000765F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E9ED6EE" w14:textId="77777777" w:rsidR="00313D38" w:rsidRPr="000765F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EA85A94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BA7ABBE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7478E9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14F30E1" w14:textId="77777777" w:rsidR="00313D38" w:rsidRPr="000765F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0765F3" w14:paraId="0CDCC4BB" w14:textId="77777777" w:rsidTr="00313D38">
        <w:tc>
          <w:tcPr>
            <w:tcW w:w="675" w:type="dxa"/>
            <w:vAlign w:val="center"/>
          </w:tcPr>
          <w:p w14:paraId="2CDAF9DF" w14:textId="77777777" w:rsidR="00313D38" w:rsidRPr="000765F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B09F79" w14:textId="77777777" w:rsidR="00313D38" w:rsidRPr="000765F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E2DF63" w14:textId="77777777" w:rsidR="00313D38" w:rsidRPr="000765F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3A0D187" w14:textId="77777777" w:rsidR="00313D38" w:rsidRPr="000765F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4B92E58F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D7D7DA8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4A86A6" w14:textId="77777777" w:rsidR="00313D38" w:rsidRPr="000765F3" w:rsidRDefault="00313D38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01C685E" w14:textId="77777777" w:rsidR="00313D38" w:rsidRPr="000765F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0765F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765F3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765F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765F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0765F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65F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765F3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0765F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765F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765F3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765F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765F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765F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765F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765F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765F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765F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765F3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765F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52CD392A" w14:textId="77777777" w:rsidTr="004E651F">
        <w:trPr>
          <w:jc w:val="center"/>
        </w:trPr>
        <w:tc>
          <w:tcPr>
            <w:tcW w:w="675" w:type="dxa"/>
            <w:vAlign w:val="center"/>
          </w:tcPr>
          <w:p w14:paraId="0C73E0AD" w14:textId="77777777" w:rsidR="00452B6B" w:rsidRPr="000765F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7EFCCD" w14:textId="77777777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6B527E8" w14:textId="77777777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C8A42F" w14:textId="77777777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24F5BB1" w14:textId="77777777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7D6D1D" w14:textId="77777777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CFED3E" w14:textId="77777777" w:rsidR="00452B6B" w:rsidRPr="000765F3" w:rsidRDefault="00AC4ACB" w:rsidP="00452B6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765F3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765F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765F3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765F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765F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765F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765F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765F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765F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765F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65F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765F3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1D9EF590" w14:textId="77777777" w:rsidTr="004E651F">
        <w:tc>
          <w:tcPr>
            <w:tcW w:w="675" w:type="dxa"/>
            <w:vAlign w:val="center"/>
          </w:tcPr>
          <w:p w14:paraId="2616F1B3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433A0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03158B11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84B5F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456D5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80A4C2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3D6D83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4E16B353" w14:textId="77777777" w:rsidTr="004E651F">
        <w:tc>
          <w:tcPr>
            <w:tcW w:w="675" w:type="dxa"/>
            <w:vAlign w:val="center"/>
          </w:tcPr>
          <w:p w14:paraId="763F46E9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90624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62177E4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54826C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1C4326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248E171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FDA7A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7936C7EE" w14:textId="77777777" w:rsidTr="004E651F">
        <w:tc>
          <w:tcPr>
            <w:tcW w:w="675" w:type="dxa"/>
            <w:vAlign w:val="center"/>
          </w:tcPr>
          <w:p w14:paraId="57EA4D65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A7F827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0E7CF8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81236D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CE3E5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3AECA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9549A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47AA4A81" w14:textId="77777777" w:rsidTr="004E651F">
        <w:tc>
          <w:tcPr>
            <w:tcW w:w="675" w:type="dxa"/>
            <w:vAlign w:val="center"/>
          </w:tcPr>
          <w:p w14:paraId="45A0EDDF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D259F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5D1CC9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A2ACB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C91651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69E47D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6F58B1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14972212" w14:textId="77777777" w:rsidTr="004E651F">
        <w:tc>
          <w:tcPr>
            <w:tcW w:w="675" w:type="dxa"/>
            <w:vAlign w:val="center"/>
          </w:tcPr>
          <w:p w14:paraId="6AF90649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730D0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C80F7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0682E0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0D7B71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E9901E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EA7BAB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351AD1F0" w14:textId="77777777" w:rsidTr="004E651F">
        <w:tc>
          <w:tcPr>
            <w:tcW w:w="675" w:type="dxa"/>
            <w:vAlign w:val="center"/>
          </w:tcPr>
          <w:p w14:paraId="0502C2F1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FD461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7665B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2A5397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D57D6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39B9E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9EB88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591D95FB" w14:textId="77777777" w:rsidTr="004E651F">
        <w:tc>
          <w:tcPr>
            <w:tcW w:w="675" w:type="dxa"/>
            <w:vAlign w:val="center"/>
          </w:tcPr>
          <w:p w14:paraId="60F4C06C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86E01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4F27D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B9703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132F3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07627D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5A4BE0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32BA6A36" w14:textId="77777777" w:rsidTr="004E651F">
        <w:tc>
          <w:tcPr>
            <w:tcW w:w="675" w:type="dxa"/>
            <w:vAlign w:val="center"/>
          </w:tcPr>
          <w:p w14:paraId="5F0FB492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8F1E93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94EFE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C5411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601CEC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4281B2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765C2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54283C26" w14:textId="77777777" w:rsidTr="004E651F">
        <w:tc>
          <w:tcPr>
            <w:tcW w:w="675" w:type="dxa"/>
            <w:vAlign w:val="center"/>
          </w:tcPr>
          <w:p w14:paraId="348960E0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564140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2911FFDB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291329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4F00B6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DAF38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BD385D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43CC5B7B" w14:textId="77777777" w:rsidTr="004E651F">
        <w:tc>
          <w:tcPr>
            <w:tcW w:w="675" w:type="dxa"/>
            <w:vAlign w:val="center"/>
          </w:tcPr>
          <w:p w14:paraId="26985B18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EB60A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และพื้นดินที่รองรับอาคารในการต้านทานแรงสั่นสะเทือนของแผ่นดินไหว พ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09E83566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C554327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FDF261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484A7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5D2E76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29AC9EA0" w14:textId="77777777" w:rsidTr="004E651F">
        <w:tc>
          <w:tcPr>
            <w:tcW w:w="675" w:type="dxa"/>
            <w:vAlign w:val="center"/>
          </w:tcPr>
          <w:p w14:paraId="11DE45C5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274001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7CF2AF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B1612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E94AA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E1733C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0E8FB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56647370" w14:textId="77777777" w:rsidTr="004E651F">
        <w:tc>
          <w:tcPr>
            <w:tcW w:w="675" w:type="dxa"/>
            <w:vAlign w:val="center"/>
          </w:tcPr>
          <w:p w14:paraId="5E4E219C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6C546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ต้องมีระยะของคอนกรีตที่หุ้มเหล็กเสริม หรือ คอนกรีตหุ้มเหล็ก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34EFFC5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5B08386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B2976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68123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902EE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31940B90" w14:textId="77777777" w:rsidTr="004E651F">
        <w:tc>
          <w:tcPr>
            <w:tcW w:w="675" w:type="dxa"/>
            <w:vAlign w:val="center"/>
          </w:tcPr>
          <w:p w14:paraId="66AD84E0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CF6283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030CF7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151D3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0FD89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F52FD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38FECD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5D9A4CA5" w14:textId="77777777" w:rsidTr="004E651F">
        <w:tc>
          <w:tcPr>
            <w:tcW w:w="675" w:type="dxa"/>
            <w:vAlign w:val="center"/>
          </w:tcPr>
          <w:p w14:paraId="178C6E5A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7240C6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2BA9C0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1BD89D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519DF2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2510C3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00ED3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4EBAC673" w14:textId="77777777" w:rsidTr="004E651F">
        <w:tc>
          <w:tcPr>
            <w:tcW w:w="675" w:type="dxa"/>
            <w:vAlign w:val="center"/>
          </w:tcPr>
          <w:p w14:paraId="037B5014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BBC597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แบบแปลนและรายการคำนวณ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งานระบบของอาคาร ตามกฎกระทรวง  ฉบับที่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3A97FFC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43C71E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EA610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98B5FD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8A751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 หรืออาคารขนาดใหญ่พิเศษ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2AC779F9" w14:textId="77777777" w:rsidTr="004E651F">
        <w:tc>
          <w:tcPr>
            <w:tcW w:w="675" w:type="dxa"/>
            <w:vAlign w:val="center"/>
          </w:tcPr>
          <w:p w14:paraId="6E5C1479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8A58F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1F841B6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1C1B2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4B889C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C4746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B37CCC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54F978CA" w14:textId="77777777" w:rsidTr="004E651F">
        <w:tc>
          <w:tcPr>
            <w:tcW w:w="675" w:type="dxa"/>
            <w:vAlign w:val="center"/>
          </w:tcPr>
          <w:p w14:paraId="419F1375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BA4CB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1C1DE0D3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46B80C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0F8371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32732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783E44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515F1D63" w14:textId="77777777" w:rsidTr="004E651F">
        <w:tc>
          <w:tcPr>
            <w:tcW w:w="675" w:type="dxa"/>
            <w:vAlign w:val="center"/>
          </w:tcPr>
          <w:p w14:paraId="019BBF2B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0189AB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090B560B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F098AC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1DCC90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3D6E22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B6BC35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477441BD" w14:textId="77777777" w:rsidTr="004E651F">
        <w:tc>
          <w:tcPr>
            <w:tcW w:w="675" w:type="dxa"/>
            <w:vAlign w:val="center"/>
          </w:tcPr>
          <w:p w14:paraId="48F73A87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8D2588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74E5C01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077C4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37EA71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29B66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48A1C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51CC8220" w14:textId="77777777" w:rsidTr="004E651F">
        <w:tc>
          <w:tcPr>
            <w:tcW w:w="675" w:type="dxa"/>
            <w:vAlign w:val="center"/>
          </w:tcPr>
          <w:p w14:paraId="520ACAB2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0F031B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วิศวกรผู้ออกแบบระบบประปา</w:t>
            </w:r>
          </w:p>
        </w:tc>
        <w:tc>
          <w:tcPr>
            <w:tcW w:w="1843" w:type="dxa"/>
          </w:tcPr>
          <w:p w14:paraId="71F6E09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142E59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42DD2E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2C072D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1C1E8C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65F3" w14:paraId="28249B4C" w14:textId="77777777" w:rsidTr="004E651F">
        <w:tc>
          <w:tcPr>
            <w:tcW w:w="675" w:type="dxa"/>
            <w:vAlign w:val="center"/>
          </w:tcPr>
          <w:p w14:paraId="2DA8F858" w14:textId="77777777" w:rsidR="00AC4ACB" w:rsidRPr="000765F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22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4C0D5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6EA9172D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EAFF3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4F154A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F085F6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4FEC2F" w14:textId="77777777" w:rsidR="00AC4ACB" w:rsidRPr="000765F3" w:rsidRDefault="00AC4ACB" w:rsidP="00AC4ACB">
            <w:pPr>
              <w:rPr>
                <w:rFonts w:ascii="TH SarabunIT๙" w:hAnsi="TH SarabunIT๙" w:cs="TH SarabunIT๙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765F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765F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765F3" w14:paraId="21631802" w14:textId="77777777" w:rsidTr="00090552">
        <w:tc>
          <w:tcPr>
            <w:tcW w:w="534" w:type="dxa"/>
          </w:tcPr>
          <w:p w14:paraId="55909BBE" w14:textId="396F5019" w:rsidR="00A13B6C" w:rsidRPr="000765F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765F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765F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0765F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765F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0765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0765F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765F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765F3" w14:paraId="07DF31DE" w14:textId="77777777" w:rsidTr="00C1539D">
        <w:tc>
          <w:tcPr>
            <w:tcW w:w="534" w:type="dxa"/>
          </w:tcPr>
          <w:p w14:paraId="07FE0908" w14:textId="7E60931D" w:rsidR="00EA6950" w:rsidRPr="000765F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765F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765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765F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65F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765F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765F3" w14:paraId="5E1DB0F6" w14:textId="77777777" w:rsidTr="00C1539D">
        <w:tc>
          <w:tcPr>
            <w:tcW w:w="534" w:type="dxa"/>
          </w:tcPr>
          <w:p w14:paraId="1F666C62" w14:textId="77777777" w:rsidR="00EA6950" w:rsidRPr="000765F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58A0CD" w14:textId="77777777" w:rsidR="00EA6950" w:rsidRPr="000765F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765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0765F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65F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765F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765F3" w14:paraId="5CA29383" w14:textId="77777777" w:rsidTr="00C1539D">
        <w:tc>
          <w:tcPr>
            <w:tcW w:w="534" w:type="dxa"/>
          </w:tcPr>
          <w:p w14:paraId="341ABB10" w14:textId="77777777" w:rsidR="00EA6950" w:rsidRPr="000765F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765F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872BA9" w14:textId="77777777" w:rsidR="00EA6950" w:rsidRPr="000765F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765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765F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65F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765F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765F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0765F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765F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765F3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765F3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765F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0765F3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765F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765F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65F3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22ED13FD" w14:textId="77777777" w:rsidR="00FA1348" w:rsidRPr="000765F3" w:rsidRDefault="00FA134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C2493BE" w14:textId="77777777" w:rsidR="00FA1348" w:rsidRPr="000765F3" w:rsidRDefault="00FA134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244E121" w14:textId="77777777" w:rsidR="00FA1348" w:rsidRPr="000765F3" w:rsidRDefault="00FA134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77D6144" w14:textId="77777777" w:rsidR="00FA1348" w:rsidRPr="000765F3" w:rsidRDefault="00FA134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88B8321" w14:textId="77777777" w:rsidR="0064558D" w:rsidRPr="000765F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765F3" w14:paraId="6D0BBF17" w14:textId="77777777" w:rsidTr="0064558D">
        <w:tc>
          <w:tcPr>
            <w:tcW w:w="1418" w:type="dxa"/>
          </w:tcPr>
          <w:p w14:paraId="71CC28E5" w14:textId="77777777" w:rsidR="0064558D" w:rsidRPr="000765F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45419D69" w:rsidR="0064558D" w:rsidRPr="000765F3" w:rsidRDefault="00CB4611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0765F3" w14:paraId="3FCBCAB2" w14:textId="77777777" w:rsidTr="0064558D">
        <w:tc>
          <w:tcPr>
            <w:tcW w:w="1418" w:type="dxa"/>
          </w:tcPr>
          <w:p w14:paraId="76AEC54C" w14:textId="77777777" w:rsidR="0064558D" w:rsidRPr="000765F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765F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0765F3" w14:paraId="4A1DF6A2" w14:textId="77777777" w:rsidTr="0064558D">
        <w:tc>
          <w:tcPr>
            <w:tcW w:w="1418" w:type="dxa"/>
          </w:tcPr>
          <w:p w14:paraId="082BD70C" w14:textId="77777777" w:rsidR="0064558D" w:rsidRPr="000765F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765F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765F3" w14:paraId="105C0B62" w14:textId="77777777" w:rsidTr="0064558D">
        <w:tc>
          <w:tcPr>
            <w:tcW w:w="1418" w:type="dxa"/>
          </w:tcPr>
          <w:p w14:paraId="7A8B8EDF" w14:textId="77777777" w:rsidR="0064558D" w:rsidRPr="000765F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765F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765F3" w14:paraId="6BB94F10" w14:textId="77777777" w:rsidTr="0064558D">
        <w:tc>
          <w:tcPr>
            <w:tcW w:w="1418" w:type="dxa"/>
          </w:tcPr>
          <w:p w14:paraId="362D6899" w14:textId="77777777" w:rsidR="0064558D" w:rsidRPr="000765F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765F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5F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765F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765F3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765F3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765F3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0765F3" w:rsidSect="00420A13">
      <w:headerReference w:type="default" r:id="rId9"/>
      <w:pgSz w:w="11907" w:h="16839" w:code="9"/>
      <w:pgMar w:top="1440" w:right="657" w:bottom="1440" w:left="1080" w:header="720" w:footer="720" w:gutter="0"/>
      <w:pgNumType w:fmt="thaiNumbers"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9AB57" w14:textId="77777777" w:rsidR="007B6CBD" w:rsidRDefault="007B6CBD" w:rsidP="00C81DB8">
      <w:pPr>
        <w:spacing w:after="0" w:line="240" w:lineRule="auto"/>
      </w:pPr>
      <w:r>
        <w:separator/>
      </w:r>
    </w:p>
  </w:endnote>
  <w:endnote w:type="continuationSeparator" w:id="0">
    <w:p w14:paraId="4663BE00" w14:textId="77777777" w:rsidR="007B6CBD" w:rsidRDefault="007B6CB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D41A" w14:textId="77777777" w:rsidR="007B6CBD" w:rsidRDefault="007B6CBD" w:rsidP="00C81DB8">
      <w:pPr>
        <w:spacing w:after="0" w:line="240" w:lineRule="auto"/>
      </w:pPr>
      <w:r>
        <w:separator/>
      </w:r>
    </w:p>
  </w:footnote>
  <w:footnote w:type="continuationSeparator" w:id="0">
    <w:p w14:paraId="68047C4C" w14:textId="77777777" w:rsidR="007B6CBD" w:rsidRDefault="007B6CB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16736"/>
      <w:docPartObj>
        <w:docPartGallery w:val="Page Numbers (Top of Page)"/>
        <w:docPartUnique/>
      </w:docPartObj>
    </w:sdtPr>
    <w:sdtEndPr/>
    <w:sdtContent>
      <w:p w14:paraId="0B211CEE" w14:textId="3DDC5B1C" w:rsidR="00420A13" w:rsidRDefault="00420A13">
        <w:pPr>
          <w:pStyle w:val="ae"/>
          <w:jc w:val="right"/>
        </w:pPr>
        <w:r w:rsidRPr="00420A13">
          <w:rPr>
            <w:sz w:val="32"/>
            <w:szCs w:val="32"/>
          </w:rPr>
          <w:fldChar w:fldCharType="begin"/>
        </w:r>
        <w:r w:rsidRPr="00420A13">
          <w:rPr>
            <w:sz w:val="32"/>
            <w:szCs w:val="32"/>
          </w:rPr>
          <w:instrText>PAGE   \* MERGEFORMAT</w:instrText>
        </w:r>
        <w:r w:rsidRPr="00420A13">
          <w:rPr>
            <w:sz w:val="32"/>
            <w:szCs w:val="32"/>
          </w:rPr>
          <w:fldChar w:fldCharType="separate"/>
        </w:r>
        <w:r w:rsidR="000765F3" w:rsidRPr="000765F3">
          <w:rPr>
            <w:noProof/>
            <w:sz w:val="32"/>
            <w:szCs w:val="32"/>
            <w:cs/>
            <w:lang w:val="th-TH" w:bidi="th-TH"/>
          </w:rPr>
          <w:t>๑๐๑</w:t>
        </w:r>
        <w:r w:rsidRPr="00420A13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765F3"/>
    <w:rsid w:val="00090552"/>
    <w:rsid w:val="000948AD"/>
    <w:rsid w:val="00094F82"/>
    <w:rsid w:val="000B398A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72ED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0A13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08C9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6CBD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4452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953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4611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1348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FFF1-9E54-41DE-9967-6316B7AC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6</cp:revision>
  <cp:lastPrinted>2015-09-09T08:34:00Z</cp:lastPrinted>
  <dcterms:created xsi:type="dcterms:W3CDTF">2015-08-26T03:34:00Z</dcterms:created>
  <dcterms:modified xsi:type="dcterms:W3CDTF">2018-11-12T07:53:00Z</dcterms:modified>
</cp:coreProperties>
</file>