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762052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6205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การขออนุญาตทำการโฆษณาโดยใช้เครื่องขยายเสียง</w:t>
      </w:r>
    </w:p>
    <w:p w14:paraId="16FCEC75" w14:textId="1DC63FD3" w:rsidR="00D239AD" w:rsidRPr="00762052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62052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762052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76205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620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762052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76205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620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762052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62052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76205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76205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76205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การขออนุญาตทำการโฆษณาโดยใช้เครื่องขยายเสียง</w:t>
      </w:r>
    </w:p>
    <w:p w14:paraId="57553D54" w14:textId="1B3FE95E" w:rsidR="00132E1B" w:rsidRPr="0076205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76205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76205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762052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762052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76205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6205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762052" w14:paraId="77FFD68C" w14:textId="77777777" w:rsidTr="008C1396">
        <w:tc>
          <w:tcPr>
            <w:tcW w:w="675" w:type="dxa"/>
          </w:tcPr>
          <w:p w14:paraId="23D761D9" w14:textId="12281EB4" w:rsidR="00394708" w:rsidRPr="0076205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76205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ควบคุมการโฆษณาโดยใช้เครื่องขยายเสียง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2493</w:t>
            </w:r>
          </w:p>
          <w:p w14:paraId="56C2533B" w14:textId="4CFCD02D" w:rsidR="00394708" w:rsidRPr="0076205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76205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76205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76205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762052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76205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62052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762052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7620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6205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76205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620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  <w:r w:rsidRPr="0076205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bookmarkStart w:id="0" w:name="_GoBack"/>
      <w:bookmarkEnd w:id="0"/>
    </w:p>
    <w:p w14:paraId="6A955A3A" w14:textId="77777777" w:rsidR="00075E4A" w:rsidRPr="0076205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76205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76205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76205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6205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76205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6205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76205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การขออนุญาตทำการโฆษณาโดยใช้เครื่องขยายเสียง เทศบาลตำบลหนองบัว กาญจนบุรี</w:t>
      </w:r>
      <w:r w:rsidR="00094F82" w:rsidRPr="0076205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76205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762052" w14:paraId="5F1398AA" w14:textId="77777777" w:rsidTr="009B7715">
        <w:tc>
          <w:tcPr>
            <w:tcW w:w="675" w:type="dxa"/>
          </w:tcPr>
          <w:p w14:paraId="08D93DD3" w14:textId="25F72274" w:rsidR="00094F82" w:rsidRPr="00762052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76205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762052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71190 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034635679/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76205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762052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6205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76205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76205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762052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</w:t>
      </w:r>
      <w:r w:rsidRPr="00762052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</w:t>
      </w:r>
      <w:r w:rsidRPr="00762052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</w:t>
      </w:r>
      <w:r w:rsidRPr="00762052">
        <w:rPr>
          <w:rFonts w:ascii="TH SarabunIT๙" w:hAnsi="TH SarabunIT๙" w:cs="TH SarabunIT๙"/>
          <w:noProof/>
          <w:sz w:val="32"/>
          <w:szCs w:val="32"/>
        </w:rPr>
        <w:t>.</w:t>
      </w:r>
      <w:r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ษ</w:t>
      </w:r>
      <w:r w:rsidRPr="00762052">
        <w:rPr>
          <w:rFonts w:ascii="TH SarabunIT๙" w:hAnsi="TH SarabunIT๙" w:cs="TH SarabunIT๙"/>
          <w:noProof/>
          <w:sz w:val="32"/>
          <w:szCs w:val="32"/>
        </w:rPr>
        <w:t xml:space="preserve">. 1 </w:t>
      </w:r>
      <w:r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ต่อเจ้าพนักงานตำรวจเจ้าของท้องที่ก่อนมาดำเนินการ</w:t>
      </w:r>
      <w:r w:rsidRPr="00762052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762052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76205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762052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76205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76205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76205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76205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76205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762052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62052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76205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76205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76205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76205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14:paraId="2A225131" w14:textId="77777777" w:rsidR="00313D38" w:rsidRPr="0076205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762052" w:rsidRDefault="00313D38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762052" w:rsidRDefault="00313D38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76205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ที่ทำการปกครองอำเภอเป็นผู้รับผิดชอบ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762052" w14:paraId="7DBEA868" w14:textId="77777777" w:rsidTr="00313D38">
        <w:tc>
          <w:tcPr>
            <w:tcW w:w="675" w:type="dxa"/>
            <w:vAlign w:val="center"/>
          </w:tcPr>
          <w:p w14:paraId="0F28789A" w14:textId="77777777" w:rsidR="00313D38" w:rsidRPr="0076205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A76C29" w14:textId="77777777" w:rsidR="00313D38" w:rsidRPr="0076205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7ED2DEC" w14:textId="77777777" w:rsidR="00313D38" w:rsidRPr="0076205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1078616" w14:textId="77777777" w:rsidR="00313D38" w:rsidRPr="0076205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14:paraId="18AFBB2F" w14:textId="77777777" w:rsidR="00313D38" w:rsidRPr="0076205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8ACAE9A" w14:textId="77777777" w:rsidR="00313D38" w:rsidRPr="00762052" w:rsidRDefault="00313D38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3B31597" w14:textId="77777777" w:rsidR="00313D38" w:rsidRPr="00762052" w:rsidRDefault="00313D38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84FF034" w14:textId="77777777" w:rsidR="00313D38" w:rsidRPr="0076205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ที่ทำการปกครองอำเภอเป็นผู้รับผิดชอบ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762052" w14:paraId="3A67360E" w14:textId="77777777" w:rsidTr="00313D38">
        <w:tc>
          <w:tcPr>
            <w:tcW w:w="675" w:type="dxa"/>
            <w:vAlign w:val="center"/>
          </w:tcPr>
          <w:p w14:paraId="164F981B" w14:textId="77777777" w:rsidR="00313D38" w:rsidRPr="0076205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68AF87D" w14:textId="77777777" w:rsidR="00313D38" w:rsidRPr="0076205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C6B7B20" w14:textId="77777777" w:rsidR="00313D38" w:rsidRPr="00762052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625F3870" w14:textId="77777777" w:rsidR="00313D38" w:rsidRPr="0076205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14:paraId="7A051B44" w14:textId="77777777" w:rsidR="00313D38" w:rsidRPr="00762052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0F40633" w14:textId="77777777" w:rsidR="00313D38" w:rsidRPr="00762052" w:rsidRDefault="00313D38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C9EAE2B" w14:textId="77777777" w:rsidR="00313D38" w:rsidRPr="00762052" w:rsidRDefault="00313D38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E8C60B8" w14:textId="77777777" w:rsidR="00313D38" w:rsidRPr="0076205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ที่ทำการปกครองอำเภอเป็นผู้รับผิดชอบ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76205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762052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9B68CC"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ชั่วโมง</w:t>
      </w:r>
    </w:p>
    <w:p w14:paraId="599CE047" w14:textId="77777777" w:rsidR="008E2900" w:rsidRPr="00762052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76205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762052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205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762052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76205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762052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62052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76205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76205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762052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76205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76205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762052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76205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62052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76205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581CAB90" w14:textId="319093EA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62052" w14:paraId="7B3A1E25" w14:textId="77777777" w:rsidTr="004E651F">
        <w:trPr>
          <w:jc w:val="center"/>
        </w:trPr>
        <w:tc>
          <w:tcPr>
            <w:tcW w:w="675" w:type="dxa"/>
            <w:vAlign w:val="center"/>
          </w:tcPr>
          <w:p w14:paraId="24918E4E" w14:textId="77777777" w:rsidR="00452B6B" w:rsidRPr="0076205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0D0A4B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250D5C9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264148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A34903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4334DA79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AE1A77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พร้อมสำเนาบัตรประจำตัวประชาชนของผู้แทนนิติบุคคล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กรณีผู้ขอรับใบอนุญาตหรือผู้แจ้งเป็นนิติบุคคล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762052" w14:paraId="3416C1B1" w14:textId="77777777" w:rsidTr="004E651F">
        <w:trPr>
          <w:jc w:val="center"/>
        </w:trPr>
        <w:tc>
          <w:tcPr>
            <w:tcW w:w="675" w:type="dxa"/>
            <w:vAlign w:val="center"/>
          </w:tcPr>
          <w:p w14:paraId="7FA36640" w14:textId="77777777" w:rsidR="00452B6B" w:rsidRPr="0076205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96AC59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หนังสือมอบอำนาจที่ถูกต้องตามกฎหมาย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กรณีผู้ประกอบการไม่สามารถมายื่นคำขอด้วยตนเอง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15E98FD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2006C3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B0536A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3F7CC48D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8D3428" w14:textId="77777777" w:rsidR="00452B6B" w:rsidRPr="00762052" w:rsidRDefault="00AC4ACB" w:rsidP="00452B6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762052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762052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762052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76205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76205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762052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76205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76205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762052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76205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6205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62052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7620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แบบคำร้องตามแบบ ฆ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ษ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ที่เจ้าพนักงานตำรวจเจ้าของท้องที่แสดงความคิดเห็นแล้ว</w:t>
            </w:r>
          </w:p>
        </w:tc>
        <w:tc>
          <w:tcPr>
            <w:tcW w:w="1843" w:type="dxa"/>
          </w:tcPr>
          <w:p w14:paraId="5FD3D152" w14:textId="2A5AF49F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45E6770F" w14:textId="697E638F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62052" w14:paraId="184E46D3" w14:textId="77777777" w:rsidTr="004E651F">
        <w:tc>
          <w:tcPr>
            <w:tcW w:w="675" w:type="dxa"/>
            <w:vAlign w:val="center"/>
          </w:tcPr>
          <w:p w14:paraId="68117100" w14:textId="77777777" w:rsidR="00AC4ACB" w:rsidRPr="0076205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28F4B4" w14:textId="77777777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แผนที่สังเขปแสดงที่ตั้งการใช้เครื่องขยายเสียง</w:t>
            </w:r>
          </w:p>
        </w:tc>
        <w:tc>
          <w:tcPr>
            <w:tcW w:w="1843" w:type="dxa"/>
          </w:tcPr>
          <w:p w14:paraId="3E405FDA" w14:textId="77777777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AA0C75" w14:textId="77777777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ACB9B4" w14:textId="77777777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715CCFA8" w14:textId="77777777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9752C0" w14:textId="77777777" w:rsidR="00AC4ACB" w:rsidRPr="00762052" w:rsidRDefault="00AC4ACB" w:rsidP="00AC4ACB">
            <w:pPr>
              <w:rPr>
                <w:rFonts w:ascii="TH SarabunIT๙" w:hAnsi="TH SarabunIT๙" w:cs="TH SarabunIT๙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76205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76205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762052" w14:paraId="21631802" w14:textId="77777777" w:rsidTr="00090552">
        <w:tc>
          <w:tcPr>
            <w:tcW w:w="534" w:type="dxa"/>
          </w:tcPr>
          <w:p w14:paraId="55909BBE" w14:textId="396F5019" w:rsidR="00A13B6C" w:rsidRPr="0076205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76205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โฆษณากิจการที่ไม่เป็นไปในทำนองการค้า</w:t>
            </w:r>
          </w:p>
          <w:p w14:paraId="201E5AF3" w14:textId="77777777" w:rsidR="00E90756" w:rsidRPr="0076205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="00F5490C"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76205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762052" w14:paraId="55C75535" w14:textId="77777777" w:rsidTr="00090552">
        <w:tc>
          <w:tcPr>
            <w:tcW w:w="534" w:type="dxa"/>
          </w:tcPr>
          <w:p w14:paraId="0DFFD38A" w14:textId="77777777" w:rsidR="00A13B6C" w:rsidRPr="0076205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A63022B" w14:textId="77777777" w:rsidR="00A13B6C" w:rsidRPr="0076205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โฆษณาที่เป็นไปในทำนองการค้า </w:t>
            </w:r>
            <w:r w:rsidRPr="007620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620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โฆษณาเคลื่อนที่</w:t>
            </w:r>
            <w:r w:rsidRPr="007620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3356E578" w14:textId="77777777" w:rsidR="00E90756" w:rsidRPr="0076205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="00F5490C"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7ADE8C3" w14:textId="77777777" w:rsidR="00A13B6C" w:rsidRPr="0076205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762052" w14:paraId="58A07BCA" w14:textId="77777777" w:rsidTr="00090552">
        <w:tc>
          <w:tcPr>
            <w:tcW w:w="534" w:type="dxa"/>
          </w:tcPr>
          <w:p w14:paraId="5B1CC052" w14:textId="77777777" w:rsidR="00A13B6C" w:rsidRPr="0076205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90B0378" w14:textId="77777777" w:rsidR="00A13B6C" w:rsidRPr="0076205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โฆษณาที่เป็นไปในทำนองการค้า </w:t>
            </w:r>
            <w:r w:rsidRPr="007620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620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โฆษณาประจำที่</w:t>
            </w:r>
            <w:r w:rsidRPr="0076205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36911233" w14:textId="77777777" w:rsidR="00E90756" w:rsidRPr="0076205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75 </w:t>
            </w:r>
            <w:r w:rsidR="00F5490C"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673EEE3" w14:textId="77777777" w:rsidR="00A13B6C" w:rsidRPr="0076205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76205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76205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762052" w14:paraId="07DF31DE" w14:textId="77777777" w:rsidTr="00C1539D">
        <w:tc>
          <w:tcPr>
            <w:tcW w:w="534" w:type="dxa"/>
          </w:tcPr>
          <w:p w14:paraId="07FE0908" w14:textId="7E60931D" w:rsidR="00EA6950" w:rsidRPr="0076205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76205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76205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205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6205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762052" w14:paraId="1E1BBFC4" w14:textId="77777777" w:rsidTr="00C1539D">
        <w:tc>
          <w:tcPr>
            <w:tcW w:w="534" w:type="dxa"/>
          </w:tcPr>
          <w:p w14:paraId="1FB9E201" w14:textId="77777777" w:rsidR="00EA6950" w:rsidRPr="0076205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20103D" w14:textId="77777777" w:rsidR="00EA6950" w:rsidRPr="0076205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ที่ทำการปกครองอำเภอทุกแห่ง</w:t>
            </w:r>
            <w:r w:rsidRPr="0076205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205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6205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62052" w14:paraId="7D04BB12" w14:textId="77777777" w:rsidTr="00C1539D">
        <w:tc>
          <w:tcPr>
            <w:tcW w:w="534" w:type="dxa"/>
          </w:tcPr>
          <w:p w14:paraId="2998803F" w14:textId="77777777" w:rsidR="00EA6950" w:rsidRPr="0076205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7CB3A6" w14:textId="77777777" w:rsidR="00EA6950" w:rsidRPr="0076205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76205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205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6205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62052" w14:paraId="608668C5" w14:textId="77777777" w:rsidTr="00C1539D">
        <w:tc>
          <w:tcPr>
            <w:tcW w:w="534" w:type="dxa"/>
          </w:tcPr>
          <w:p w14:paraId="3989A497" w14:textId="77777777" w:rsidR="00EA6950" w:rsidRPr="0076205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6205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7C02DA" w14:textId="77777777" w:rsidR="00EA6950" w:rsidRPr="0076205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6205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76205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6205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6205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6205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762052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76205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762052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762052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6205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762052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76205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76205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62052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76205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762052" w14:paraId="6D0BBF17" w14:textId="77777777" w:rsidTr="0064558D">
        <w:tc>
          <w:tcPr>
            <w:tcW w:w="1418" w:type="dxa"/>
          </w:tcPr>
          <w:p w14:paraId="71CC28E5" w14:textId="77777777" w:rsidR="0064558D" w:rsidRPr="0076205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76205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21/08/2558</w:t>
            </w:r>
          </w:p>
        </w:tc>
      </w:tr>
      <w:tr w:rsidR="0064558D" w:rsidRPr="00762052" w14:paraId="3FCBCAB2" w14:textId="77777777" w:rsidTr="0064558D">
        <w:tc>
          <w:tcPr>
            <w:tcW w:w="1418" w:type="dxa"/>
          </w:tcPr>
          <w:p w14:paraId="76AEC54C" w14:textId="77777777" w:rsidR="0064558D" w:rsidRPr="0076205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76205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762052" w14:paraId="4A1DF6A2" w14:textId="77777777" w:rsidTr="0064558D">
        <w:tc>
          <w:tcPr>
            <w:tcW w:w="1418" w:type="dxa"/>
          </w:tcPr>
          <w:p w14:paraId="082BD70C" w14:textId="77777777" w:rsidR="0064558D" w:rsidRPr="0076205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76205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762052" w14:paraId="105C0B62" w14:textId="77777777" w:rsidTr="0064558D">
        <w:tc>
          <w:tcPr>
            <w:tcW w:w="1418" w:type="dxa"/>
          </w:tcPr>
          <w:p w14:paraId="7A8B8EDF" w14:textId="77777777" w:rsidR="0064558D" w:rsidRPr="0076205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76205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762052" w14:paraId="6BB94F10" w14:textId="77777777" w:rsidTr="0064558D">
        <w:tc>
          <w:tcPr>
            <w:tcW w:w="1418" w:type="dxa"/>
          </w:tcPr>
          <w:p w14:paraId="362D6899" w14:textId="77777777" w:rsidR="0064558D" w:rsidRPr="00762052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620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762052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6205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76205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762052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762052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762052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762052" w:rsidSect="00072724">
      <w:headerReference w:type="default" r:id="rId9"/>
      <w:pgSz w:w="11907" w:h="16839" w:code="9"/>
      <w:pgMar w:top="1440" w:right="657" w:bottom="1440" w:left="1080" w:header="720" w:footer="720" w:gutter="0"/>
      <w:pgNumType w:fmt="thaiNumbers"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00B8C" w14:textId="77777777" w:rsidR="007C0EC3" w:rsidRDefault="007C0EC3" w:rsidP="00C81DB8">
      <w:pPr>
        <w:spacing w:after="0" w:line="240" w:lineRule="auto"/>
      </w:pPr>
      <w:r>
        <w:separator/>
      </w:r>
    </w:p>
  </w:endnote>
  <w:endnote w:type="continuationSeparator" w:id="0">
    <w:p w14:paraId="24AA25A1" w14:textId="77777777" w:rsidR="007C0EC3" w:rsidRDefault="007C0EC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85FB" w14:textId="77777777" w:rsidR="007C0EC3" w:rsidRDefault="007C0EC3" w:rsidP="00C81DB8">
      <w:pPr>
        <w:spacing w:after="0" w:line="240" w:lineRule="auto"/>
      </w:pPr>
      <w:r>
        <w:separator/>
      </w:r>
    </w:p>
  </w:footnote>
  <w:footnote w:type="continuationSeparator" w:id="0">
    <w:p w14:paraId="05BD23AE" w14:textId="77777777" w:rsidR="007C0EC3" w:rsidRDefault="007C0EC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132399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2AE9070D" w14:textId="14AFCF37" w:rsidR="00072724" w:rsidRPr="00072724" w:rsidRDefault="00072724">
        <w:pPr>
          <w:pStyle w:val="ae"/>
          <w:jc w:val="right"/>
          <w:rPr>
            <w:sz w:val="32"/>
            <w:szCs w:val="32"/>
          </w:rPr>
        </w:pPr>
        <w:r w:rsidRPr="00072724">
          <w:rPr>
            <w:sz w:val="32"/>
            <w:szCs w:val="32"/>
          </w:rPr>
          <w:fldChar w:fldCharType="begin"/>
        </w:r>
        <w:r w:rsidRPr="00072724">
          <w:rPr>
            <w:sz w:val="32"/>
            <w:szCs w:val="32"/>
          </w:rPr>
          <w:instrText>PAGE   \* MERGEFORMAT</w:instrText>
        </w:r>
        <w:r w:rsidRPr="00072724">
          <w:rPr>
            <w:sz w:val="32"/>
            <w:szCs w:val="32"/>
          </w:rPr>
          <w:fldChar w:fldCharType="separate"/>
        </w:r>
        <w:r w:rsidR="00762052" w:rsidRPr="00762052">
          <w:rPr>
            <w:noProof/>
            <w:sz w:val="32"/>
            <w:szCs w:val="32"/>
            <w:cs/>
            <w:lang w:val="th-TH" w:bidi="th-TH"/>
          </w:rPr>
          <w:t>๑๑๒</w:t>
        </w:r>
        <w:r w:rsidRPr="00072724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2724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6615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1996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1CE0"/>
    <w:rsid w:val="00707AED"/>
    <w:rsid w:val="00712638"/>
    <w:rsid w:val="00760D0B"/>
    <w:rsid w:val="00761FD0"/>
    <w:rsid w:val="00762052"/>
    <w:rsid w:val="00771FD1"/>
    <w:rsid w:val="00781575"/>
    <w:rsid w:val="007851BE"/>
    <w:rsid w:val="00790214"/>
    <w:rsid w:val="00793306"/>
    <w:rsid w:val="007C0EC3"/>
    <w:rsid w:val="007E1E74"/>
    <w:rsid w:val="00811134"/>
    <w:rsid w:val="0085230C"/>
    <w:rsid w:val="00862FC5"/>
    <w:rsid w:val="0087182F"/>
    <w:rsid w:val="00874779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1552"/>
    <w:rsid w:val="00EA6950"/>
    <w:rsid w:val="00EB5853"/>
    <w:rsid w:val="00EC08A9"/>
    <w:rsid w:val="00EE536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992E-45BD-4C0E-BD64-6054A425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5</cp:revision>
  <cp:lastPrinted>2015-09-09T08:35:00Z</cp:lastPrinted>
  <dcterms:created xsi:type="dcterms:W3CDTF">2015-08-26T04:14:00Z</dcterms:created>
  <dcterms:modified xsi:type="dcterms:W3CDTF">2018-11-12T07:53:00Z</dcterms:modified>
</cp:coreProperties>
</file>