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5113D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113D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5113D0">
        <w:rPr>
          <w:rFonts w:ascii="TH SarabunIT๙" w:hAnsi="TH SarabunIT๙" w:cs="TH SarabunIT๙"/>
          <w:b/>
          <w:bCs/>
          <w:noProof/>
          <w:sz w:val="32"/>
          <w:szCs w:val="32"/>
        </w:rPr>
        <w:t>33</w:t>
      </w:r>
    </w:p>
    <w:p w14:paraId="16FCEC75" w14:textId="1DC63FD3" w:rsidR="00D239AD" w:rsidRPr="005113D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113D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113D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5113D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113D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5113D0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113D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5113D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113D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5113D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33</w:t>
      </w:r>
    </w:p>
    <w:p w14:paraId="57553D54" w14:textId="1B3FE95E" w:rsidR="00132E1B" w:rsidRPr="005113D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5113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)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5113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5113D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113D0" w14:paraId="77FFD68C" w14:textId="77777777" w:rsidTr="008C1396">
        <w:tc>
          <w:tcPr>
            <w:tcW w:w="675" w:type="dxa"/>
          </w:tcPr>
          <w:p w14:paraId="23D761D9" w14:textId="12281EB4" w:rsidR="00394708" w:rsidRPr="005113D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5113D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5113D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5113D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5113D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5113D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 xml:space="preserve">: 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5113D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5113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25</w:t>
      </w:r>
      <w:r w:rsidR="00C81DB8" w:rsidRPr="005113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5113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5113D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5113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5113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5113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113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5113D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5113D0">
        <w:rPr>
          <w:rFonts w:ascii="TH SarabunIT๙" w:hAnsi="TH SarabunIT๙" w:cs="TH SarabunIT๙"/>
          <w:noProof/>
          <w:sz w:val="32"/>
          <w:szCs w:val="32"/>
        </w:rPr>
        <w:t xml:space="preserve">33 </w:t>
      </w:r>
      <w:r w:rsidR="00094F82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5113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5113D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113D0" w14:paraId="5F1398AA" w14:textId="77777777" w:rsidTr="009B7715">
        <w:tc>
          <w:tcPr>
            <w:tcW w:w="675" w:type="dxa"/>
          </w:tcPr>
          <w:p w14:paraId="08D93DD3" w14:textId="25F72274" w:rsidR="00094F82" w:rsidRPr="005113D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5113D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113D0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ที่จะดำเนินการเปลี่ยนการใช้อาคาร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5113D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5113D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113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5113D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5113D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5113D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113D0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5113D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5113D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113D0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5113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5113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5113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5113D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5113D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5113D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113D0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5113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5113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5113D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5113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5113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113D0" w14:paraId="14E8F21A" w14:textId="77777777" w:rsidTr="00313D38">
        <w:tc>
          <w:tcPr>
            <w:tcW w:w="675" w:type="dxa"/>
            <w:vAlign w:val="center"/>
          </w:tcPr>
          <w:p w14:paraId="12F97EF3" w14:textId="77777777" w:rsidR="00313D38" w:rsidRPr="005113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87EF5F" w14:textId="77777777" w:rsidR="00313D38" w:rsidRPr="005113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F6C0BD" w14:textId="77777777" w:rsidR="00313D38" w:rsidRPr="005113D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24CF976" w14:textId="77777777" w:rsidR="00313D38" w:rsidRPr="005113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6E0B05CC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7EA4C76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840D54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F002DC7" w14:textId="77777777" w:rsidR="00313D38" w:rsidRPr="005113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113D0" w14:paraId="4ED32586" w14:textId="77777777" w:rsidTr="00313D38">
        <w:tc>
          <w:tcPr>
            <w:tcW w:w="675" w:type="dxa"/>
            <w:vAlign w:val="center"/>
          </w:tcPr>
          <w:p w14:paraId="479C9BDF" w14:textId="77777777" w:rsidR="00313D38" w:rsidRPr="005113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149E57" w14:textId="77777777" w:rsidR="00313D38" w:rsidRPr="005113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0B51C3" w14:textId="77777777" w:rsidR="00313D38" w:rsidRPr="005113D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54C7DBB" w14:textId="77777777" w:rsidR="00313D38" w:rsidRPr="005113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2804B3F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ED38156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1584BB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91AE28" w14:textId="77777777" w:rsidR="00313D38" w:rsidRPr="005113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5113D0" w14:paraId="201C09B3" w14:textId="77777777" w:rsidTr="00313D38">
        <w:tc>
          <w:tcPr>
            <w:tcW w:w="675" w:type="dxa"/>
            <w:vAlign w:val="center"/>
          </w:tcPr>
          <w:p w14:paraId="1553734D" w14:textId="77777777" w:rsidR="00313D38" w:rsidRPr="005113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7B20D9" w14:textId="77777777" w:rsidR="00313D38" w:rsidRPr="005113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7A7F06F" w14:textId="77777777" w:rsidR="00313D38" w:rsidRPr="005113D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0BFB6BA" w14:textId="77777777" w:rsidR="00313D38" w:rsidRPr="005113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  <w:p w14:paraId="15D1E6B3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8C0E6F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129504" w14:textId="77777777" w:rsidR="00313D38" w:rsidRPr="005113D0" w:rsidRDefault="00313D38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BEB6204" w14:textId="77777777" w:rsidR="00313D38" w:rsidRPr="005113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5113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5113D0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9B68CC"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5113D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5113D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5113D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3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5113D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5113D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5113D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113D0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5113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5113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5113D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5113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5113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5113D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5113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113D0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5113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113D0" w14:paraId="3C956C93" w14:textId="77777777" w:rsidTr="004E651F">
        <w:trPr>
          <w:jc w:val="center"/>
        </w:trPr>
        <w:tc>
          <w:tcPr>
            <w:tcW w:w="675" w:type="dxa"/>
            <w:vAlign w:val="center"/>
          </w:tcPr>
          <w:p w14:paraId="6EACCE20" w14:textId="77777777" w:rsidR="00452B6B" w:rsidRPr="005113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6C8101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B9E0C68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4ED42A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2E15B1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02F740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D424D2" w14:textId="77777777" w:rsidR="00452B6B" w:rsidRPr="005113D0" w:rsidRDefault="00AC4ACB" w:rsidP="00452B6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5113D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5113D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113D0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5113D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5113D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5113D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5113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5113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5113D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5113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13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113D0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45DA09CB" w14:textId="77777777" w:rsidTr="004E651F">
        <w:tc>
          <w:tcPr>
            <w:tcW w:w="675" w:type="dxa"/>
            <w:vAlign w:val="center"/>
          </w:tcPr>
          <w:p w14:paraId="4B73068A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CEAC62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11B7F3B0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0C505F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743782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825EC1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79D47F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3F2EEE4E" w14:textId="77777777" w:rsidTr="004E651F">
        <w:tc>
          <w:tcPr>
            <w:tcW w:w="675" w:type="dxa"/>
            <w:vAlign w:val="center"/>
          </w:tcPr>
          <w:p w14:paraId="58B67BC0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B647C5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EC344C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9F1875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7A19F9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43144A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6E2283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2148A7FB" w14:textId="77777777" w:rsidTr="004E651F">
        <w:tc>
          <w:tcPr>
            <w:tcW w:w="675" w:type="dxa"/>
            <w:vAlign w:val="center"/>
          </w:tcPr>
          <w:p w14:paraId="067903C6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9289CF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อาคารมาแล้ว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BDC3F5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E136E49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7AD018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8DFFEF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A05E26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2932E947" w14:textId="77777777" w:rsidTr="004E651F">
        <w:tc>
          <w:tcPr>
            <w:tcW w:w="675" w:type="dxa"/>
            <w:vAlign w:val="center"/>
          </w:tcPr>
          <w:p w14:paraId="7B61094B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AE7C87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14:paraId="44EC31AA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3A32CE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7BBDFD4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869D6F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5287DC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18D06539" w14:textId="77777777" w:rsidTr="004E651F">
        <w:tc>
          <w:tcPr>
            <w:tcW w:w="675" w:type="dxa"/>
            <w:vAlign w:val="center"/>
          </w:tcPr>
          <w:p w14:paraId="212C0111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31AC76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7CB2090C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121DED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12DDA6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CDE6E5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1FC4DE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113D0" w14:paraId="232B9D50" w14:textId="77777777" w:rsidTr="004E651F">
        <w:tc>
          <w:tcPr>
            <w:tcW w:w="675" w:type="dxa"/>
            <w:vAlign w:val="center"/>
          </w:tcPr>
          <w:p w14:paraId="0DC7F6D4" w14:textId="77777777" w:rsidR="00AC4ACB" w:rsidRPr="005113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54E28E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843CA0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169433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404CB5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CB900C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620376" w14:textId="77777777" w:rsidR="00AC4ACB" w:rsidRPr="005113D0" w:rsidRDefault="00AC4ACB" w:rsidP="00AC4ACB">
            <w:pPr>
              <w:rPr>
                <w:rFonts w:ascii="TH SarabunIT๙" w:hAnsi="TH SarabunIT๙" w:cs="TH SarabunIT๙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5113D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5113D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113D0" w14:paraId="21631802" w14:textId="77777777" w:rsidTr="00090552">
        <w:tc>
          <w:tcPr>
            <w:tcW w:w="534" w:type="dxa"/>
          </w:tcPr>
          <w:p w14:paraId="55909BBE" w14:textId="396F5019" w:rsidR="00A13B6C" w:rsidRPr="005113D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5113D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113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5113D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5113D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5113D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5113D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113D0" w14:paraId="07DF31DE" w14:textId="77777777" w:rsidTr="00C1539D">
        <w:tc>
          <w:tcPr>
            <w:tcW w:w="534" w:type="dxa"/>
          </w:tcPr>
          <w:p w14:paraId="07FE0908" w14:textId="7E60931D" w:rsidR="00EA6950" w:rsidRPr="005113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5113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5113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113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13D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113D0" w14:paraId="4F71BBA5" w14:textId="77777777" w:rsidTr="00C1539D">
        <w:tc>
          <w:tcPr>
            <w:tcW w:w="534" w:type="dxa"/>
          </w:tcPr>
          <w:p w14:paraId="5B3EB890" w14:textId="77777777" w:rsidR="00EA6950" w:rsidRPr="005113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3B567D" w14:textId="77777777" w:rsidR="00EA6950" w:rsidRPr="005113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5113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113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13D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113D0" w14:paraId="5F49ABFA" w14:textId="77777777" w:rsidTr="00C1539D">
        <w:tc>
          <w:tcPr>
            <w:tcW w:w="534" w:type="dxa"/>
          </w:tcPr>
          <w:p w14:paraId="593898A9" w14:textId="77777777" w:rsidR="00EA6950" w:rsidRPr="005113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113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455E90" w14:textId="77777777" w:rsidR="00EA6950" w:rsidRPr="005113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113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5113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113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13D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113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5113D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5113D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5113D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5113D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113D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5113D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5113D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5113D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5113D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pPr w:leftFromText="180" w:rightFromText="180" w:vertAnchor="text" w:tblpX="57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5113D0" w14:paraId="6D0BBF17" w14:textId="77777777" w:rsidTr="00494FD9">
        <w:tc>
          <w:tcPr>
            <w:tcW w:w="1418" w:type="dxa"/>
          </w:tcPr>
          <w:p w14:paraId="71CC28E5" w14:textId="77777777" w:rsidR="0064558D" w:rsidRPr="005113D0" w:rsidRDefault="0064558D" w:rsidP="00494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0E14D615" w:rsidR="0064558D" w:rsidRPr="005113D0" w:rsidRDefault="00494FD9" w:rsidP="00494FD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5113D0" w14:paraId="3FCBCAB2" w14:textId="77777777" w:rsidTr="00494FD9">
        <w:tc>
          <w:tcPr>
            <w:tcW w:w="1418" w:type="dxa"/>
          </w:tcPr>
          <w:p w14:paraId="76AEC54C" w14:textId="77777777" w:rsidR="0064558D" w:rsidRPr="005113D0" w:rsidRDefault="0064558D" w:rsidP="00494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5113D0" w:rsidRDefault="0064558D" w:rsidP="00494FD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113D0" w14:paraId="4A1DF6A2" w14:textId="77777777" w:rsidTr="00494FD9">
        <w:tc>
          <w:tcPr>
            <w:tcW w:w="1418" w:type="dxa"/>
          </w:tcPr>
          <w:p w14:paraId="082BD70C" w14:textId="77777777" w:rsidR="0064558D" w:rsidRPr="005113D0" w:rsidRDefault="0064558D" w:rsidP="00494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5113D0" w:rsidRDefault="0064558D" w:rsidP="00494FD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113D0" w14:paraId="105C0B62" w14:textId="77777777" w:rsidTr="00494FD9">
        <w:tc>
          <w:tcPr>
            <w:tcW w:w="1418" w:type="dxa"/>
          </w:tcPr>
          <w:p w14:paraId="7A8B8EDF" w14:textId="77777777" w:rsidR="0064558D" w:rsidRPr="005113D0" w:rsidRDefault="0064558D" w:rsidP="00494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5113D0" w:rsidRDefault="0064558D" w:rsidP="00494FD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113D0" w14:paraId="6BB94F10" w14:textId="77777777" w:rsidTr="00494FD9">
        <w:tc>
          <w:tcPr>
            <w:tcW w:w="1418" w:type="dxa"/>
          </w:tcPr>
          <w:p w14:paraId="362D6899" w14:textId="77777777" w:rsidR="0064558D" w:rsidRPr="005113D0" w:rsidRDefault="0064558D" w:rsidP="00494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5113D0" w:rsidRDefault="0064558D" w:rsidP="00494FD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13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E1C2C58" w:rsidR="0064558D" w:rsidRPr="005113D0" w:rsidRDefault="00494FD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113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br w:type="textWrapping" w:clear="all"/>
      </w:r>
    </w:p>
    <w:p w14:paraId="75B89AA5" w14:textId="77777777" w:rsidR="00982CD7" w:rsidRPr="005113D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5113D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5113D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5113D0" w:rsidSect="001F729E">
      <w:headerReference w:type="default" r:id="rId9"/>
      <w:pgSz w:w="11907" w:h="16839" w:code="9"/>
      <w:pgMar w:top="1440" w:right="657" w:bottom="1440" w:left="1080" w:header="720" w:footer="720" w:gutter="0"/>
      <w:pgNumType w:fmt="thaiNumbers"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1679" w14:textId="77777777" w:rsidR="00555058" w:rsidRDefault="00555058" w:rsidP="00C81DB8">
      <w:pPr>
        <w:spacing w:after="0" w:line="240" w:lineRule="auto"/>
      </w:pPr>
      <w:r>
        <w:separator/>
      </w:r>
    </w:p>
  </w:endnote>
  <w:endnote w:type="continuationSeparator" w:id="0">
    <w:p w14:paraId="206185D8" w14:textId="77777777" w:rsidR="00555058" w:rsidRDefault="0055505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6E39" w14:textId="77777777" w:rsidR="00555058" w:rsidRDefault="00555058" w:rsidP="00C81DB8">
      <w:pPr>
        <w:spacing w:after="0" w:line="240" w:lineRule="auto"/>
      </w:pPr>
      <w:r>
        <w:separator/>
      </w:r>
    </w:p>
  </w:footnote>
  <w:footnote w:type="continuationSeparator" w:id="0">
    <w:p w14:paraId="369CEC42" w14:textId="77777777" w:rsidR="00555058" w:rsidRDefault="0055505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4183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550D163A" w14:textId="7F3CA1BA" w:rsidR="001F729E" w:rsidRPr="001F729E" w:rsidRDefault="001F729E">
        <w:pPr>
          <w:pStyle w:val="ae"/>
          <w:jc w:val="right"/>
          <w:rPr>
            <w:sz w:val="32"/>
            <w:szCs w:val="32"/>
          </w:rPr>
        </w:pPr>
        <w:r w:rsidRPr="001F729E">
          <w:rPr>
            <w:sz w:val="32"/>
            <w:szCs w:val="32"/>
          </w:rPr>
          <w:fldChar w:fldCharType="begin"/>
        </w:r>
        <w:r w:rsidRPr="001F729E">
          <w:rPr>
            <w:sz w:val="32"/>
            <w:szCs w:val="32"/>
          </w:rPr>
          <w:instrText>PAGE   \* MERGEFORMAT</w:instrText>
        </w:r>
        <w:r w:rsidRPr="001F729E">
          <w:rPr>
            <w:sz w:val="32"/>
            <w:szCs w:val="32"/>
          </w:rPr>
          <w:fldChar w:fldCharType="separate"/>
        </w:r>
        <w:r w:rsidR="005113D0" w:rsidRPr="005113D0">
          <w:rPr>
            <w:noProof/>
            <w:sz w:val="32"/>
            <w:szCs w:val="32"/>
            <w:cs/>
            <w:lang w:val="th-TH" w:bidi="th-TH"/>
          </w:rPr>
          <w:t>๑๑๖</w:t>
        </w:r>
        <w:r w:rsidRPr="001F729E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729E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FD9"/>
    <w:rsid w:val="004C0C85"/>
    <w:rsid w:val="004C3BDE"/>
    <w:rsid w:val="004E30D6"/>
    <w:rsid w:val="004E5749"/>
    <w:rsid w:val="004E651F"/>
    <w:rsid w:val="0050561E"/>
    <w:rsid w:val="005113D0"/>
    <w:rsid w:val="005223AF"/>
    <w:rsid w:val="00541A32"/>
    <w:rsid w:val="00555058"/>
    <w:rsid w:val="00575FAF"/>
    <w:rsid w:val="005913AD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16B0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4A61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6F36-CA42-4216-9913-C4574AB7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87</cp:revision>
  <cp:lastPrinted>2015-09-09T08:36:00Z</cp:lastPrinted>
  <dcterms:created xsi:type="dcterms:W3CDTF">2015-04-23T03:41:00Z</dcterms:created>
  <dcterms:modified xsi:type="dcterms:W3CDTF">2018-11-12T07:54:00Z</dcterms:modified>
</cp:coreProperties>
</file>