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A237E2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237E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A237E2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A237E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A237E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A237E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A237E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A237E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A237E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A237E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A237E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A237E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A237E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A237E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A237E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A237E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A237E2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237E2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A237E2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A237E2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A237E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0007F669" w14:textId="46ADE2FD" w:rsidR="00D239AD" w:rsidRPr="00A237E2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A237E2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A237E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A237E2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A237E2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A237E2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A237E2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A237E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A237E2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ตั้งใหม่</w:t>
      </w:r>
      <w:r w:rsidR="00C81DB8" w:rsidRPr="00A237E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 พ</w:t>
      </w:r>
      <w:r w:rsidR="00C81DB8" w:rsidRPr="00A237E2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A237E2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A237E2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 พ</w:t>
      </w:r>
      <w:r w:rsidR="00C81DB8" w:rsidRPr="00A237E2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A237E2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bookmarkStart w:id="0" w:name="_GoBack"/>
      <w:bookmarkEnd w:id="0"/>
    </w:p>
    <w:p w14:paraId="57553D54" w14:textId="1B3FE95E" w:rsidR="00132E1B" w:rsidRPr="00A237E2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7C1EA770" w14:textId="557C84CF" w:rsidR="00132E1B" w:rsidRPr="00A237E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A237E2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A237E2">
        <w:rPr>
          <w:rFonts w:ascii="TH SarabunIT๙" w:hAnsi="TH SarabunIT๙" w:cs="TH SarabunIT๙"/>
          <w:noProof/>
          <w:sz w:val="32"/>
          <w:szCs w:val="32"/>
        </w:rPr>
        <w:t>)</w:t>
      </w: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A237E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A237E2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A237E2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A237E2" w14:paraId="77FFD68C" w14:textId="77777777" w:rsidTr="008C1396">
        <w:tc>
          <w:tcPr>
            <w:tcW w:w="675" w:type="dxa"/>
          </w:tcPr>
          <w:p w14:paraId="23D761D9" w14:textId="12281EB4" w:rsidR="00394708" w:rsidRPr="00A237E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A237E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  <w:p w14:paraId="56C2533B" w14:textId="4CFCD02D" w:rsidR="00394708" w:rsidRPr="00A237E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A237E2" w14:paraId="4C400F17" w14:textId="77777777" w:rsidTr="008C1396">
        <w:tc>
          <w:tcPr>
            <w:tcW w:w="675" w:type="dxa"/>
          </w:tcPr>
          <w:p w14:paraId="6E39DEE6" w14:textId="77777777" w:rsidR="00394708" w:rsidRPr="00A237E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D28FED0" w14:textId="77777777" w:rsidR="00394708" w:rsidRPr="00A237E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  <w:p w14:paraId="68C442B5" w14:textId="77777777" w:rsidR="00394708" w:rsidRPr="00A237E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A237E2" w14:paraId="1B211637" w14:textId="77777777" w:rsidTr="008C1396">
        <w:tc>
          <w:tcPr>
            <w:tcW w:w="675" w:type="dxa"/>
          </w:tcPr>
          <w:p w14:paraId="508FD06D" w14:textId="77777777" w:rsidR="00394708" w:rsidRPr="00A237E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83BD517" w14:textId="77777777" w:rsidR="00394708" w:rsidRPr="00A237E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6A6AB7FB" w14:textId="77777777" w:rsidR="00394708" w:rsidRPr="00A237E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A237E2" w14:paraId="5CD0A6D2" w14:textId="77777777" w:rsidTr="008C1396">
        <w:tc>
          <w:tcPr>
            <w:tcW w:w="675" w:type="dxa"/>
          </w:tcPr>
          <w:p w14:paraId="5F5E0363" w14:textId="77777777" w:rsidR="00394708" w:rsidRPr="00A237E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B4CAC7" w14:textId="77777777" w:rsidR="00394708" w:rsidRPr="00A237E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  <w:p w14:paraId="16D3F7A8" w14:textId="77777777" w:rsidR="00394708" w:rsidRPr="00A237E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A237E2" w14:paraId="1F539A8D" w14:textId="77777777" w:rsidTr="008C1396">
        <w:tc>
          <w:tcPr>
            <w:tcW w:w="675" w:type="dxa"/>
          </w:tcPr>
          <w:p w14:paraId="4B9CA85F" w14:textId="77777777" w:rsidR="00394708" w:rsidRPr="00A237E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3F4156F" w14:textId="77777777" w:rsidR="00394708" w:rsidRPr="00A237E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  <w:p w14:paraId="55E723C2" w14:textId="77777777" w:rsidR="00394708" w:rsidRPr="00A237E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A237E2" w14:paraId="7D6FCCA7" w14:textId="77777777" w:rsidTr="008C1396">
        <w:tc>
          <w:tcPr>
            <w:tcW w:w="675" w:type="dxa"/>
          </w:tcPr>
          <w:p w14:paraId="655CDB3A" w14:textId="77777777" w:rsidR="00394708" w:rsidRPr="00A237E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532F44" w14:textId="77777777" w:rsidR="00394708" w:rsidRPr="00A237E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ab/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  <w:p w14:paraId="30490C76" w14:textId="77777777" w:rsidR="00394708" w:rsidRPr="00A237E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A237E2" w14:paraId="156B35EA" w14:textId="77777777" w:rsidTr="008C1396">
        <w:tc>
          <w:tcPr>
            <w:tcW w:w="675" w:type="dxa"/>
          </w:tcPr>
          <w:p w14:paraId="450B0EF0" w14:textId="77777777" w:rsidR="00394708" w:rsidRPr="00A237E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448F929" w14:textId="77777777" w:rsidR="00394708" w:rsidRPr="00A237E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ab/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  <w:p w14:paraId="0E8B69EC" w14:textId="77777777" w:rsidR="00394708" w:rsidRPr="00A237E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A237E2" w14:paraId="16E7ED50" w14:textId="77777777" w:rsidTr="008C1396">
        <w:tc>
          <w:tcPr>
            <w:tcW w:w="675" w:type="dxa"/>
          </w:tcPr>
          <w:p w14:paraId="4D0007CE" w14:textId="77777777" w:rsidR="00394708" w:rsidRPr="00A237E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3853B6" w14:textId="77777777" w:rsidR="00394708" w:rsidRPr="00A237E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ab/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  <w:p w14:paraId="2CF039D8" w14:textId="77777777" w:rsidR="00394708" w:rsidRPr="00A237E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A237E2" w14:paraId="5D87D531" w14:textId="77777777" w:rsidTr="008C1396">
        <w:tc>
          <w:tcPr>
            <w:tcW w:w="675" w:type="dxa"/>
          </w:tcPr>
          <w:p w14:paraId="5A87C15F" w14:textId="77777777" w:rsidR="00394708" w:rsidRPr="00A237E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51232E7" w14:textId="77777777" w:rsidR="00394708" w:rsidRPr="00A237E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46379625" w14:textId="77777777" w:rsidR="00394708" w:rsidRPr="00A237E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A237E2" w14:paraId="1798AB1C" w14:textId="77777777" w:rsidTr="008C1396">
        <w:tc>
          <w:tcPr>
            <w:tcW w:w="675" w:type="dxa"/>
          </w:tcPr>
          <w:p w14:paraId="3F0AAB24" w14:textId="77777777" w:rsidR="00394708" w:rsidRPr="00A237E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75464F7" w14:textId="77777777" w:rsidR="00394708" w:rsidRPr="00A237E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  <w:p w14:paraId="1BB205E4" w14:textId="77777777" w:rsidR="00394708" w:rsidRPr="00A237E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A237E2" w14:paraId="4014B2B7" w14:textId="77777777" w:rsidTr="008C1396">
        <w:tc>
          <w:tcPr>
            <w:tcW w:w="675" w:type="dxa"/>
          </w:tcPr>
          <w:p w14:paraId="56E91C40" w14:textId="77777777" w:rsidR="00394708" w:rsidRPr="00A237E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ED9D3D" w14:textId="77777777" w:rsidR="00394708" w:rsidRPr="00A237E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ab/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  <w:p w14:paraId="01B60CC6" w14:textId="77777777" w:rsidR="00394708" w:rsidRPr="00A237E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A237E2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A237E2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A237E2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A237E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A237E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A237E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A237E2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237E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A237E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A237E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A237E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A237E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237E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  <w:r w:rsidRPr="00A237E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A237E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A237E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A237E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A237E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237E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A237E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A237E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237E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A237E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A237E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237E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A237E2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A237E2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ตั้งใหม่</w:t>
      </w:r>
      <w:r w:rsidR="00094F82" w:rsidRPr="00A237E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 พ</w:t>
      </w:r>
      <w:r w:rsidR="00094F82" w:rsidRPr="00A237E2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094F82" w:rsidRPr="00A237E2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094F82" w:rsidRPr="00A237E2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 พ</w:t>
      </w:r>
      <w:r w:rsidR="00094F82" w:rsidRPr="00A237E2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094F82" w:rsidRPr="00A237E2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094F82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 เทศบาลตำบลหนองบัว กาญจนบุรี</w:t>
      </w:r>
      <w:r w:rsidR="00094F82" w:rsidRPr="00A237E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A237E2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A237E2" w14:paraId="5F1398AA" w14:textId="77777777" w:rsidTr="009B7715">
        <w:tc>
          <w:tcPr>
            <w:tcW w:w="675" w:type="dxa"/>
          </w:tcPr>
          <w:p w14:paraId="08D93DD3" w14:textId="25F72274" w:rsidR="00094F82" w:rsidRPr="00A237E2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A237E2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A237E2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จังหวัดอื่น ติดต่อ</w:t>
            </w:r>
            <w:r w:rsidR="00094F82"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สำนักงานเทศบาลตำบลหนองบัว อ</w:t>
            </w:r>
            <w:r w:rsidR="00094F82"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="00094F82"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กาญจนบุรี </w:t>
            </w:r>
            <w:r w:rsidR="00094F82"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094F82"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ติดต่อเทศบาล </w:t>
            </w:r>
            <w:r w:rsidR="00094F82"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034635679/</w:t>
            </w:r>
            <w:r w:rsidR="00094F82"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A237E2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A237E2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A237E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A237E2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A237E2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Pr="00A237E2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A237E2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นับตั้งแต่วันเริ่มประกอบกิจการ  </w:t>
      </w:r>
      <w:r w:rsidRPr="00A237E2">
        <w:rPr>
          <w:rFonts w:ascii="TH SarabunIT๙" w:hAnsi="TH SarabunIT๙" w:cs="TH SarabunIT๙"/>
          <w:noProof/>
          <w:sz w:val="32"/>
          <w:szCs w:val="32"/>
        </w:rPr>
        <w:t>(</w:t>
      </w:r>
      <w:r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Pr="00A237E2">
        <w:rPr>
          <w:rFonts w:ascii="TH SarabunIT๙" w:hAnsi="TH SarabunIT๙" w:cs="TH SarabunIT๙"/>
          <w:noProof/>
          <w:sz w:val="32"/>
          <w:szCs w:val="32"/>
        </w:rPr>
        <w:t>11)</w:t>
      </w:r>
      <w:r w:rsidRPr="00A237E2">
        <w:rPr>
          <w:rFonts w:ascii="TH SarabunIT๙" w:hAnsi="TH SarabunIT๙" w:cs="TH SarabunIT๙"/>
          <w:noProof/>
          <w:sz w:val="32"/>
          <w:szCs w:val="32"/>
        </w:rPr>
        <w:br/>
      </w:r>
      <w:r w:rsidRPr="00A237E2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A237E2">
        <w:rPr>
          <w:rFonts w:ascii="TH SarabunIT๙" w:hAnsi="TH SarabunIT๙" w:cs="TH SarabunIT๙"/>
          <w:noProof/>
          <w:sz w:val="32"/>
          <w:szCs w:val="32"/>
        </w:rPr>
        <w:br/>
      </w:r>
      <w:r w:rsidRPr="00A237E2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A237E2">
        <w:rPr>
          <w:rFonts w:ascii="TH SarabunIT๙" w:hAnsi="TH SarabunIT๙" w:cs="TH SarabunIT๙"/>
          <w:noProof/>
          <w:sz w:val="32"/>
          <w:szCs w:val="32"/>
        </w:rPr>
        <w:br/>
      </w:r>
      <w:r w:rsidRPr="00A237E2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A237E2">
        <w:rPr>
          <w:rFonts w:ascii="TH SarabunIT๙" w:hAnsi="TH SarabunIT๙" w:cs="TH SarabunIT๙"/>
          <w:noProof/>
          <w:sz w:val="32"/>
          <w:szCs w:val="32"/>
        </w:rPr>
        <w:t>(</w:t>
      </w:r>
      <w:r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 ทพ</w:t>
      </w:r>
      <w:r w:rsidRPr="00A237E2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A237E2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A237E2">
        <w:rPr>
          <w:rFonts w:ascii="TH SarabunIT๙" w:hAnsi="TH SarabunIT๙" w:cs="TH SarabunIT๙"/>
          <w:noProof/>
          <w:sz w:val="32"/>
          <w:szCs w:val="32"/>
        </w:rPr>
        <w:br/>
      </w:r>
      <w:r w:rsidRPr="00A237E2">
        <w:rPr>
          <w:rFonts w:ascii="TH SarabunIT๙" w:hAnsi="TH SarabunIT๙" w:cs="TH SarabunIT๙"/>
          <w:noProof/>
          <w:sz w:val="32"/>
          <w:szCs w:val="32"/>
        </w:rPr>
        <w:br/>
      </w:r>
      <w:r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A237E2">
        <w:rPr>
          <w:rFonts w:ascii="TH SarabunIT๙" w:hAnsi="TH SarabunIT๙" w:cs="TH SarabunIT๙"/>
          <w:noProof/>
          <w:sz w:val="32"/>
          <w:szCs w:val="32"/>
        </w:rPr>
        <w:t>/</w:t>
      </w:r>
      <w:r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A237E2">
        <w:rPr>
          <w:rFonts w:ascii="TH SarabunIT๙" w:hAnsi="TH SarabunIT๙" w:cs="TH SarabunIT๙"/>
          <w:noProof/>
          <w:sz w:val="32"/>
          <w:szCs w:val="32"/>
        </w:rPr>
        <w:t>/</w:t>
      </w:r>
      <w:r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A237E2">
        <w:rPr>
          <w:rFonts w:ascii="TH SarabunIT๙" w:hAnsi="TH SarabunIT๙" w:cs="TH SarabunIT๙"/>
          <w:noProof/>
          <w:sz w:val="32"/>
          <w:szCs w:val="32"/>
        </w:rPr>
        <w:br/>
      </w:r>
    </w:p>
    <w:p w14:paraId="7254DDEE" w14:textId="77777777" w:rsidR="008E2900" w:rsidRPr="00A237E2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A237E2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A237E2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A237E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A237E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A237E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A237E2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A237E2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A237E2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A237E2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237E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237E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237E2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A237E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A237E2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A237E2" w:rsidRDefault="00313D38" w:rsidP="00452B6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A237E2" w:rsidRDefault="00313D38" w:rsidP="00452B6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A237E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A237E2" w14:paraId="4F2F4EB4" w14:textId="77777777" w:rsidTr="00313D38">
        <w:tc>
          <w:tcPr>
            <w:tcW w:w="675" w:type="dxa"/>
            <w:vAlign w:val="center"/>
          </w:tcPr>
          <w:p w14:paraId="7518E574" w14:textId="77777777" w:rsidR="00313D38" w:rsidRPr="00A237E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7279537" w14:textId="77777777" w:rsidR="00313D38" w:rsidRPr="00A237E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4944569" w14:textId="77777777" w:rsidR="00313D38" w:rsidRPr="00A237E2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67378C3B" w14:textId="77777777" w:rsidR="00313D38" w:rsidRPr="00A237E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590BB163" w14:textId="77777777" w:rsidR="00313D38" w:rsidRPr="00A237E2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30A109C5" w14:textId="77777777" w:rsidR="00313D38" w:rsidRPr="00A237E2" w:rsidRDefault="00313D38" w:rsidP="00452B6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D008623" w14:textId="77777777" w:rsidR="00313D38" w:rsidRPr="00A237E2" w:rsidRDefault="00313D38" w:rsidP="00452B6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826AFB4" w14:textId="77777777" w:rsidR="00313D38" w:rsidRPr="00A237E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A237E2" w14:paraId="35267A48" w14:textId="77777777" w:rsidTr="00313D38">
        <w:tc>
          <w:tcPr>
            <w:tcW w:w="675" w:type="dxa"/>
            <w:vAlign w:val="center"/>
          </w:tcPr>
          <w:p w14:paraId="64EB1FB6" w14:textId="77777777" w:rsidR="00313D38" w:rsidRPr="00A237E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B2C7E88" w14:textId="77777777" w:rsidR="00313D38" w:rsidRPr="00A237E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4FEF315" w14:textId="77777777" w:rsidR="00313D38" w:rsidRPr="00A237E2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3C05801" w14:textId="77777777" w:rsidR="00313D38" w:rsidRPr="00A237E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24FCDD01" w14:textId="77777777" w:rsidR="00313D38" w:rsidRPr="00A237E2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13B74383" w14:textId="77777777" w:rsidR="00313D38" w:rsidRPr="00A237E2" w:rsidRDefault="00313D38" w:rsidP="00452B6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8A5AB63" w14:textId="77777777" w:rsidR="00313D38" w:rsidRPr="00A237E2" w:rsidRDefault="00313D38" w:rsidP="00452B6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6ACFB04" w14:textId="77777777" w:rsidR="00313D38" w:rsidRPr="00A237E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A237E2" w14:paraId="30F56CCC" w14:textId="77777777" w:rsidTr="00313D38">
        <w:tc>
          <w:tcPr>
            <w:tcW w:w="675" w:type="dxa"/>
            <w:vAlign w:val="center"/>
          </w:tcPr>
          <w:p w14:paraId="202DEDFB" w14:textId="77777777" w:rsidR="00313D38" w:rsidRPr="00A237E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D0F7726" w14:textId="77777777" w:rsidR="00313D38" w:rsidRPr="00A237E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55AB2C9" w14:textId="77777777" w:rsidR="00313D38" w:rsidRPr="00A237E2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3389BBE3" w14:textId="77777777" w:rsidR="00313D38" w:rsidRPr="00A237E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45F9B879" w14:textId="77777777" w:rsidR="00313D38" w:rsidRPr="00A237E2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1826DEF7" w14:textId="77777777" w:rsidR="00313D38" w:rsidRPr="00A237E2" w:rsidRDefault="00313D38" w:rsidP="00452B6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6445783" w14:textId="77777777" w:rsidR="00313D38" w:rsidRPr="00A237E2" w:rsidRDefault="00313D38" w:rsidP="00452B6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6DE15C2" w14:textId="77777777" w:rsidR="00313D38" w:rsidRPr="00A237E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Pr="00A237E2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A237E2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A237E2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A237E2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A237E2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37E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A237E2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A237E2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A237E2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A237E2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A237E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A237E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A237E2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A237E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A237E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A237E2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A237E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237E2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A237E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A237E2" w:rsidRDefault="00AC4ACB" w:rsidP="00452B6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A237E2" w:rsidRDefault="00AC4ACB" w:rsidP="00452B6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A237E2" w:rsidRDefault="00AC4ACB" w:rsidP="00452B6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A237E2" w:rsidRDefault="00AC4ACB" w:rsidP="00452B6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A237E2" w:rsidRDefault="00AC4ACB" w:rsidP="00452B6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A237E2" w:rsidRDefault="00AC4ACB" w:rsidP="00452B6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237E2" w14:paraId="0A60681D" w14:textId="77777777" w:rsidTr="004E651F">
        <w:trPr>
          <w:jc w:val="center"/>
        </w:trPr>
        <w:tc>
          <w:tcPr>
            <w:tcW w:w="675" w:type="dxa"/>
            <w:vAlign w:val="center"/>
          </w:tcPr>
          <w:p w14:paraId="525BA639" w14:textId="77777777" w:rsidR="00452B6B" w:rsidRPr="00A237E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04C9ED" w14:textId="77777777" w:rsidR="00452B6B" w:rsidRPr="00A237E2" w:rsidRDefault="00AC4ACB" w:rsidP="00452B6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4FC34E2E" w14:textId="77777777" w:rsidR="00452B6B" w:rsidRPr="00A237E2" w:rsidRDefault="00AC4ACB" w:rsidP="00452B6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29B26B0" w14:textId="77777777" w:rsidR="00452B6B" w:rsidRPr="00A237E2" w:rsidRDefault="00AC4ACB" w:rsidP="00452B6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527D798" w14:textId="77777777" w:rsidR="00452B6B" w:rsidRPr="00A237E2" w:rsidRDefault="00AC4ACB" w:rsidP="00452B6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486E21F" w14:textId="77777777" w:rsidR="00452B6B" w:rsidRPr="00A237E2" w:rsidRDefault="00AC4ACB" w:rsidP="00452B6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59D9B6D" w14:textId="77777777" w:rsidR="00452B6B" w:rsidRPr="00A237E2" w:rsidRDefault="00AC4ACB" w:rsidP="00452B6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A237E2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A237E2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A237E2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A237E2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A237E2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A237E2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A237E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A237E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A237E2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A237E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37E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237E2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A237E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237E2" w14:paraId="083828FC" w14:textId="77777777" w:rsidTr="004E651F">
        <w:tc>
          <w:tcPr>
            <w:tcW w:w="675" w:type="dxa"/>
            <w:vAlign w:val="center"/>
          </w:tcPr>
          <w:p w14:paraId="2F86C6E6" w14:textId="77777777" w:rsidR="00AC4ACB" w:rsidRPr="00A237E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893F64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0C51D75E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BFE42D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EA16092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002B328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29FD195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237E2" w14:paraId="2428D697" w14:textId="77777777" w:rsidTr="004E651F">
        <w:tc>
          <w:tcPr>
            <w:tcW w:w="675" w:type="dxa"/>
            <w:vAlign w:val="center"/>
          </w:tcPr>
          <w:p w14:paraId="6D88F594" w14:textId="77777777" w:rsidR="00AC4ACB" w:rsidRPr="00A237E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422B26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177E185D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796D2B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C5DEC1A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A37875A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F503C5E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237E2" w14:paraId="343BCBEB" w14:textId="77777777" w:rsidTr="004E651F">
        <w:tc>
          <w:tcPr>
            <w:tcW w:w="675" w:type="dxa"/>
            <w:vAlign w:val="center"/>
          </w:tcPr>
          <w:p w14:paraId="4DBD1CAC" w14:textId="77777777" w:rsidR="00AC4ACB" w:rsidRPr="00A237E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01C6B4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ลงนามรับรองเอกสาร</w:t>
            </w:r>
          </w:p>
        </w:tc>
        <w:tc>
          <w:tcPr>
            <w:tcW w:w="1843" w:type="dxa"/>
          </w:tcPr>
          <w:p w14:paraId="3E30C786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0633B50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E771E3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F08D4D4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0D987CF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237E2" w14:paraId="60552621" w14:textId="77777777" w:rsidTr="004E651F">
        <w:tc>
          <w:tcPr>
            <w:tcW w:w="675" w:type="dxa"/>
            <w:vAlign w:val="center"/>
          </w:tcPr>
          <w:p w14:paraId="750AC74B" w14:textId="77777777" w:rsidR="00AC4ACB" w:rsidRPr="00A237E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8C742E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5C51E88B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D53028C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959DD6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AD4E092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3B84C54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237E2" w14:paraId="536C1C1C" w14:textId="77777777" w:rsidTr="004E651F">
        <w:tc>
          <w:tcPr>
            <w:tcW w:w="675" w:type="dxa"/>
            <w:vAlign w:val="center"/>
          </w:tcPr>
          <w:p w14:paraId="3DA4A43E" w14:textId="77777777" w:rsidR="00AC4ACB" w:rsidRPr="00A237E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3DB9B5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0B0A5722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6BD68ED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B6F2111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1546245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4AA36C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237E2" w14:paraId="24F70909" w14:textId="77777777" w:rsidTr="004E651F">
        <w:tc>
          <w:tcPr>
            <w:tcW w:w="675" w:type="dxa"/>
            <w:vAlign w:val="center"/>
          </w:tcPr>
          <w:p w14:paraId="757F3426" w14:textId="77777777" w:rsidR="00AC4ACB" w:rsidRPr="00A237E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009363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</w:tc>
        <w:tc>
          <w:tcPr>
            <w:tcW w:w="1843" w:type="dxa"/>
          </w:tcPr>
          <w:p w14:paraId="2D2300ED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E75446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F98C28A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26C226A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9712722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237E2" w14:paraId="67F1FD35" w14:textId="77777777" w:rsidTr="004E651F">
        <w:tc>
          <w:tcPr>
            <w:tcW w:w="675" w:type="dxa"/>
            <w:vAlign w:val="center"/>
          </w:tcPr>
          <w:p w14:paraId="34227543" w14:textId="77777777" w:rsidR="00AC4ACB" w:rsidRPr="00A237E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F960C3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0201CF04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A6F8C72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6BA98A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153DF7B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9B17569" w14:textId="77777777" w:rsidR="00AC4ACB" w:rsidRPr="00A237E2" w:rsidRDefault="00AC4ACB" w:rsidP="00AC4ACB">
            <w:pPr>
              <w:rPr>
                <w:rFonts w:ascii="TH SarabunIT๙" w:hAnsi="TH SarabunIT๙" w:cs="TH SarabunIT๙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ซึ่งประดับด้วยอัญมณี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A237E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A237E2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A237E2" w14:paraId="21631802" w14:textId="77777777" w:rsidTr="00090552">
        <w:tc>
          <w:tcPr>
            <w:tcW w:w="534" w:type="dxa"/>
          </w:tcPr>
          <w:p w14:paraId="55909BBE" w14:textId="396F5019" w:rsidR="00A13B6C" w:rsidRPr="00A237E2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A237E2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A237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237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A237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 w:rsidRPr="00A237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A237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Pr="00A237E2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A23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A23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="00F5490C"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A237E2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A237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A237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A237E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A237E2" w14:paraId="333A647D" w14:textId="77777777" w:rsidTr="00090552">
        <w:tc>
          <w:tcPr>
            <w:tcW w:w="534" w:type="dxa"/>
          </w:tcPr>
          <w:p w14:paraId="498BBFB5" w14:textId="77777777" w:rsidR="00A13B6C" w:rsidRPr="00A237E2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1465A59" w14:textId="77777777" w:rsidR="00A13B6C" w:rsidRPr="00A237E2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A237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237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A237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5304C8C5" w14:textId="77777777" w:rsidR="00E90756" w:rsidRPr="00A237E2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A23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A23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79970F7F" w14:textId="77777777" w:rsidR="00A13B6C" w:rsidRPr="00A237E2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A237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A237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A237E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A237E2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A237E2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A237E2" w14:paraId="07DF31DE" w14:textId="77777777" w:rsidTr="00C1539D">
        <w:tc>
          <w:tcPr>
            <w:tcW w:w="534" w:type="dxa"/>
          </w:tcPr>
          <w:p w14:paraId="07FE0908" w14:textId="7E60931D" w:rsidR="00EA6950" w:rsidRPr="00A237E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A237E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237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 ณ ช่องทางที่ยื่นคำขอ</w:t>
            </w:r>
            <w:r w:rsidRPr="00A237E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237E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237E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A237E2" w14:paraId="3203E23D" w14:textId="77777777" w:rsidTr="00C1539D">
        <w:tc>
          <w:tcPr>
            <w:tcW w:w="534" w:type="dxa"/>
          </w:tcPr>
          <w:p w14:paraId="622DD1DF" w14:textId="77777777" w:rsidR="00EA6950" w:rsidRPr="00A237E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D93646" w14:textId="77777777" w:rsidR="00EA6950" w:rsidRPr="00A237E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237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A237E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237E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237E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(0-2547-4446-7 )</w:t>
            </w:r>
          </w:p>
        </w:tc>
      </w:tr>
      <w:tr w:rsidR="00EA6950" w:rsidRPr="00A237E2" w14:paraId="06065A73" w14:textId="77777777" w:rsidTr="00C1539D">
        <w:tc>
          <w:tcPr>
            <w:tcW w:w="534" w:type="dxa"/>
          </w:tcPr>
          <w:p w14:paraId="5A0B0A96" w14:textId="77777777" w:rsidR="00EA6950" w:rsidRPr="00A237E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4A200D1" w14:textId="77777777" w:rsidR="00EA6950" w:rsidRPr="00A237E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237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: Call Center 1570</w:t>
            </w:r>
            <w:r w:rsidRPr="00A237E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237E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237E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A237E2" w14:paraId="6C4D3888" w14:textId="77777777" w:rsidTr="00C1539D">
        <w:tc>
          <w:tcPr>
            <w:tcW w:w="534" w:type="dxa"/>
          </w:tcPr>
          <w:p w14:paraId="3CC89F75" w14:textId="77777777" w:rsidR="00EA6950" w:rsidRPr="00A237E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79A0F63" w14:textId="77777777" w:rsidR="00EA6950" w:rsidRPr="00A237E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237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: www.dbd.go.th</w:t>
            </w:r>
            <w:r w:rsidRPr="00A237E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237E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237E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A237E2" w14:paraId="3965FE30" w14:textId="77777777" w:rsidTr="00C1539D">
        <w:tc>
          <w:tcPr>
            <w:tcW w:w="534" w:type="dxa"/>
          </w:tcPr>
          <w:p w14:paraId="697EA513" w14:textId="77777777" w:rsidR="00EA6950" w:rsidRPr="00A237E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8FCADB" w14:textId="77777777" w:rsidR="00EA6950" w:rsidRPr="00A237E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237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 email:nongbua_kan@hotmail.com facebook:www.facebook.com/nongbuakan</w:t>
            </w:r>
            <w:r w:rsidRPr="00A237E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237E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A237E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A237E2" w14:paraId="6531956E" w14:textId="77777777" w:rsidTr="00C1539D">
        <w:tc>
          <w:tcPr>
            <w:tcW w:w="534" w:type="dxa"/>
          </w:tcPr>
          <w:p w14:paraId="18D54DFB" w14:textId="77777777" w:rsidR="00EA6950" w:rsidRPr="00A237E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1D6828" w14:textId="77777777" w:rsidR="00EA6950" w:rsidRPr="00A237E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237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 email:nongbua_kan@hotmail.com facebook:www.facebook.com/nongbuakan</w:t>
            </w:r>
            <w:r w:rsidRPr="00A237E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237E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237E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A237E2" w14:paraId="5636D7DA" w14:textId="77777777" w:rsidTr="00C1539D">
        <w:tc>
          <w:tcPr>
            <w:tcW w:w="534" w:type="dxa"/>
          </w:tcPr>
          <w:p w14:paraId="3A3E8111" w14:textId="77777777" w:rsidR="00EA6950" w:rsidRPr="00A237E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AEA366E" w14:textId="77777777" w:rsidR="00EA6950" w:rsidRPr="00A237E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237E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A237E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237E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237E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A237E2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A237E2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A237E2" w14:paraId="676E0C19" w14:textId="77777777" w:rsidTr="00C1539D">
        <w:tc>
          <w:tcPr>
            <w:tcW w:w="675" w:type="dxa"/>
          </w:tcPr>
          <w:p w14:paraId="433A4F23" w14:textId="62F1C53B" w:rsidR="00F064C0" w:rsidRPr="00A237E2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A237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A237E2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A237E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237E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A237E2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14:paraId="036A5900" w14:textId="77777777" w:rsidR="00C1539D" w:rsidRPr="00A237E2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A237E2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A237E2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237E2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A237E2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A237E2" w14:paraId="6D0BBF17" w14:textId="77777777" w:rsidTr="0064558D">
        <w:tc>
          <w:tcPr>
            <w:tcW w:w="1418" w:type="dxa"/>
          </w:tcPr>
          <w:p w14:paraId="71CC28E5" w14:textId="77777777" w:rsidR="0064558D" w:rsidRPr="00A237E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23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54D8522F" w:rsidR="0064558D" w:rsidRPr="00A237E2" w:rsidRDefault="004A7B9E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A237E2" w14:paraId="3FCBCAB2" w14:textId="77777777" w:rsidTr="0064558D">
        <w:tc>
          <w:tcPr>
            <w:tcW w:w="1418" w:type="dxa"/>
          </w:tcPr>
          <w:p w14:paraId="76AEC54C" w14:textId="77777777" w:rsidR="0064558D" w:rsidRPr="00A237E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23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A237E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A237E2" w14:paraId="4A1DF6A2" w14:textId="77777777" w:rsidTr="0064558D">
        <w:tc>
          <w:tcPr>
            <w:tcW w:w="1418" w:type="dxa"/>
          </w:tcPr>
          <w:p w14:paraId="082BD70C" w14:textId="77777777" w:rsidR="0064558D" w:rsidRPr="00A237E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23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A237E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 สถ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A237E2" w14:paraId="105C0B62" w14:textId="77777777" w:rsidTr="0064558D">
        <w:tc>
          <w:tcPr>
            <w:tcW w:w="1418" w:type="dxa"/>
          </w:tcPr>
          <w:p w14:paraId="7A8B8EDF" w14:textId="77777777" w:rsidR="0064558D" w:rsidRPr="00A237E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23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A237E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A237E2" w14:paraId="6BB94F10" w14:textId="77777777" w:rsidTr="0064558D">
        <w:tc>
          <w:tcPr>
            <w:tcW w:w="1418" w:type="dxa"/>
          </w:tcPr>
          <w:p w14:paraId="362D6899" w14:textId="77777777" w:rsidR="0064558D" w:rsidRPr="00A237E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237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A237E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237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A237E2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A237E2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A237E2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A237E2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A237E2" w:rsidSect="00D3433A">
      <w:headerReference w:type="default" r:id="rId9"/>
      <w:pgSz w:w="11907" w:h="16839" w:code="9"/>
      <w:pgMar w:top="1440" w:right="657" w:bottom="1440" w:left="1080" w:header="720" w:footer="720" w:gutter="0"/>
      <w:pgNumType w:fmt="thaiNumbers" w:start="1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E60CF" w14:textId="77777777" w:rsidR="00D66D6C" w:rsidRDefault="00D66D6C" w:rsidP="00C81DB8">
      <w:pPr>
        <w:spacing w:after="0" w:line="240" w:lineRule="auto"/>
      </w:pPr>
      <w:r>
        <w:separator/>
      </w:r>
    </w:p>
  </w:endnote>
  <w:endnote w:type="continuationSeparator" w:id="0">
    <w:p w14:paraId="35110E51" w14:textId="77777777" w:rsidR="00D66D6C" w:rsidRDefault="00D66D6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983D4" w14:textId="77777777" w:rsidR="00D66D6C" w:rsidRDefault="00D66D6C" w:rsidP="00C81DB8">
      <w:pPr>
        <w:spacing w:after="0" w:line="240" w:lineRule="auto"/>
      </w:pPr>
      <w:r>
        <w:separator/>
      </w:r>
    </w:p>
  </w:footnote>
  <w:footnote w:type="continuationSeparator" w:id="0">
    <w:p w14:paraId="0F398D1A" w14:textId="77777777" w:rsidR="00D66D6C" w:rsidRDefault="00D66D6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989503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5F2B4D2F" w14:textId="08B87015" w:rsidR="00D3433A" w:rsidRPr="00D3433A" w:rsidRDefault="00D3433A">
        <w:pPr>
          <w:pStyle w:val="ae"/>
          <w:jc w:val="right"/>
          <w:rPr>
            <w:sz w:val="32"/>
            <w:szCs w:val="32"/>
          </w:rPr>
        </w:pPr>
        <w:r w:rsidRPr="00D3433A">
          <w:rPr>
            <w:sz w:val="32"/>
            <w:szCs w:val="32"/>
          </w:rPr>
          <w:fldChar w:fldCharType="begin"/>
        </w:r>
        <w:r w:rsidRPr="00D3433A">
          <w:rPr>
            <w:sz w:val="32"/>
            <w:szCs w:val="32"/>
          </w:rPr>
          <w:instrText>PAGE   \* MERGEFORMAT</w:instrText>
        </w:r>
        <w:r w:rsidRPr="00D3433A">
          <w:rPr>
            <w:sz w:val="32"/>
            <w:szCs w:val="32"/>
          </w:rPr>
          <w:fldChar w:fldCharType="separate"/>
        </w:r>
        <w:r w:rsidR="00A237E2" w:rsidRPr="00A237E2">
          <w:rPr>
            <w:noProof/>
            <w:sz w:val="32"/>
            <w:szCs w:val="32"/>
            <w:cs/>
            <w:lang w:val="th-TH" w:bidi="th-TH"/>
          </w:rPr>
          <w:t>๑๒๘</w:t>
        </w:r>
        <w:r w:rsidRPr="00D3433A">
          <w:rPr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268AA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822D7"/>
    <w:rsid w:val="00394708"/>
    <w:rsid w:val="003C25A4"/>
    <w:rsid w:val="003F489A"/>
    <w:rsid w:val="003F4A0D"/>
    <w:rsid w:val="00422EAB"/>
    <w:rsid w:val="00444BFB"/>
    <w:rsid w:val="00452B6B"/>
    <w:rsid w:val="00477FBB"/>
    <w:rsid w:val="004A7B9E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26B95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237E2"/>
    <w:rsid w:val="00A47E94"/>
    <w:rsid w:val="00AA7734"/>
    <w:rsid w:val="00AC4ACB"/>
    <w:rsid w:val="00AE6A9D"/>
    <w:rsid w:val="00AF4A06"/>
    <w:rsid w:val="00B23DA2"/>
    <w:rsid w:val="00B509FC"/>
    <w:rsid w:val="00B95782"/>
    <w:rsid w:val="00B96A3C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433A"/>
    <w:rsid w:val="00D5060E"/>
    <w:rsid w:val="00D51311"/>
    <w:rsid w:val="00D66D6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C248-DFFA-46FC-AC37-38C508EB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652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Hunter</cp:lastModifiedBy>
  <cp:revision>90</cp:revision>
  <cp:lastPrinted>2015-09-09T08:39:00Z</cp:lastPrinted>
  <dcterms:created xsi:type="dcterms:W3CDTF">2015-04-23T03:41:00Z</dcterms:created>
  <dcterms:modified xsi:type="dcterms:W3CDTF">2018-11-12T07:54:00Z</dcterms:modified>
</cp:coreProperties>
</file>