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ED7D3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ED7D3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ED7D3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7D3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D7D3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D7D3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ED7D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ED7D33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D7D3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ED7D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ED7D33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D7D3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ED7D3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D7D3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ED7D33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 พ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 พ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ED7D3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ED7D3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กระบวนงานบริการที่ให้บริการในส่วนภูมิภาค</w:t>
      </w:r>
      <w:bookmarkStart w:id="0" w:name="_GoBack"/>
      <w:bookmarkEnd w:id="0"/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และส่วนท้องถิ่น 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>)</w:t>
      </w: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ED7D3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ED7D3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D7D3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ED7D33" w14:paraId="77FFD68C" w14:textId="77777777" w:rsidTr="008C1396">
        <w:tc>
          <w:tcPr>
            <w:tcW w:w="675" w:type="dxa"/>
          </w:tcPr>
          <w:p w14:paraId="23D761D9" w14:textId="12281EB4" w:rsidR="00394708" w:rsidRPr="00ED7D3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ED7D33" w14:paraId="57B719D1" w14:textId="77777777" w:rsidTr="008C1396">
        <w:tc>
          <w:tcPr>
            <w:tcW w:w="675" w:type="dxa"/>
          </w:tcPr>
          <w:p w14:paraId="6213656E" w14:textId="77777777" w:rsidR="00394708" w:rsidRPr="00ED7D3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272706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0210C08A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ED7D33" w14:paraId="19F6011E" w14:textId="77777777" w:rsidTr="008C1396">
        <w:tc>
          <w:tcPr>
            <w:tcW w:w="675" w:type="dxa"/>
          </w:tcPr>
          <w:p w14:paraId="26663CCC" w14:textId="77777777" w:rsidR="00394708" w:rsidRPr="00ED7D3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372EBC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  <w:p w14:paraId="4F08A6DB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ED7D33" w14:paraId="63F39BFA" w14:textId="77777777" w:rsidTr="008C1396">
        <w:tc>
          <w:tcPr>
            <w:tcW w:w="675" w:type="dxa"/>
          </w:tcPr>
          <w:p w14:paraId="0D95A269" w14:textId="77777777" w:rsidR="00394708" w:rsidRPr="00ED7D3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8446B3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  <w:p w14:paraId="2D990F7B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ED7D33" w14:paraId="280122D3" w14:textId="77777777" w:rsidTr="008C1396">
        <w:tc>
          <w:tcPr>
            <w:tcW w:w="675" w:type="dxa"/>
          </w:tcPr>
          <w:p w14:paraId="13B3ABCD" w14:textId="77777777" w:rsidR="00394708" w:rsidRPr="00ED7D3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D2931D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  <w:p w14:paraId="1F62AFDB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ED7D33" w14:paraId="51FDB22E" w14:textId="77777777" w:rsidTr="008C1396">
        <w:tc>
          <w:tcPr>
            <w:tcW w:w="675" w:type="dxa"/>
          </w:tcPr>
          <w:p w14:paraId="4EA1D051" w14:textId="77777777" w:rsidR="00394708" w:rsidRPr="00ED7D3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C1A132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  <w:p w14:paraId="0F51D8FA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ED7D33" w14:paraId="2964BCF9" w14:textId="77777777" w:rsidTr="008C1396">
        <w:tc>
          <w:tcPr>
            <w:tcW w:w="675" w:type="dxa"/>
          </w:tcPr>
          <w:p w14:paraId="0CA973DE" w14:textId="77777777" w:rsidR="00394708" w:rsidRPr="00ED7D3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CEC75D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  <w:p w14:paraId="26C33213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ED7D33" w14:paraId="4CD8435C" w14:textId="77777777" w:rsidTr="008C1396">
        <w:tc>
          <w:tcPr>
            <w:tcW w:w="675" w:type="dxa"/>
          </w:tcPr>
          <w:p w14:paraId="18B26D88" w14:textId="77777777" w:rsidR="00394708" w:rsidRPr="00ED7D3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20C26A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53CF2556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ED7D33" w14:paraId="76EB4DA2" w14:textId="77777777" w:rsidTr="008C1396">
        <w:tc>
          <w:tcPr>
            <w:tcW w:w="675" w:type="dxa"/>
          </w:tcPr>
          <w:p w14:paraId="1F9D0893" w14:textId="77777777" w:rsidR="00394708" w:rsidRPr="00ED7D3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5EB54F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ab/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  <w:p w14:paraId="5A5E8398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87182F" w:rsidRPr="00ED7D33" w14:paraId="1CCA3A00" w14:textId="77777777" w:rsidTr="008C1396">
        <w:tc>
          <w:tcPr>
            <w:tcW w:w="675" w:type="dxa"/>
          </w:tcPr>
          <w:p w14:paraId="3C0E43E0" w14:textId="77777777" w:rsidR="00394708" w:rsidRPr="00ED7D3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4EC451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0ACE0609" w14:textId="77777777" w:rsidR="00394708" w:rsidRPr="00ED7D3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ED7D3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ระดับผลกระทบ</w:t>
      </w:r>
      <w:r w:rsidR="00C81DB8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ED7D3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D7D3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ED7D3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ED7D3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ED7D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D7D3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D7D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  <w:r w:rsidRPr="00ED7D3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ED7D3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ED7D3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ED7D3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ED7D3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D7D3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ED7D3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ED7D33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ED7D3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 พ</w:t>
      </w:r>
      <w:r w:rsidR="00094F82" w:rsidRPr="00ED7D33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ED7D33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ED7D33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 พ</w:t>
      </w:r>
      <w:r w:rsidR="00094F82" w:rsidRPr="00ED7D33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ED7D33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 เทศบาลตำบลหนองบัว กาญจนบุรี</w:t>
      </w:r>
      <w:r w:rsidR="00094F82" w:rsidRPr="00ED7D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ED7D3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ED7D33" w14:paraId="5F1398AA" w14:textId="77777777" w:rsidTr="009B7715">
        <w:tc>
          <w:tcPr>
            <w:tcW w:w="675" w:type="dxa"/>
          </w:tcPr>
          <w:p w14:paraId="08D93DD3" w14:textId="25F72274" w:rsidR="00094F82" w:rsidRPr="00ED7D33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ED7D33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ED7D33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71190 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034635679/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ED7D33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ED7D33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D7D3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ED7D3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ED7D3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ED7D3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ED7D3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ED7D33">
        <w:rPr>
          <w:rFonts w:ascii="TH SarabunIT๙" w:hAnsi="TH SarabunIT๙" w:cs="TH SarabunIT๙"/>
          <w:noProof/>
          <w:sz w:val="32"/>
          <w:szCs w:val="32"/>
        </w:rPr>
        <w:t>(</w:t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ED7D33">
        <w:rPr>
          <w:rFonts w:ascii="TH SarabunIT๙" w:hAnsi="TH SarabunIT๙" w:cs="TH SarabunIT๙"/>
          <w:noProof/>
          <w:sz w:val="32"/>
          <w:szCs w:val="32"/>
        </w:rPr>
        <w:t>13)</w:t>
      </w:r>
      <w:r w:rsidRPr="00ED7D33">
        <w:rPr>
          <w:rFonts w:ascii="TH SarabunIT๙" w:hAnsi="TH SarabunIT๙" w:cs="TH SarabunIT๙"/>
          <w:noProof/>
          <w:sz w:val="32"/>
          <w:szCs w:val="32"/>
        </w:rPr>
        <w:br/>
      </w:r>
      <w:r w:rsidRPr="00ED7D33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ED7D33">
        <w:rPr>
          <w:rFonts w:ascii="TH SarabunIT๙" w:hAnsi="TH SarabunIT๙" w:cs="TH SarabunIT๙"/>
          <w:noProof/>
          <w:sz w:val="32"/>
          <w:szCs w:val="32"/>
        </w:rPr>
        <w:br/>
      </w:r>
      <w:r w:rsidRPr="00ED7D33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ED7D33">
        <w:rPr>
          <w:rFonts w:ascii="TH SarabunIT๙" w:hAnsi="TH SarabunIT๙" w:cs="TH SarabunIT๙"/>
          <w:noProof/>
          <w:sz w:val="32"/>
          <w:szCs w:val="32"/>
        </w:rPr>
        <w:br/>
      </w:r>
      <w:r w:rsidRPr="00ED7D33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ED7D33">
        <w:rPr>
          <w:rFonts w:ascii="TH SarabunIT๙" w:hAnsi="TH SarabunIT๙" w:cs="TH SarabunIT๙"/>
          <w:noProof/>
          <w:sz w:val="32"/>
          <w:szCs w:val="32"/>
        </w:rPr>
        <w:t>(</w:t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 ทพ</w:t>
      </w:r>
      <w:r w:rsidRPr="00ED7D33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ED7D33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ED7D33">
        <w:rPr>
          <w:rFonts w:ascii="TH SarabunIT๙" w:hAnsi="TH SarabunIT๙" w:cs="TH SarabunIT๙"/>
          <w:noProof/>
          <w:sz w:val="32"/>
          <w:szCs w:val="32"/>
        </w:rPr>
        <w:br/>
      </w:r>
      <w:r w:rsidRPr="00ED7D33">
        <w:rPr>
          <w:rFonts w:ascii="TH SarabunIT๙" w:hAnsi="TH SarabunIT๙" w:cs="TH SarabunIT๙"/>
          <w:noProof/>
          <w:sz w:val="32"/>
          <w:szCs w:val="32"/>
        </w:rPr>
        <w:br/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ED7D33">
        <w:rPr>
          <w:rFonts w:ascii="TH SarabunIT๙" w:hAnsi="TH SarabunIT๙" w:cs="TH SarabunIT๙"/>
          <w:noProof/>
          <w:sz w:val="32"/>
          <w:szCs w:val="32"/>
        </w:rPr>
        <w:t>/</w:t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ED7D33">
        <w:rPr>
          <w:rFonts w:ascii="TH SarabunIT๙" w:hAnsi="TH SarabunIT๙" w:cs="TH SarabunIT๙"/>
          <w:noProof/>
          <w:sz w:val="32"/>
          <w:szCs w:val="32"/>
        </w:rPr>
        <w:t>/</w:t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</w:t>
      </w:r>
      <w:r w:rsidRPr="00ED7D3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ED7D33">
        <w:rPr>
          <w:rFonts w:ascii="TH SarabunIT๙" w:hAnsi="TH SarabunIT๙" w:cs="TH SarabunIT๙"/>
          <w:noProof/>
          <w:sz w:val="32"/>
          <w:szCs w:val="32"/>
        </w:rPr>
        <w:br/>
      </w:r>
      <w:r w:rsidRPr="00ED7D33">
        <w:rPr>
          <w:rFonts w:ascii="TH SarabunIT๙" w:hAnsi="TH SarabunIT๙" w:cs="TH SarabunIT๙"/>
          <w:noProof/>
          <w:sz w:val="32"/>
          <w:szCs w:val="32"/>
        </w:rPr>
        <w:br/>
      </w:r>
      <w:r w:rsidRPr="00ED7D33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</w:p>
    <w:p w14:paraId="7254DDEE" w14:textId="77777777" w:rsidR="008E2900" w:rsidRPr="00ED7D33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ED7D3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D7D33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ED7D3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ED7D3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ED7D3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ED7D3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ED7D3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ED7D3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D7D33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ED7D3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ED7D3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ED7D3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ED7D3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ED7D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D7D33" w14:paraId="1669F500" w14:textId="77777777" w:rsidTr="00313D38">
        <w:tc>
          <w:tcPr>
            <w:tcW w:w="675" w:type="dxa"/>
            <w:vAlign w:val="center"/>
          </w:tcPr>
          <w:p w14:paraId="151FC45B" w14:textId="77777777" w:rsidR="00313D38" w:rsidRPr="00ED7D3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EBC8CEE" w14:textId="77777777" w:rsidR="00313D38" w:rsidRPr="00ED7D3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277774E" w14:textId="77777777" w:rsidR="00313D38" w:rsidRPr="00ED7D3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C28B417" w14:textId="77777777" w:rsidR="00313D38" w:rsidRPr="00ED7D3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2091BE82" w14:textId="77777777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2464723" w14:textId="77777777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D23CF40" w14:textId="77777777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1D2934E" w14:textId="77777777" w:rsidR="00313D38" w:rsidRPr="00ED7D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D7D33" w14:paraId="37EACECD" w14:textId="77777777" w:rsidTr="00313D38">
        <w:tc>
          <w:tcPr>
            <w:tcW w:w="675" w:type="dxa"/>
            <w:vAlign w:val="center"/>
          </w:tcPr>
          <w:p w14:paraId="79E8B66C" w14:textId="77777777" w:rsidR="00313D38" w:rsidRPr="00ED7D3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AB3AA1" w14:textId="77777777" w:rsidR="00313D38" w:rsidRPr="00ED7D3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6F513D3" w14:textId="77777777" w:rsidR="00313D38" w:rsidRPr="00ED7D3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3063754" w14:textId="77777777" w:rsidR="00313D38" w:rsidRPr="00ED7D3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30857BC4" w14:textId="77777777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0BE9D769" w14:textId="77777777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4F99C61" w14:textId="77777777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6F108C9" w14:textId="77777777" w:rsidR="00313D38" w:rsidRPr="00ED7D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D7D33" w14:paraId="071AF044" w14:textId="77777777" w:rsidTr="00313D38">
        <w:tc>
          <w:tcPr>
            <w:tcW w:w="675" w:type="dxa"/>
            <w:vAlign w:val="center"/>
          </w:tcPr>
          <w:p w14:paraId="460C68C3" w14:textId="77777777" w:rsidR="00313D38" w:rsidRPr="00ED7D3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1BD5F5" w14:textId="77777777" w:rsidR="00313D38" w:rsidRPr="00ED7D3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7EBFF07" w14:textId="77777777" w:rsidR="00313D38" w:rsidRPr="00ED7D33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33A3A661" w14:textId="77777777" w:rsidR="00313D38" w:rsidRPr="00ED7D3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2832B460" w14:textId="77777777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C3E983F" w14:textId="77777777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8638CC4" w14:textId="77777777" w:rsidR="00313D38" w:rsidRPr="00ED7D33" w:rsidRDefault="00313D38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E1C19EA" w14:textId="77777777" w:rsidR="00313D38" w:rsidRPr="00ED7D3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Pr="00ED7D3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ED7D33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ED7D3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ED7D3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ED7D3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7D3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ED7D33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ED7D3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ED7D3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D7D33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ED7D3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ED7D3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ED7D3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ED7D3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ED7D3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ED7D3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ED7D3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D7D33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ED7D3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D7D33" w14:paraId="1F2D1DE5" w14:textId="77777777" w:rsidTr="004E651F">
        <w:trPr>
          <w:jc w:val="center"/>
        </w:trPr>
        <w:tc>
          <w:tcPr>
            <w:tcW w:w="675" w:type="dxa"/>
            <w:vAlign w:val="center"/>
          </w:tcPr>
          <w:p w14:paraId="2F801468" w14:textId="77777777" w:rsidR="00452B6B" w:rsidRPr="00ED7D3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9B99FE" w14:textId="77777777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บ้าน</w:t>
            </w:r>
          </w:p>
        </w:tc>
        <w:tc>
          <w:tcPr>
            <w:tcW w:w="1843" w:type="dxa"/>
          </w:tcPr>
          <w:p w14:paraId="6F6F98A9" w14:textId="77777777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2740811C" w14:textId="77777777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0A5D06F" w14:textId="77777777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3A142F" w14:textId="77777777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250B3D" w14:textId="77777777" w:rsidR="00452B6B" w:rsidRPr="00ED7D33" w:rsidRDefault="00AC4ACB" w:rsidP="00452B6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บ้านของผู้ประกอบพาณิชยกิจ พร้อมลงนามรับรองสำเนาถูกต้อง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ED7D33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ED7D3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D7D33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ED7D3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ED7D3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ED7D3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ED7D3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ED7D3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ED7D3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ED7D3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D7D3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D7D33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ED7D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D7D33" w14:paraId="3B1BF2AC" w14:textId="77777777" w:rsidTr="004E651F">
        <w:tc>
          <w:tcPr>
            <w:tcW w:w="675" w:type="dxa"/>
            <w:vAlign w:val="center"/>
          </w:tcPr>
          <w:p w14:paraId="20E0A1E6" w14:textId="77777777" w:rsidR="00AC4ACB" w:rsidRPr="00ED7D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AFC7DF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4693B59D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AB2EB0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2AE9EE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5D410D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9577A7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D7D33" w14:paraId="5C3CF8C8" w14:textId="77777777" w:rsidTr="004E651F">
        <w:tc>
          <w:tcPr>
            <w:tcW w:w="675" w:type="dxa"/>
            <w:vAlign w:val="center"/>
          </w:tcPr>
          <w:p w14:paraId="3A398262" w14:textId="77777777" w:rsidR="00AC4ACB" w:rsidRPr="00ED7D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4BC889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</w:p>
        </w:tc>
        <w:tc>
          <w:tcPr>
            <w:tcW w:w="1843" w:type="dxa"/>
          </w:tcPr>
          <w:p w14:paraId="35590EEE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49E8E2A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1C0A298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2A8A0C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FEA641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D7D33" w14:paraId="7BF43723" w14:textId="77777777" w:rsidTr="004E651F">
        <w:tc>
          <w:tcPr>
            <w:tcW w:w="675" w:type="dxa"/>
            <w:vAlign w:val="center"/>
          </w:tcPr>
          <w:p w14:paraId="2A210386" w14:textId="77777777" w:rsidR="00AC4ACB" w:rsidRPr="00ED7D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90F09D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066B9513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42ABCD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C5D6A0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C79B55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9ED23D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D7D33" w14:paraId="18DAD413" w14:textId="77777777" w:rsidTr="004E651F">
        <w:tc>
          <w:tcPr>
            <w:tcW w:w="675" w:type="dxa"/>
            <w:vAlign w:val="center"/>
          </w:tcPr>
          <w:p w14:paraId="62F436C5" w14:textId="77777777" w:rsidR="00AC4ACB" w:rsidRPr="00ED7D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E6038D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0C2305DA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A43691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CE1F42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9204DE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6D15C9D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D7D33" w14:paraId="1032D470" w14:textId="77777777" w:rsidTr="004E651F">
        <w:tc>
          <w:tcPr>
            <w:tcW w:w="675" w:type="dxa"/>
            <w:vAlign w:val="center"/>
          </w:tcPr>
          <w:p w14:paraId="1E0689A3" w14:textId="77777777" w:rsidR="00AC4ACB" w:rsidRPr="00ED7D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DAF68C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1A314BE0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038A351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7DE5D8D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B7BF44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3173C2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D7D33" w14:paraId="6D6FF268" w14:textId="77777777" w:rsidTr="004E651F">
        <w:tc>
          <w:tcPr>
            <w:tcW w:w="675" w:type="dxa"/>
            <w:vAlign w:val="center"/>
          </w:tcPr>
          <w:p w14:paraId="090C8304" w14:textId="77777777" w:rsidR="00AC4ACB" w:rsidRPr="00ED7D3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0AD804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B0DE7B1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F7E7420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39CF29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CD2212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5A105FF" w14:textId="77777777" w:rsidR="00AC4ACB" w:rsidRPr="00ED7D33" w:rsidRDefault="00AC4ACB" w:rsidP="00AC4ACB">
            <w:pPr>
              <w:rPr>
                <w:rFonts w:ascii="TH SarabunIT๙" w:hAnsi="TH SarabunIT๙" w:cs="TH SarabunIT๙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ED7D3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ED7D3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ED7D33" w14:paraId="21631802" w14:textId="77777777" w:rsidTr="00090552">
        <w:tc>
          <w:tcPr>
            <w:tcW w:w="534" w:type="dxa"/>
          </w:tcPr>
          <w:p w14:paraId="55909BBE" w14:textId="396F5019" w:rsidR="00A13B6C" w:rsidRPr="00ED7D3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ED7D3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ED7D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ED7D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Pr="00ED7D3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ED7D3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ED7D33" w14:paraId="6AFEC5B2" w14:textId="77777777" w:rsidTr="00090552">
        <w:tc>
          <w:tcPr>
            <w:tcW w:w="534" w:type="dxa"/>
          </w:tcPr>
          <w:p w14:paraId="7AB379C3" w14:textId="77777777" w:rsidR="00A13B6C" w:rsidRPr="00ED7D33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25322F4" w14:textId="77777777" w:rsidR="00A13B6C" w:rsidRPr="00ED7D33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ED7D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D7D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ED7D3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5A70C0E2" w14:textId="77777777" w:rsidR="00E90756" w:rsidRPr="00ED7D33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A47A90" w14:textId="77777777" w:rsidR="00A13B6C" w:rsidRPr="00ED7D33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ED7D3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ED7D3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ED7D33" w14:paraId="07DF31DE" w14:textId="77777777" w:rsidTr="00C1539D">
        <w:tc>
          <w:tcPr>
            <w:tcW w:w="534" w:type="dxa"/>
          </w:tcPr>
          <w:p w14:paraId="07FE0908" w14:textId="7E60931D" w:rsidR="00EA6950" w:rsidRPr="00ED7D3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ED7D3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D7D3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D7D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D7D33" w14:paraId="1B79A35F" w14:textId="77777777" w:rsidTr="00C1539D">
        <w:tc>
          <w:tcPr>
            <w:tcW w:w="534" w:type="dxa"/>
          </w:tcPr>
          <w:p w14:paraId="4AF32045" w14:textId="77777777" w:rsidR="00EA6950" w:rsidRPr="00ED7D3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29D267" w14:textId="77777777" w:rsidR="00EA6950" w:rsidRPr="00ED7D3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D7D3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D7D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ED7D33" w14:paraId="73A2DB43" w14:textId="77777777" w:rsidTr="00C1539D">
        <w:tc>
          <w:tcPr>
            <w:tcW w:w="534" w:type="dxa"/>
          </w:tcPr>
          <w:p w14:paraId="247D20FF" w14:textId="77777777" w:rsidR="00EA6950" w:rsidRPr="00ED7D3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6793ED" w14:textId="77777777" w:rsidR="00EA6950" w:rsidRPr="00ED7D3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D7D3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D7D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D7D33" w14:paraId="19253A7A" w14:textId="77777777" w:rsidTr="00C1539D">
        <w:tc>
          <w:tcPr>
            <w:tcW w:w="534" w:type="dxa"/>
          </w:tcPr>
          <w:p w14:paraId="49C29665" w14:textId="77777777" w:rsidR="00EA6950" w:rsidRPr="00ED7D3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1080AD" w14:textId="77777777" w:rsidR="00EA6950" w:rsidRPr="00ED7D3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D7D3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D7D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D7D33" w14:paraId="5C9A0BFC" w14:textId="77777777" w:rsidTr="00C1539D">
        <w:tc>
          <w:tcPr>
            <w:tcW w:w="534" w:type="dxa"/>
          </w:tcPr>
          <w:p w14:paraId="444114B1" w14:textId="77777777" w:rsidR="00EA6950" w:rsidRPr="00ED7D3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C390E3" w14:textId="77777777" w:rsidR="00EA6950" w:rsidRPr="00ED7D3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D7D3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D7D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D7D33" w14:paraId="051F9643" w14:textId="77777777" w:rsidTr="00C1539D">
        <w:tc>
          <w:tcPr>
            <w:tcW w:w="534" w:type="dxa"/>
          </w:tcPr>
          <w:p w14:paraId="1CCAB33E" w14:textId="77777777" w:rsidR="00EA6950" w:rsidRPr="00ED7D3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4B0C32" w14:textId="77777777" w:rsidR="00EA6950" w:rsidRPr="00ED7D3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D7D3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D7D3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D7D3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ED7D3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ED7D3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ED7D33" w14:paraId="676E0C19" w14:textId="77777777" w:rsidTr="00C1539D">
        <w:tc>
          <w:tcPr>
            <w:tcW w:w="675" w:type="dxa"/>
          </w:tcPr>
          <w:p w14:paraId="433A4F23" w14:textId="62F1C53B" w:rsidR="00F064C0" w:rsidRPr="00ED7D33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ED7D3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ED7D33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D7D3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D7D33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14:paraId="036A5900" w14:textId="77777777" w:rsidR="00C1539D" w:rsidRPr="00ED7D33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ED7D3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ED7D3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D7D33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ED7D3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ED7D33" w14:paraId="6D0BBF17" w14:textId="77777777" w:rsidTr="0064558D">
        <w:tc>
          <w:tcPr>
            <w:tcW w:w="1418" w:type="dxa"/>
          </w:tcPr>
          <w:p w14:paraId="71CC28E5" w14:textId="77777777" w:rsidR="0064558D" w:rsidRPr="00ED7D3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6951B0D1" w:rsidR="0064558D" w:rsidRPr="00ED7D33" w:rsidRDefault="004A7EAB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ED7D33" w14:paraId="3FCBCAB2" w14:textId="77777777" w:rsidTr="0064558D">
        <w:tc>
          <w:tcPr>
            <w:tcW w:w="1418" w:type="dxa"/>
          </w:tcPr>
          <w:p w14:paraId="76AEC54C" w14:textId="77777777" w:rsidR="0064558D" w:rsidRPr="00ED7D3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ED7D3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ED7D33" w14:paraId="4A1DF6A2" w14:textId="77777777" w:rsidTr="0064558D">
        <w:tc>
          <w:tcPr>
            <w:tcW w:w="1418" w:type="dxa"/>
          </w:tcPr>
          <w:p w14:paraId="082BD70C" w14:textId="77777777" w:rsidR="0064558D" w:rsidRPr="00ED7D3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ED7D3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ED7D33" w14:paraId="105C0B62" w14:textId="77777777" w:rsidTr="0064558D">
        <w:tc>
          <w:tcPr>
            <w:tcW w:w="1418" w:type="dxa"/>
          </w:tcPr>
          <w:p w14:paraId="7A8B8EDF" w14:textId="77777777" w:rsidR="0064558D" w:rsidRPr="00ED7D3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ED7D3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ED7D33" w14:paraId="6BB94F10" w14:textId="77777777" w:rsidTr="0064558D">
        <w:tc>
          <w:tcPr>
            <w:tcW w:w="1418" w:type="dxa"/>
          </w:tcPr>
          <w:p w14:paraId="362D6899" w14:textId="77777777" w:rsidR="0064558D" w:rsidRPr="00ED7D33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D7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ED7D33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D7D3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ED7D3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ED7D33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ED7D33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ED7D33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ED7D33" w:rsidSect="004D37AD">
      <w:headerReference w:type="default" r:id="rId9"/>
      <w:pgSz w:w="11907" w:h="16839" w:code="9"/>
      <w:pgMar w:top="1440" w:right="657" w:bottom="1440" w:left="1080" w:header="720" w:footer="720" w:gutter="0"/>
      <w:pgNumType w:fmt="thaiNumbers" w:start="1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A0092" w14:textId="77777777" w:rsidR="00F95F19" w:rsidRDefault="00F95F19" w:rsidP="00C81DB8">
      <w:pPr>
        <w:spacing w:after="0" w:line="240" w:lineRule="auto"/>
      </w:pPr>
      <w:r>
        <w:separator/>
      </w:r>
    </w:p>
  </w:endnote>
  <w:endnote w:type="continuationSeparator" w:id="0">
    <w:p w14:paraId="3F397DB3" w14:textId="77777777" w:rsidR="00F95F19" w:rsidRDefault="00F95F1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AE29A" w14:textId="77777777" w:rsidR="00F95F19" w:rsidRDefault="00F95F19" w:rsidP="00C81DB8">
      <w:pPr>
        <w:spacing w:after="0" w:line="240" w:lineRule="auto"/>
      </w:pPr>
      <w:r>
        <w:separator/>
      </w:r>
    </w:p>
  </w:footnote>
  <w:footnote w:type="continuationSeparator" w:id="0">
    <w:p w14:paraId="5C3A76B4" w14:textId="77777777" w:rsidR="00F95F19" w:rsidRDefault="00F95F1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5986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4E861524" w14:textId="77335BE0" w:rsidR="004D37AD" w:rsidRPr="004D37AD" w:rsidRDefault="004D37AD">
        <w:pPr>
          <w:pStyle w:val="ae"/>
          <w:jc w:val="right"/>
          <w:rPr>
            <w:sz w:val="32"/>
            <w:szCs w:val="32"/>
          </w:rPr>
        </w:pPr>
        <w:r w:rsidRPr="004D37AD">
          <w:rPr>
            <w:sz w:val="32"/>
            <w:szCs w:val="32"/>
          </w:rPr>
          <w:fldChar w:fldCharType="begin"/>
        </w:r>
        <w:r w:rsidRPr="004D37AD">
          <w:rPr>
            <w:sz w:val="32"/>
            <w:szCs w:val="32"/>
          </w:rPr>
          <w:instrText>PAGE   \* MERGEFORMAT</w:instrText>
        </w:r>
        <w:r w:rsidRPr="004D37AD">
          <w:rPr>
            <w:sz w:val="32"/>
            <w:szCs w:val="32"/>
          </w:rPr>
          <w:fldChar w:fldCharType="separate"/>
        </w:r>
        <w:r w:rsidR="00ED7D33" w:rsidRPr="00ED7D33">
          <w:rPr>
            <w:noProof/>
            <w:sz w:val="32"/>
            <w:szCs w:val="32"/>
            <w:cs/>
            <w:lang w:val="th-TH" w:bidi="th-TH"/>
          </w:rPr>
          <w:t>๑๓๕</w:t>
        </w:r>
        <w:r w:rsidRPr="004D37AD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7225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A7EAB"/>
    <w:rsid w:val="004C0C85"/>
    <w:rsid w:val="004C18FE"/>
    <w:rsid w:val="004C3BDE"/>
    <w:rsid w:val="004D37AD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4A4F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5B34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7D33"/>
    <w:rsid w:val="00EF0DAF"/>
    <w:rsid w:val="00F028A3"/>
    <w:rsid w:val="00F064C0"/>
    <w:rsid w:val="00F5490C"/>
    <w:rsid w:val="00F62F55"/>
    <w:rsid w:val="00F62FC8"/>
    <w:rsid w:val="00F8122B"/>
    <w:rsid w:val="00F95F19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0C09-2B34-4714-B8F9-3D898465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89</cp:revision>
  <cp:lastPrinted>2015-09-09T08:40:00Z</cp:lastPrinted>
  <dcterms:created xsi:type="dcterms:W3CDTF">2015-04-23T03:41:00Z</dcterms:created>
  <dcterms:modified xsi:type="dcterms:W3CDTF">2018-11-12T07:54:00Z</dcterms:modified>
</cp:coreProperties>
</file>