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1F2DFB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1F2DF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1F2DFB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F2DFB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F2DFB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F2DF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1F2D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1F2DFB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F2DF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1F2D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1F2DFB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F2DFB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1F2DF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F2DF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1F2DFB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1F2DF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1F2DF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)</w:t>
      </w: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1F2DF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1F2DF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F2DFB" w14:paraId="77FFD68C" w14:textId="77777777" w:rsidTr="008C1396">
        <w:tc>
          <w:tcPr>
            <w:tcW w:w="675" w:type="dxa"/>
          </w:tcPr>
          <w:p w14:paraId="23D761D9" w14:textId="12281EB4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0CB6DF5C" w14:textId="77777777" w:rsidTr="008C1396">
        <w:tc>
          <w:tcPr>
            <w:tcW w:w="675" w:type="dxa"/>
          </w:tcPr>
          <w:p w14:paraId="0975B604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D45AC0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  <w:p w14:paraId="04AA1A12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7E96B81F" w14:textId="77777777" w:rsidTr="008C1396">
        <w:tc>
          <w:tcPr>
            <w:tcW w:w="675" w:type="dxa"/>
          </w:tcPr>
          <w:p w14:paraId="5EA39673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CFA54D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  <w:p w14:paraId="6D05478C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0DD59119" w14:textId="77777777" w:rsidTr="008C1396">
        <w:tc>
          <w:tcPr>
            <w:tcW w:w="675" w:type="dxa"/>
          </w:tcPr>
          <w:p w14:paraId="77227D9C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39CFB9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  <w:p w14:paraId="21E29E09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22D73544" w14:textId="77777777" w:rsidTr="008C1396">
        <w:tc>
          <w:tcPr>
            <w:tcW w:w="675" w:type="dxa"/>
          </w:tcPr>
          <w:p w14:paraId="552C122F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C269B5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3B5E11A2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682AB0E8" w14:textId="77777777" w:rsidTr="008C1396">
        <w:tc>
          <w:tcPr>
            <w:tcW w:w="675" w:type="dxa"/>
          </w:tcPr>
          <w:p w14:paraId="35233B22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A0617E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5AC8E5F4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6C3C56A5" w14:textId="77777777" w:rsidTr="008C1396">
        <w:tc>
          <w:tcPr>
            <w:tcW w:w="675" w:type="dxa"/>
          </w:tcPr>
          <w:p w14:paraId="48D1AA5E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81BC2E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421CF6FE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0E920EF6" w14:textId="77777777" w:rsidTr="008C1396">
        <w:tc>
          <w:tcPr>
            <w:tcW w:w="675" w:type="dxa"/>
          </w:tcPr>
          <w:p w14:paraId="61D4F91E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65D36F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76D1381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6847BB70" w14:textId="77777777" w:rsidTr="008C1396">
        <w:tc>
          <w:tcPr>
            <w:tcW w:w="675" w:type="dxa"/>
          </w:tcPr>
          <w:p w14:paraId="1454B7B4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18410C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6A8415DD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212580D3" w14:textId="77777777" w:rsidTr="008C1396">
        <w:tc>
          <w:tcPr>
            <w:tcW w:w="675" w:type="dxa"/>
          </w:tcPr>
          <w:p w14:paraId="22EEB711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F1D8EC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  <w:p w14:paraId="6B1BB617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21E48129" w14:textId="77777777" w:rsidTr="008C1396">
        <w:tc>
          <w:tcPr>
            <w:tcW w:w="675" w:type="dxa"/>
          </w:tcPr>
          <w:p w14:paraId="36CBEADB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FDA2FC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  <w:p w14:paraId="686265B3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1F2DFB" w14:paraId="5A3581BC" w14:textId="77777777" w:rsidTr="008C1396">
        <w:tc>
          <w:tcPr>
            <w:tcW w:w="675" w:type="dxa"/>
          </w:tcPr>
          <w:p w14:paraId="563BC268" w14:textId="77777777" w:rsidR="00394708" w:rsidRPr="001F2DF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9DF8AE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405A1070" w14:textId="77777777" w:rsidR="00394708" w:rsidRPr="001F2DF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1F2DF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1F2DF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1F2DF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1F2DFB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F2D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1F2DF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F2D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  <w:r w:rsidRPr="001F2D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1F2DF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1F2DF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1F2DF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1F2DF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F2DF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1F2DF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1F2DFB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 เทศบาลตำบลหนองบัว กาญจนบุรี</w:t>
      </w:r>
      <w:r w:rsidR="00094F82" w:rsidRPr="001F2DF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1F2DF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F2DFB" w14:paraId="5F1398AA" w14:textId="77777777" w:rsidTr="009B7715">
        <w:tc>
          <w:tcPr>
            <w:tcW w:w="675" w:type="dxa"/>
          </w:tcPr>
          <w:p w14:paraId="08D93DD3" w14:textId="25F72274" w:rsidR="00094F82" w:rsidRPr="001F2DFB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1F2DF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F2DFB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1F2DF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1F2DFB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F2DF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1F2DF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1F2DF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1F2DF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1F2DF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1F2DFB">
        <w:rPr>
          <w:rFonts w:ascii="TH SarabunIT๙" w:hAnsi="TH SarabunIT๙" w:cs="TH SarabunIT๙"/>
          <w:noProof/>
          <w:sz w:val="32"/>
          <w:szCs w:val="32"/>
        </w:rPr>
        <w:t>(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1F2DFB">
        <w:rPr>
          <w:rFonts w:ascii="TH SarabunIT๙" w:hAnsi="TH SarabunIT๙" w:cs="TH SarabunIT๙"/>
          <w:noProof/>
          <w:sz w:val="32"/>
          <w:szCs w:val="32"/>
        </w:rPr>
        <w:t>13)</w:t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1F2DFB">
        <w:rPr>
          <w:rFonts w:ascii="TH SarabunIT๙" w:hAnsi="TH SarabunIT๙" w:cs="TH SarabunIT๙"/>
          <w:noProof/>
          <w:sz w:val="32"/>
          <w:szCs w:val="32"/>
        </w:rPr>
        <w:t>(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1F2DF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5.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1F2DFB">
        <w:rPr>
          <w:rFonts w:ascii="TH SarabunIT๙" w:hAnsi="TH SarabunIT๙" w:cs="TH SarabunIT๙"/>
          <w:noProof/>
          <w:sz w:val="32"/>
          <w:szCs w:val="32"/>
        </w:rPr>
        <w:t>(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 ทพ</w:t>
      </w:r>
      <w:r w:rsidRPr="001F2DFB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1F2DFB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1F2DFB">
        <w:rPr>
          <w:rFonts w:ascii="TH SarabunIT๙" w:hAnsi="TH SarabunIT๙" w:cs="TH SarabunIT๙"/>
          <w:noProof/>
          <w:sz w:val="32"/>
          <w:szCs w:val="32"/>
        </w:rPr>
        <w:t>/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1F2DFB">
        <w:rPr>
          <w:rFonts w:ascii="TH SarabunIT๙" w:hAnsi="TH SarabunIT๙" w:cs="TH SarabunIT๙"/>
          <w:noProof/>
          <w:sz w:val="32"/>
          <w:szCs w:val="32"/>
        </w:rPr>
        <w:t>/</w:t>
      </w: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1F2DFB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1F2DFB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1F2DF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F2DFB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1F2DF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1F2DF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1F2DF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1F2DF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1F2DF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1F2DFB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F2DFB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1F2DF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1F2DF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1F2DF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1F2DF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1F2DF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F2DFB" w14:paraId="458F8D1A" w14:textId="77777777" w:rsidTr="00313D38">
        <w:tc>
          <w:tcPr>
            <w:tcW w:w="675" w:type="dxa"/>
            <w:vAlign w:val="center"/>
          </w:tcPr>
          <w:p w14:paraId="51BEFC76" w14:textId="77777777" w:rsidR="00313D38" w:rsidRPr="001F2DF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E81BAD" w14:textId="77777777" w:rsidR="00313D38" w:rsidRPr="001F2DF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17A8966" w14:textId="77777777" w:rsidR="00313D38" w:rsidRPr="001F2DF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44F5E7D2" w14:textId="77777777" w:rsidR="00313D38" w:rsidRPr="001F2DF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28CB2DFF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5B046C9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6985ADF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DE2EC49" w14:textId="77777777" w:rsidR="00313D38" w:rsidRPr="001F2DF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F2DFB" w14:paraId="7F39321F" w14:textId="77777777" w:rsidTr="00313D38">
        <w:tc>
          <w:tcPr>
            <w:tcW w:w="675" w:type="dxa"/>
            <w:vAlign w:val="center"/>
          </w:tcPr>
          <w:p w14:paraId="2F24FD75" w14:textId="77777777" w:rsidR="00313D38" w:rsidRPr="001F2DF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1C3145" w14:textId="77777777" w:rsidR="00313D38" w:rsidRPr="001F2DF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99AEDA6" w14:textId="77777777" w:rsidR="00313D38" w:rsidRPr="001F2DF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79BBB05" w14:textId="77777777" w:rsidR="00313D38" w:rsidRPr="001F2DF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4C626DC1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77197521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6AF6209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150AE3D" w14:textId="77777777" w:rsidR="00313D38" w:rsidRPr="001F2DF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F2DFB" w14:paraId="38CBD79B" w14:textId="77777777" w:rsidTr="00313D38">
        <w:tc>
          <w:tcPr>
            <w:tcW w:w="675" w:type="dxa"/>
            <w:vAlign w:val="center"/>
          </w:tcPr>
          <w:p w14:paraId="5044D8E8" w14:textId="77777777" w:rsidR="00313D38" w:rsidRPr="001F2DF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4209AE" w14:textId="77777777" w:rsidR="00313D38" w:rsidRPr="001F2DF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C7A4A68" w14:textId="77777777" w:rsidR="00313D38" w:rsidRPr="001F2DF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4A85245D" w14:textId="77777777" w:rsidR="00313D38" w:rsidRPr="001F2DF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70D0E08B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8432FC2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48BD14F" w14:textId="77777777" w:rsidR="00313D38" w:rsidRPr="001F2DFB" w:rsidRDefault="00313D38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2E9A780" w14:textId="77777777" w:rsidR="00313D38" w:rsidRPr="001F2DF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1F2DF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F2DFB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1F2DF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1F2DF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1F2DFB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2D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1F2DFB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1F2DF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1F2DFB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F2DFB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1F2DF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1F2DF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F2DFB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1F2DF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1F2DF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F2DFB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1F2DF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F2DFB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1F2DF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1F2DFB" w:rsidRDefault="00AC4ACB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1F2DFB" w:rsidRDefault="00AC4ACB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1F2DFB" w:rsidRDefault="00AC4ACB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1F2DFB" w:rsidRDefault="00AC4ACB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1F2DFB" w:rsidRDefault="00AC4ACB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1F2DFB" w:rsidRDefault="00AC4ACB" w:rsidP="00452B6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1F2DF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1F2DFB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F2DFB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1F2DF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1F2DF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1F2DFB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1F2DF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1F2DF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1F2DFB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1F2DF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2DF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F2DFB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1F2DF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F2DFB" w14:paraId="3FBFAF45" w14:textId="77777777" w:rsidTr="004E651F">
        <w:tc>
          <w:tcPr>
            <w:tcW w:w="675" w:type="dxa"/>
            <w:vAlign w:val="center"/>
          </w:tcPr>
          <w:p w14:paraId="7F1B23AE" w14:textId="77777777" w:rsidR="00AC4ACB" w:rsidRPr="001F2DF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34CA43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405684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A43C831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63C928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28D6B3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C182B1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F2DFB" w14:paraId="78723833" w14:textId="77777777" w:rsidTr="004E651F">
        <w:tc>
          <w:tcPr>
            <w:tcW w:w="675" w:type="dxa"/>
            <w:vAlign w:val="center"/>
          </w:tcPr>
          <w:p w14:paraId="37B3C448" w14:textId="77777777" w:rsidR="00AC4ACB" w:rsidRPr="001F2DF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7DCC4F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2313B77C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672E025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0DCBF3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560151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7D6AAD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F2DFB" w14:paraId="36C2FFE6" w14:textId="77777777" w:rsidTr="004E651F">
        <w:tc>
          <w:tcPr>
            <w:tcW w:w="675" w:type="dxa"/>
            <w:vAlign w:val="center"/>
          </w:tcPr>
          <w:p w14:paraId="50E2F60F" w14:textId="77777777" w:rsidR="00AC4ACB" w:rsidRPr="001F2DF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068F44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4CB2FA2C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93434FE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2E1A0EF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E7AE32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125E94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F2DFB" w14:paraId="6832ED22" w14:textId="77777777" w:rsidTr="004E651F">
        <w:tc>
          <w:tcPr>
            <w:tcW w:w="675" w:type="dxa"/>
            <w:vAlign w:val="center"/>
          </w:tcPr>
          <w:p w14:paraId="71DFF3DE" w14:textId="77777777" w:rsidR="00AC4ACB" w:rsidRPr="001F2DF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9B7945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62881C03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A79807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7FFE77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51DE5F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CC8C65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F2DFB" w14:paraId="4E632CC3" w14:textId="77777777" w:rsidTr="004E651F">
        <w:tc>
          <w:tcPr>
            <w:tcW w:w="675" w:type="dxa"/>
            <w:vAlign w:val="center"/>
          </w:tcPr>
          <w:p w14:paraId="04C02784" w14:textId="77777777" w:rsidR="00AC4ACB" w:rsidRPr="001F2DF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B8B796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7B67DE04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BD2834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BC2A55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EB0D7BF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517E33" w14:textId="77777777" w:rsidR="00AC4ACB" w:rsidRPr="001F2DFB" w:rsidRDefault="00AC4ACB" w:rsidP="00AC4ACB">
            <w:pPr>
              <w:rPr>
                <w:rFonts w:ascii="TH SarabunIT๙" w:hAnsi="TH SarabunIT๙" w:cs="TH SarabunIT๙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1F2DF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1F2DF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F2DFB" w14:paraId="21631802" w14:textId="77777777" w:rsidTr="00090552">
        <w:tc>
          <w:tcPr>
            <w:tcW w:w="534" w:type="dxa"/>
          </w:tcPr>
          <w:p w14:paraId="55909BBE" w14:textId="396F5019" w:rsidR="00A13B6C" w:rsidRPr="001F2DFB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1F2DFB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Pr="001F2DF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1F2DF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1F2DFB" w14:paraId="1586F481" w14:textId="77777777" w:rsidTr="00090552">
        <w:tc>
          <w:tcPr>
            <w:tcW w:w="534" w:type="dxa"/>
          </w:tcPr>
          <w:p w14:paraId="4DB9248F" w14:textId="77777777" w:rsidR="00A13B6C" w:rsidRPr="001F2DFB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2BC551E" w14:textId="77777777" w:rsidR="00A13B6C" w:rsidRPr="001F2DFB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F2DF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E1A5191" w14:textId="77777777" w:rsidR="00E90756" w:rsidRPr="001F2DF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2B7F034" w14:textId="77777777" w:rsidR="00A13B6C" w:rsidRPr="001F2DF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1F2DF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1F2DF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F2DFB" w14:paraId="07DF31DE" w14:textId="77777777" w:rsidTr="00C1539D">
        <w:tc>
          <w:tcPr>
            <w:tcW w:w="534" w:type="dxa"/>
          </w:tcPr>
          <w:p w14:paraId="07FE0908" w14:textId="7E60931D" w:rsidR="00EA6950" w:rsidRPr="001F2DF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1F2DF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2DF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F2DFB" w14:paraId="16CDBB45" w14:textId="77777777" w:rsidTr="00C1539D">
        <w:tc>
          <w:tcPr>
            <w:tcW w:w="534" w:type="dxa"/>
          </w:tcPr>
          <w:p w14:paraId="755EA4D8" w14:textId="77777777" w:rsidR="00EA6950" w:rsidRPr="001F2DF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E6E436" w14:textId="77777777" w:rsidR="00EA6950" w:rsidRPr="001F2DF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2DF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1F2DFB" w14:paraId="0559E363" w14:textId="77777777" w:rsidTr="00C1539D">
        <w:tc>
          <w:tcPr>
            <w:tcW w:w="534" w:type="dxa"/>
          </w:tcPr>
          <w:p w14:paraId="6D95FCC3" w14:textId="77777777" w:rsidR="00EA6950" w:rsidRPr="001F2DF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0EB59C" w14:textId="77777777" w:rsidR="00EA6950" w:rsidRPr="001F2DF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2DF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F2DFB" w14:paraId="08699BDF" w14:textId="77777777" w:rsidTr="00C1539D">
        <w:tc>
          <w:tcPr>
            <w:tcW w:w="534" w:type="dxa"/>
          </w:tcPr>
          <w:p w14:paraId="64750BE7" w14:textId="77777777" w:rsidR="00EA6950" w:rsidRPr="001F2DF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568CEF" w14:textId="77777777" w:rsidR="00EA6950" w:rsidRPr="001F2DF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2DF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F2DFB" w14:paraId="69792A15" w14:textId="77777777" w:rsidTr="00C1539D">
        <w:tc>
          <w:tcPr>
            <w:tcW w:w="534" w:type="dxa"/>
          </w:tcPr>
          <w:p w14:paraId="568D74FB" w14:textId="77777777" w:rsidR="00EA6950" w:rsidRPr="001F2DF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CD9927" w14:textId="77777777" w:rsidR="00EA6950" w:rsidRPr="001F2DF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2DF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F2DFB" w14:paraId="4A9A405F" w14:textId="77777777" w:rsidTr="00C1539D">
        <w:tc>
          <w:tcPr>
            <w:tcW w:w="534" w:type="dxa"/>
          </w:tcPr>
          <w:p w14:paraId="68505B51" w14:textId="77777777" w:rsidR="00EA6950" w:rsidRPr="001F2DF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CC1DA5" w14:textId="77777777" w:rsidR="00EA6950" w:rsidRPr="001F2DF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2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2DF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ปณ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1F2DF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1F2DF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1F2DFB" w14:paraId="676E0C19" w14:textId="77777777" w:rsidTr="00C1539D">
        <w:tc>
          <w:tcPr>
            <w:tcW w:w="675" w:type="dxa"/>
          </w:tcPr>
          <w:p w14:paraId="433A4F23" w14:textId="62F1C53B" w:rsidR="00F064C0" w:rsidRPr="001F2DF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F2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1F2DF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2D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F2DF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1F2DFB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1F2DF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1F2DF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F2DFB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1F2DF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1F2DFB" w14:paraId="6D0BBF17" w14:textId="77777777" w:rsidTr="0064558D">
        <w:tc>
          <w:tcPr>
            <w:tcW w:w="1418" w:type="dxa"/>
          </w:tcPr>
          <w:p w14:paraId="71CC28E5" w14:textId="77777777" w:rsidR="0064558D" w:rsidRPr="001F2DF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3C3DB84E" w:rsidR="0064558D" w:rsidRPr="001F2DFB" w:rsidRDefault="00EC4F1B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1F2DFB" w14:paraId="3FCBCAB2" w14:textId="77777777" w:rsidTr="0064558D">
        <w:tc>
          <w:tcPr>
            <w:tcW w:w="1418" w:type="dxa"/>
          </w:tcPr>
          <w:p w14:paraId="76AEC54C" w14:textId="77777777" w:rsidR="0064558D" w:rsidRPr="001F2DF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1F2DF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F2DFB" w14:paraId="4A1DF6A2" w14:textId="77777777" w:rsidTr="0064558D">
        <w:tc>
          <w:tcPr>
            <w:tcW w:w="1418" w:type="dxa"/>
          </w:tcPr>
          <w:p w14:paraId="082BD70C" w14:textId="77777777" w:rsidR="0064558D" w:rsidRPr="001F2DF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1F2DF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1F2DFB" w14:paraId="105C0B62" w14:textId="77777777" w:rsidTr="0064558D">
        <w:tc>
          <w:tcPr>
            <w:tcW w:w="1418" w:type="dxa"/>
          </w:tcPr>
          <w:p w14:paraId="7A8B8EDF" w14:textId="77777777" w:rsidR="0064558D" w:rsidRPr="001F2DF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1F2DF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F2DFB" w14:paraId="6BB94F10" w14:textId="77777777" w:rsidTr="0064558D">
        <w:tc>
          <w:tcPr>
            <w:tcW w:w="1418" w:type="dxa"/>
          </w:tcPr>
          <w:p w14:paraId="362D6899" w14:textId="77777777" w:rsidR="0064558D" w:rsidRPr="001F2DF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1F2DF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F2D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1F2DF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1F2DFB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1F2DFB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1F2DFB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1F2DFB" w:rsidSect="007D2EF8">
      <w:headerReference w:type="default" r:id="rId9"/>
      <w:pgSz w:w="11907" w:h="16839" w:code="9"/>
      <w:pgMar w:top="1440" w:right="657" w:bottom="1440" w:left="1080" w:header="720" w:footer="720" w:gutter="0"/>
      <w:pgNumType w:fmt="thaiNumbers"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50DC6" w14:textId="77777777" w:rsidR="004B41AA" w:rsidRDefault="004B41AA" w:rsidP="00C81DB8">
      <w:pPr>
        <w:spacing w:after="0" w:line="240" w:lineRule="auto"/>
      </w:pPr>
      <w:r>
        <w:separator/>
      </w:r>
    </w:p>
  </w:endnote>
  <w:endnote w:type="continuationSeparator" w:id="0">
    <w:p w14:paraId="0ED9C987" w14:textId="77777777" w:rsidR="004B41AA" w:rsidRDefault="004B41A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2AE8" w14:textId="77777777" w:rsidR="004B41AA" w:rsidRDefault="004B41AA" w:rsidP="00C81DB8">
      <w:pPr>
        <w:spacing w:after="0" w:line="240" w:lineRule="auto"/>
      </w:pPr>
      <w:r>
        <w:separator/>
      </w:r>
    </w:p>
  </w:footnote>
  <w:footnote w:type="continuationSeparator" w:id="0">
    <w:p w14:paraId="05721C6D" w14:textId="77777777" w:rsidR="004B41AA" w:rsidRDefault="004B41A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56462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2ECE7F4F" w14:textId="0F2A28D2" w:rsidR="007D2EF8" w:rsidRPr="007D2EF8" w:rsidRDefault="007D2EF8">
        <w:pPr>
          <w:pStyle w:val="ae"/>
          <w:jc w:val="right"/>
          <w:rPr>
            <w:sz w:val="32"/>
            <w:szCs w:val="32"/>
          </w:rPr>
        </w:pPr>
        <w:r w:rsidRPr="007D2EF8">
          <w:rPr>
            <w:sz w:val="32"/>
            <w:szCs w:val="32"/>
          </w:rPr>
          <w:fldChar w:fldCharType="begin"/>
        </w:r>
        <w:r w:rsidRPr="007D2EF8">
          <w:rPr>
            <w:sz w:val="32"/>
            <w:szCs w:val="32"/>
          </w:rPr>
          <w:instrText>PAGE   \* MERGEFORMAT</w:instrText>
        </w:r>
        <w:r w:rsidRPr="007D2EF8">
          <w:rPr>
            <w:sz w:val="32"/>
            <w:szCs w:val="32"/>
          </w:rPr>
          <w:fldChar w:fldCharType="separate"/>
        </w:r>
        <w:r w:rsidR="001F2DFB" w:rsidRPr="001F2DFB">
          <w:rPr>
            <w:noProof/>
            <w:sz w:val="32"/>
            <w:szCs w:val="32"/>
            <w:cs/>
            <w:lang w:val="th-TH" w:bidi="th-TH"/>
          </w:rPr>
          <w:t>๑๔๑</w:t>
        </w:r>
        <w:r w:rsidRPr="007D2EF8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2DFB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41A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5643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2EF8"/>
    <w:rsid w:val="007E1E74"/>
    <w:rsid w:val="007F46AA"/>
    <w:rsid w:val="00811134"/>
    <w:rsid w:val="00814BD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0EAC"/>
    <w:rsid w:val="00BF6CA4"/>
    <w:rsid w:val="00C1539D"/>
    <w:rsid w:val="00C21238"/>
    <w:rsid w:val="00C23DA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24A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4F1B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9997-3CE5-468B-907A-5B64F0C2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2015-09-09T08:41:00Z</cp:lastPrinted>
  <dcterms:created xsi:type="dcterms:W3CDTF">2015-04-23T03:41:00Z</dcterms:created>
  <dcterms:modified xsi:type="dcterms:W3CDTF">2018-11-12T07:54:00Z</dcterms:modified>
</cp:coreProperties>
</file>