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E748BE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748B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E748BE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C81DB8" w:rsidRPr="00E748B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E748BE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748BE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E748BE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E748B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E748B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E748BE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E748B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E748B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E748BE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E748BE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E748B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748BE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E748BE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E748BE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C81DB8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E748B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E748B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748BE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748BE">
        <w:rPr>
          <w:rFonts w:ascii="TH SarabunIT๙" w:hAnsi="TH SarabunIT๙" w:cs="TH SarabunIT๙"/>
          <w:noProof/>
          <w:sz w:val="32"/>
          <w:szCs w:val="32"/>
        </w:rPr>
        <w:t>)</w:t>
      </w: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E748B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bookmarkStart w:id="0" w:name="_GoBack"/>
      <w:bookmarkEnd w:id="0"/>
    </w:p>
    <w:p w14:paraId="0EADE7EC" w14:textId="5F381126" w:rsidR="00132E1B" w:rsidRPr="00E748B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748BE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E748BE" w14:paraId="77FFD68C" w14:textId="77777777" w:rsidTr="008C1396">
        <w:tc>
          <w:tcPr>
            <w:tcW w:w="675" w:type="dxa"/>
          </w:tcPr>
          <w:p w14:paraId="23D761D9" w14:textId="12281EB4" w:rsidR="00394708" w:rsidRPr="00E748B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E748B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E748B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E748B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E748B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748B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E748B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E748B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748BE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E748B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748BE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E748BE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E748B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748B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E748BE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E748B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E748B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E748B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E748B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E748B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E748B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748B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E748B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748B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E748B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094F82" w:rsidRPr="00E748BE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094F82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เทศบาลตำบลหนองบัว กาญจนบุรี</w:t>
      </w:r>
      <w:r w:rsidR="00094F82" w:rsidRPr="00E748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E748B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E748BE" w14:paraId="5F1398AA" w14:textId="77777777" w:rsidTr="009B7715">
        <w:tc>
          <w:tcPr>
            <w:tcW w:w="675" w:type="dxa"/>
          </w:tcPr>
          <w:p w14:paraId="08D93DD3" w14:textId="25F72274" w:rsidR="00094F82" w:rsidRPr="00E748BE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E748BE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E748BE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ที่จะดำเนินการก่อสร้างอาคาร </w:t>
            </w:r>
            <w:r w:rsidR="00094F82"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E748BE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E748BE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748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E748BE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E748B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E748BE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E748B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ใดจะก</w:t>
      </w:r>
      <w:r w:rsidRPr="00E748BE">
        <w:rPr>
          <w:rFonts w:ascii="TH SarabunIT๙" w:hAnsi="TH SarabunIT๙" w:cs="TH SarabunIT๙"/>
          <w:noProof/>
          <w:sz w:val="32"/>
          <w:szCs w:val="32"/>
        </w:rPr>
        <w:t>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อสร</w:t>
      </w:r>
      <w:r w:rsidRPr="00E748B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างอาคารโดยไม</w:t>
      </w:r>
      <w:r w:rsidRPr="00E748BE">
        <w:rPr>
          <w:rFonts w:ascii="TH SarabunIT๙" w:hAnsi="TH SarabunIT๙" w:cs="TH SarabunIT๙"/>
          <w:noProof/>
          <w:sz w:val="32"/>
          <w:szCs w:val="32"/>
        </w:rPr>
        <w:t>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Pr="00E748B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E748BE">
        <w:rPr>
          <w:rFonts w:ascii="TH SarabunIT๙" w:hAnsi="TH SarabunIT๙" w:cs="TH SarabunIT๙"/>
          <w:noProof/>
          <w:sz w:val="32"/>
          <w:szCs w:val="32"/>
        </w:rPr>
        <w:t>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องถิ่นก็ได</w:t>
      </w:r>
      <w:r w:rsidRPr="00E748BE">
        <w:rPr>
          <w:rFonts w:ascii="TH SarabunIT๙" w:hAnsi="TH SarabunIT๙" w:cs="TH SarabunIT๙"/>
          <w:noProof/>
          <w:sz w:val="32"/>
          <w:szCs w:val="32"/>
          <w:cs/>
        </w:rPr>
        <w:t xml:space="preserve"> 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โดยการแจ้งต</w:t>
      </w:r>
      <w:r w:rsidRPr="00E748BE">
        <w:rPr>
          <w:rFonts w:ascii="TH SarabunIT๙" w:hAnsi="TH SarabunIT๙" w:cs="TH SarabunIT๙"/>
          <w:noProof/>
          <w:sz w:val="32"/>
          <w:szCs w:val="32"/>
        </w:rPr>
        <w:t>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อเจ</w:t>
      </w:r>
      <w:r w:rsidRPr="00E748B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E748BE">
        <w:rPr>
          <w:rFonts w:ascii="TH SarabunIT๙" w:hAnsi="TH SarabunIT๙" w:cs="TH SarabunIT๙"/>
          <w:noProof/>
          <w:sz w:val="32"/>
          <w:szCs w:val="32"/>
        </w:rPr>
        <w:t>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องถิ่นตามมาตรา </w:t>
      </w:r>
      <w:r w:rsidRPr="00E748BE">
        <w:rPr>
          <w:rFonts w:ascii="TH SarabunIT๙" w:hAnsi="TH SarabunIT๙" w:cs="TH SarabunIT๙"/>
          <w:noProof/>
          <w:sz w:val="32"/>
          <w:szCs w:val="32"/>
          <w:rtl/>
          <w:cs/>
        </w:rPr>
        <w:t>39</w:t>
      </w:r>
      <w:r w:rsidRPr="00E748BE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ทวิ เมื่อผู้แจ้งได้ดำเนินการแจ้ง แล้ว เจ้าพนักงานท้องถิ่นต้องออกใบรับ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E748BE">
        <w:rPr>
          <w:rFonts w:ascii="TH SarabunIT๙" w:hAnsi="TH SarabunIT๙" w:cs="TH SarabunIT๙"/>
          <w:noProof/>
          <w:sz w:val="32"/>
          <w:szCs w:val="32"/>
        </w:rPr>
        <w:t>39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E748BE">
        <w:rPr>
          <w:rFonts w:ascii="TH SarabunIT๙" w:hAnsi="TH SarabunIT๙" w:cs="TH SarabunIT๙"/>
          <w:noProof/>
          <w:sz w:val="32"/>
          <w:szCs w:val="32"/>
        </w:rPr>
        <w:t>7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E748BE">
        <w:rPr>
          <w:rFonts w:ascii="TH SarabunIT๙" w:hAnsi="TH SarabunIT๙" w:cs="TH SarabunIT๙"/>
          <w:noProof/>
          <w:sz w:val="32"/>
          <w:szCs w:val="32"/>
        </w:rPr>
        <w:t>120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E748BE">
        <w:rPr>
          <w:rFonts w:ascii="TH SarabunIT๙" w:hAnsi="TH SarabunIT๙" w:cs="TH SarabunIT๙"/>
          <w:noProof/>
          <w:sz w:val="32"/>
          <w:szCs w:val="32"/>
        </w:rPr>
        <w:t>39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E748BE">
        <w:rPr>
          <w:rFonts w:ascii="TH SarabunIT๙" w:hAnsi="TH SarabunIT๙" w:cs="TH SarabunIT๙"/>
          <w:noProof/>
          <w:sz w:val="32"/>
          <w:szCs w:val="32"/>
        </w:rPr>
        <w:t>39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ไม่ถูกต้องตามบทบัญญัติแห่งพระราชบัญญัตินี้ กฎกระทรวง หรือข้อบัญญัติท้องถิ่นที่ออกตาม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 xml:space="preserve">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E748BE">
        <w:rPr>
          <w:rFonts w:ascii="TH SarabunIT๙" w:hAnsi="TH SarabunIT๙" w:cs="TH SarabunIT๙"/>
          <w:noProof/>
          <w:sz w:val="32"/>
          <w:szCs w:val="32"/>
        </w:rPr>
        <w:t>39</w:t>
      </w: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ทราบโดยเร็ว</w:t>
      </w:r>
      <w:r w:rsidRPr="00E748BE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E748BE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E748B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E748BE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E748B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E748B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E748B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E748B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E748B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E748BE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748BE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E748B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E748B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E748B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E748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ยื่นแจ้งก่อสร้างอาคาร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จ่ายค่าธรรมเนียม และรับใบรับแจ้ง</w:t>
            </w:r>
          </w:p>
          <w:p w14:paraId="2A225131" w14:textId="77777777" w:rsidR="00313D38" w:rsidRPr="00E748BE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E748BE" w:rsidRDefault="00313D38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E748BE" w:rsidRDefault="00313D38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E748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748BE" w14:paraId="5C2D89A0" w14:textId="77777777" w:rsidTr="00313D38">
        <w:tc>
          <w:tcPr>
            <w:tcW w:w="675" w:type="dxa"/>
            <w:vAlign w:val="center"/>
          </w:tcPr>
          <w:p w14:paraId="212752CC" w14:textId="77777777" w:rsidR="00313D38" w:rsidRPr="00E748B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CA027EF" w14:textId="77777777" w:rsidR="00313D38" w:rsidRPr="00E748B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728F523" w14:textId="77777777" w:rsidR="00313D38" w:rsidRPr="00E748B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6950F62F" w14:textId="77777777" w:rsidR="00313D38" w:rsidRPr="00E748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62016B4C" w14:textId="77777777" w:rsidR="00313D38" w:rsidRPr="00E748BE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6B7E36F8" w14:textId="77777777" w:rsidR="00313D38" w:rsidRPr="00E748BE" w:rsidRDefault="00313D38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40FCBAA" w14:textId="77777777" w:rsidR="00313D38" w:rsidRPr="00E748BE" w:rsidRDefault="00313D38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D053776" w14:textId="77777777" w:rsidR="00313D38" w:rsidRPr="00E748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748BE" w14:paraId="04E635C4" w14:textId="77777777" w:rsidTr="00313D38">
        <w:tc>
          <w:tcPr>
            <w:tcW w:w="675" w:type="dxa"/>
            <w:vAlign w:val="center"/>
          </w:tcPr>
          <w:p w14:paraId="5A059E35" w14:textId="77777777" w:rsidR="00313D38" w:rsidRPr="00E748B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493445A" w14:textId="77777777" w:rsidR="00313D38" w:rsidRPr="00E748B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0B1F627" w14:textId="77777777" w:rsidR="00313D38" w:rsidRPr="00E748B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63D1E9F" w14:textId="77777777" w:rsidR="00313D38" w:rsidRPr="00E748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71CC752D" w14:textId="77777777" w:rsidR="00313D38" w:rsidRPr="00E748BE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BB84120" w14:textId="77777777" w:rsidR="00313D38" w:rsidRPr="00E748BE" w:rsidRDefault="00313D38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6A7332D" w14:textId="77777777" w:rsidR="00313D38" w:rsidRPr="00E748BE" w:rsidRDefault="00313D38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7633B4A" w14:textId="77777777" w:rsidR="00313D38" w:rsidRPr="00E748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748BE" w14:paraId="09ED4030" w14:textId="77777777" w:rsidTr="00313D38">
        <w:tc>
          <w:tcPr>
            <w:tcW w:w="675" w:type="dxa"/>
            <w:vAlign w:val="center"/>
          </w:tcPr>
          <w:p w14:paraId="0EA9564E" w14:textId="77777777" w:rsidR="00313D38" w:rsidRPr="00E748B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60A75C" w14:textId="77777777" w:rsidR="00313D38" w:rsidRPr="00E748B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40130AA" w14:textId="77777777" w:rsidR="00313D38" w:rsidRPr="00E748B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7CB4C518" w14:textId="77777777" w:rsidR="00313D38" w:rsidRPr="00E748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14:paraId="3DFA13AB" w14:textId="77777777" w:rsidR="00313D38" w:rsidRPr="00E748BE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DD15AF7" w14:textId="77777777" w:rsidR="00313D38" w:rsidRPr="00E748BE" w:rsidRDefault="00313D38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9B9963" w14:textId="77777777" w:rsidR="00313D38" w:rsidRPr="00E748BE" w:rsidRDefault="00313D38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35834C5" w14:textId="77777777" w:rsidR="00313D38" w:rsidRPr="00E748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E748B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E748BE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E748BE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E748B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E748BE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48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E748BE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E748B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E748BE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748BE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E748B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E748B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E748BE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E748B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E748B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E748BE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E748B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748BE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E748B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E748BE" w:rsidRDefault="00AC4ACB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E748BE" w:rsidRDefault="00AC4ACB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E748BE" w:rsidRDefault="00AC4ACB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E748BE" w:rsidRDefault="00AC4ACB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E748BE" w:rsidRDefault="00AC4ACB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E748BE" w:rsidRDefault="00AC4ACB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48BE" w14:paraId="4BC23F3A" w14:textId="77777777" w:rsidTr="004E651F">
        <w:trPr>
          <w:jc w:val="center"/>
        </w:trPr>
        <w:tc>
          <w:tcPr>
            <w:tcW w:w="675" w:type="dxa"/>
            <w:vAlign w:val="center"/>
          </w:tcPr>
          <w:p w14:paraId="6DC42403" w14:textId="77777777" w:rsidR="00452B6B" w:rsidRPr="00E748B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A6783C" w14:textId="77777777" w:rsidR="00452B6B" w:rsidRPr="00E748BE" w:rsidRDefault="00AC4ACB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55F5410" w14:textId="77777777" w:rsidR="00452B6B" w:rsidRPr="00E748BE" w:rsidRDefault="00AC4ACB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28C17A" w14:textId="77777777" w:rsidR="00452B6B" w:rsidRPr="00E748BE" w:rsidRDefault="00AC4ACB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7935317" w14:textId="77777777" w:rsidR="00452B6B" w:rsidRPr="00E748BE" w:rsidRDefault="00AC4ACB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9E7773E" w14:textId="77777777" w:rsidR="00452B6B" w:rsidRPr="00E748BE" w:rsidRDefault="00AC4ACB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D64FDB" w14:textId="77777777" w:rsidR="00452B6B" w:rsidRPr="00E748BE" w:rsidRDefault="00AC4ACB" w:rsidP="00452B6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E748BE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E748BE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748BE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E748B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E748B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E748BE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E748B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E748B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E748BE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E748B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8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748BE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48BE" w14:paraId="5E1B7379" w14:textId="77777777" w:rsidTr="004E651F">
        <w:tc>
          <w:tcPr>
            <w:tcW w:w="675" w:type="dxa"/>
            <w:vAlign w:val="center"/>
          </w:tcPr>
          <w:p w14:paraId="76007686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CFE673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64C86F51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635056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50DF240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313303B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2E1D01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48BE" w14:paraId="4243ECF6" w14:textId="77777777" w:rsidTr="004E651F">
        <w:tc>
          <w:tcPr>
            <w:tcW w:w="675" w:type="dxa"/>
            <w:vAlign w:val="center"/>
          </w:tcPr>
          <w:p w14:paraId="5E29C711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C6B66A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950AECF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74F4525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1C5F5B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82E168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0E00DC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48BE" w14:paraId="693310AC" w14:textId="77777777" w:rsidTr="004E651F">
        <w:tc>
          <w:tcPr>
            <w:tcW w:w="675" w:type="dxa"/>
            <w:vAlign w:val="center"/>
          </w:tcPr>
          <w:p w14:paraId="42E66891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465C4B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524F6603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0966D8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BB3992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9C6C5C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F5C27D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48BE" w14:paraId="0ECB4135" w14:textId="77777777" w:rsidTr="004E651F">
        <w:tc>
          <w:tcPr>
            <w:tcW w:w="675" w:type="dxa"/>
            <w:vAlign w:val="center"/>
          </w:tcPr>
          <w:p w14:paraId="67137976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27A20B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8807BB5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167E09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DEDEA59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B443252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24B5366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48BE" w14:paraId="23C254E6" w14:textId="77777777" w:rsidTr="004E651F">
        <w:tc>
          <w:tcPr>
            <w:tcW w:w="675" w:type="dxa"/>
            <w:vAlign w:val="center"/>
          </w:tcPr>
          <w:p w14:paraId="269136DE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F2A75C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70B3D8E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5452EDA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2338DC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493DB1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D08D1C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48BE" w14:paraId="25D2435C" w14:textId="77777777" w:rsidTr="004E651F">
        <w:tc>
          <w:tcPr>
            <w:tcW w:w="675" w:type="dxa"/>
            <w:vAlign w:val="center"/>
          </w:tcPr>
          <w:p w14:paraId="713FBA58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DCA40D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F8E57B9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C8153E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E3DED7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E8A67D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47CEB7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48BE" w14:paraId="48EBDA8E" w14:textId="77777777" w:rsidTr="004E651F">
        <w:tc>
          <w:tcPr>
            <w:tcW w:w="675" w:type="dxa"/>
            <w:vAlign w:val="center"/>
          </w:tcPr>
          <w:p w14:paraId="0E6EE416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30D44B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F4D12D8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AD8BAE3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868F2D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2F7CCD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D39AF0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48BE" w14:paraId="3F3F3058" w14:textId="77777777" w:rsidTr="004E651F">
        <w:tc>
          <w:tcPr>
            <w:tcW w:w="675" w:type="dxa"/>
            <w:vAlign w:val="center"/>
          </w:tcPr>
          <w:p w14:paraId="1B2C4C9C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83BA0B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184E269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EE8247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08B71C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765746E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306FD6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48BE" w14:paraId="188344B1" w14:textId="77777777" w:rsidTr="004E651F">
        <w:tc>
          <w:tcPr>
            <w:tcW w:w="675" w:type="dxa"/>
            <w:vAlign w:val="center"/>
          </w:tcPr>
          <w:p w14:paraId="762E845F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9919A2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9795610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EE7612D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87F27B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6E518C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A3B1AE4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48BE" w14:paraId="4053E285" w14:textId="77777777" w:rsidTr="004E651F">
        <w:tc>
          <w:tcPr>
            <w:tcW w:w="675" w:type="dxa"/>
            <w:vAlign w:val="center"/>
          </w:tcPr>
          <w:p w14:paraId="7EEF060D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C81310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40902DD8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3B99EC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8CE67F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738868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44B156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48BE" w14:paraId="6085E106" w14:textId="77777777" w:rsidTr="004E651F">
        <w:tc>
          <w:tcPr>
            <w:tcW w:w="675" w:type="dxa"/>
            <w:vAlign w:val="center"/>
          </w:tcPr>
          <w:p w14:paraId="6D25DD95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B29217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ก่อสร้างด้วยวัสดุถาวรและทนไฟเป็นส่วนใหญ่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3D9B6B06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E65A9E3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3321BC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A212F2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DBDAC40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48BE" w14:paraId="69106DBD" w14:textId="77777777" w:rsidTr="004E651F">
        <w:tc>
          <w:tcPr>
            <w:tcW w:w="675" w:type="dxa"/>
            <w:vAlign w:val="center"/>
          </w:tcPr>
          <w:p w14:paraId="0B1691DA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E61688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 &gt; 173.3 ksc.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44FB6467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B47AD23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CA233C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B670A9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0D089F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48BE" w14:paraId="072F3DD6" w14:textId="77777777" w:rsidTr="004E651F">
        <w:tc>
          <w:tcPr>
            <w:tcW w:w="675" w:type="dxa"/>
            <w:vAlign w:val="center"/>
          </w:tcPr>
          <w:p w14:paraId="364ECB6B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14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DEA6F5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03B7CBBD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0FD71F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BC825A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1E1721E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E39DF3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48BE" w14:paraId="63427588" w14:textId="77777777" w:rsidTr="004E651F">
        <w:tc>
          <w:tcPr>
            <w:tcW w:w="675" w:type="dxa"/>
            <w:vAlign w:val="center"/>
          </w:tcPr>
          <w:p w14:paraId="3A63E3F4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2CDDBC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454343D2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08DB6EA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AF10DE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26D0AB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1FF68E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E748BE" w14:paraId="665F62A9" w14:textId="77777777" w:rsidTr="004E651F">
        <w:tc>
          <w:tcPr>
            <w:tcW w:w="675" w:type="dxa"/>
            <w:vAlign w:val="center"/>
          </w:tcPr>
          <w:p w14:paraId="07A3DB58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2278E4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วิศวกรผู้ออกแบบระบบปรับอากาศ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98485F7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424FA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DB7945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C7F580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221A7F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ใหญ่พิเศษ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E748BE" w14:paraId="39BFA7C4" w14:textId="77777777" w:rsidTr="004E651F">
        <w:tc>
          <w:tcPr>
            <w:tcW w:w="675" w:type="dxa"/>
            <w:vAlign w:val="center"/>
          </w:tcPr>
          <w:p w14:paraId="7458D637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17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1F009B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3670144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1A86812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AD3044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215D40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2030ABC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E748BE" w14:paraId="3097ECD7" w14:textId="77777777" w:rsidTr="004E651F">
        <w:tc>
          <w:tcPr>
            <w:tcW w:w="675" w:type="dxa"/>
            <w:vAlign w:val="center"/>
          </w:tcPr>
          <w:p w14:paraId="0893D00A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A0CE33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91347B5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3B2A1AE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F14928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905F2B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A9FD415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E748BE" w14:paraId="3FB31BF3" w14:textId="77777777" w:rsidTr="004E651F">
        <w:tc>
          <w:tcPr>
            <w:tcW w:w="675" w:type="dxa"/>
            <w:vAlign w:val="center"/>
          </w:tcPr>
          <w:p w14:paraId="4F65CB52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35F31E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3BC6FB6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165A3C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905D5A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85A3052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FC7F79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E748BE" w14:paraId="6E1B769B" w14:textId="77777777" w:rsidTr="004E651F">
        <w:tc>
          <w:tcPr>
            <w:tcW w:w="675" w:type="dxa"/>
            <w:vAlign w:val="center"/>
          </w:tcPr>
          <w:p w14:paraId="55440EB2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F49F34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98C4DE0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948F3A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47597E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41242B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61566F4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E748BE" w14:paraId="3CBEA0FD" w14:textId="77777777" w:rsidTr="004E651F">
        <w:tc>
          <w:tcPr>
            <w:tcW w:w="675" w:type="dxa"/>
            <w:vAlign w:val="center"/>
          </w:tcPr>
          <w:p w14:paraId="2EA1FB97" w14:textId="77777777" w:rsidR="00AC4ACB" w:rsidRPr="00E748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3D9D42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วิชาชีพวิศวกรรมควบคุม ของวิศวกรผู้ออกแบบระบบลิฟต์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1C6B8CE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FAC89C8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2E9A6C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E6CFC3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BD6453" w14:textId="77777777" w:rsidR="00AC4ACB" w:rsidRPr="00E748BE" w:rsidRDefault="00AC4ACB" w:rsidP="00AC4ACB">
            <w:pPr>
              <w:rPr>
                <w:rFonts w:ascii="TH SarabunIT๙" w:hAnsi="TH SarabunIT๙" w:cs="TH SarabunIT๙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กรณีเป็นอาคารสูง หรืออาคารขนาดใหญ่พิเศษ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</w:tbl>
    <w:p w14:paraId="0E7C7CC4" w14:textId="77777777" w:rsidR="006C6C22" w:rsidRPr="00E748BE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E748B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E748BE" w14:paraId="21631802" w14:textId="77777777" w:rsidTr="00090552">
        <w:tc>
          <w:tcPr>
            <w:tcW w:w="534" w:type="dxa"/>
          </w:tcPr>
          <w:p w14:paraId="55909BBE" w14:textId="396F5019" w:rsidR="00A13B6C" w:rsidRPr="00E748BE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E748BE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E748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E748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E748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748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748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E748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E748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748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748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E748BE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74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74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E748BE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E748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748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748BE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E748BE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E748B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E748BE" w14:paraId="07DF31DE" w14:textId="77777777" w:rsidTr="00C1539D">
        <w:tc>
          <w:tcPr>
            <w:tcW w:w="534" w:type="dxa"/>
          </w:tcPr>
          <w:p w14:paraId="07FE0908" w14:textId="7E60931D" w:rsidR="00EA6950" w:rsidRPr="00E748B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E748B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748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E748B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748B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748B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E748BE" w14:paraId="159B49C0" w14:textId="77777777" w:rsidTr="00C1539D">
        <w:tc>
          <w:tcPr>
            <w:tcW w:w="534" w:type="dxa"/>
          </w:tcPr>
          <w:p w14:paraId="7832E5C5" w14:textId="77777777" w:rsidR="00EA6950" w:rsidRPr="00E748B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3A5AAEE" w14:textId="77777777" w:rsidR="00EA6950" w:rsidRPr="00E748B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748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E748B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748B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748B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748BE" w14:paraId="364F2C6F" w14:textId="77777777" w:rsidTr="00C1539D">
        <w:tc>
          <w:tcPr>
            <w:tcW w:w="534" w:type="dxa"/>
          </w:tcPr>
          <w:p w14:paraId="016903B3" w14:textId="77777777" w:rsidR="00EA6950" w:rsidRPr="00E748B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748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BF9F4D" w14:textId="77777777" w:rsidR="00EA6950" w:rsidRPr="00E748B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748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E748B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748B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748B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E748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E748BE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E748B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E748BE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E748BE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748BE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E748BE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E748B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688B8321" w14:textId="66D9F419" w:rsidR="0064558D" w:rsidRPr="00E748B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48BE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527647B6" w14:textId="77777777" w:rsidR="0069236A" w:rsidRPr="00E748BE" w:rsidRDefault="0069236A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EA9E8C9" w14:textId="77777777" w:rsidR="0069236A" w:rsidRPr="00E748BE" w:rsidRDefault="0069236A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7542E6C" w14:textId="77777777" w:rsidR="0069236A" w:rsidRPr="00E748BE" w:rsidRDefault="0069236A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385E968" w14:textId="77777777" w:rsidR="0069236A" w:rsidRPr="00E748BE" w:rsidRDefault="0069236A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3582481" w14:textId="77777777" w:rsidR="0069236A" w:rsidRPr="00E748BE" w:rsidRDefault="0069236A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77D4E18" w14:textId="77777777" w:rsidR="0069236A" w:rsidRPr="00E748BE" w:rsidRDefault="0069236A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29B17B" w14:textId="77777777" w:rsidR="0069236A" w:rsidRPr="00E748BE" w:rsidRDefault="0069236A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38A8F75" w14:textId="77777777" w:rsidR="0069236A" w:rsidRPr="00E748BE" w:rsidRDefault="0069236A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E748BE" w14:paraId="6D0BBF17" w14:textId="77777777" w:rsidTr="0064558D">
        <w:tc>
          <w:tcPr>
            <w:tcW w:w="1418" w:type="dxa"/>
          </w:tcPr>
          <w:p w14:paraId="71CC28E5" w14:textId="77777777" w:rsidR="0064558D" w:rsidRPr="00E748B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74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556A3757" w:rsidR="0064558D" w:rsidRPr="00E748BE" w:rsidRDefault="0069236A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E748BE" w14:paraId="3FCBCAB2" w14:textId="77777777" w:rsidTr="0064558D">
        <w:tc>
          <w:tcPr>
            <w:tcW w:w="1418" w:type="dxa"/>
          </w:tcPr>
          <w:p w14:paraId="76AEC54C" w14:textId="77777777" w:rsidR="0064558D" w:rsidRPr="00E748B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74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E748B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E748BE" w14:paraId="4A1DF6A2" w14:textId="77777777" w:rsidTr="0064558D">
        <w:tc>
          <w:tcPr>
            <w:tcW w:w="1418" w:type="dxa"/>
          </w:tcPr>
          <w:p w14:paraId="082BD70C" w14:textId="77777777" w:rsidR="0064558D" w:rsidRPr="00E748B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74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E748B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E748BE" w14:paraId="105C0B62" w14:textId="77777777" w:rsidTr="0064558D">
        <w:tc>
          <w:tcPr>
            <w:tcW w:w="1418" w:type="dxa"/>
          </w:tcPr>
          <w:p w14:paraId="7A8B8EDF" w14:textId="77777777" w:rsidR="0064558D" w:rsidRPr="00E748B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74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E748B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E748BE" w14:paraId="6BB94F10" w14:textId="77777777" w:rsidTr="0064558D">
        <w:tc>
          <w:tcPr>
            <w:tcW w:w="1418" w:type="dxa"/>
          </w:tcPr>
          <w:p w14:paraId="362D6899" w14:textId="77777777" w:rsidR="0064558D" w:rsidRPr="00E748B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74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E748B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748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E748B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E748BE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E748BE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E748BE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E748BE" w:rsidSect="00B32323">
      <w:headerReference w:type="default" r:id="rId9"/>
      <w:pgSz w:w="11907" w:h="16839" w:code="9"/>
      <w:pgMar w:top="1440" w:right="657" w:bottom="1440" w:left="1080" w:header="720" w:footer="720" w:gutter="0"/>
      <w:pgNumType w:fmt="thaiNumbers" w:start="1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22DF2" w14:textId="77777777" w:rsidR="00A023B4" w:rsidRDefault="00A023B4" w:rsidP="00C81DB8">
      <w:pPr>
        <w:spacing w:after="0" w:line="240" w:lineRule="auto"/>
      </w:pPr>
      <w:r>
        <w:separator/>
      </w:r>
    </w:p>
  </w:endnote>
  <w:endnote w:type="continuationSeparator" w:id="0">
    <w:p w14:paraId="79690C9C" w14:textId="77777777" w:rsidR="00A023B4" w:rsidRDefault="00A023B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EDF59" w14:textId="77777777" w:rsidR="00A023B4" w:rsidRDefault="00A023B4" w:rsidP="00C81DB8">
      <w:pPr>
        <w:spacing w:after="0" w:line="240" w:lineRule="auto"/>
      </w:pPr>
      <w:r>
        <w:separator/>
      </w:r>
    </w:p>
  </w:footnote>
  <w:footnote w:type="continuationSeparator" w:id="0">
    <w:p w14:paraId="364C026F" w14:textId="77777777" w:rsidR="00A023B4" w:rsidRDefault="00A023B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7464"/>
      <w:docPartObj>
        <w:docPartGallery w:val="Page Numbers (Top of Page)"/>
        <w:docPartUnique/>
      </w:docPartObj>
    </w:sdtPr>
    <w:sdtEndPr/>
    <w:sdtContent>
      <w:p w14:paraId="693EF18E" w14:textId="74FFEC62" w:rsidR="00B32323" w:rsidRDefault="00B32323">
        <w:pPr>
          <w:pStyle w:val="ae"/>
          <w:jc w:val="right"/>
        </w:pPr>
        <w:r w:rsidRPr="00B32323">
          <w:rPr>
            <w:sz w:val="32"/>
            <w:szCs w:val="32"/>
          </w:rPr>
          <w:fldChar w:fldCharType="begin"/>
        </w:r>
        <w:r w:rsidRPr="00B32323">
          <w:rPr>
            <w:sz w:val="32"/>
            <w:szCs w:val="32"/>
          </w:rPr>
          <w:instrText>PAGE   \* MERGEFORMAT</w:instrText>
        </w:r>
        <w:r w:rsidRPr="00B32323">
          <w:rPr>
            <w:sz w:val="32"/>
            <w:szCs w:val="32"/>
          </w:rPr>
          <w:fldChar w:fldCharType="separate"/>
        </w:r>
        <w:r w:rsidR="00E748BE" w:rsidRPr="00E748BE">
          <w:rPr>
            <w:noProof/>
            <w:sz w:val="32"/>
            <w:szCs w:val="32"/>
            <w:cs/>
            <w:lang w:val="th-TH" w:bidi="th-TH"/>
          </w:rPr>
          <w:t>๑๔๗</w:t>
        </w:r>
        <w:r w:rsidRPr="00B32323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4321"/>
    <w:rsid w:val="00394708"/>
    <w:rsid w:val="003C25A4"/>
    <w:rsid w:val="003F0B6D"/>
    <w:rsid w:val="003F489A"/>
    <w:rsid w:val="003F4A0D"/>
    <w:rsid w:val="00422EAB"/>
    <w:rsid w:val="00444BFB"/>
    <w:rsid w:val="00452B6B"/>
    <w:rsid w:val="004C0C85"/>
    <w:rsid w:val="004C3BDE"/>
    <w:rsid w:val="004D6F23"/>
    <w:rsid w:val="004E30D6"/>
    <w:rsid w:val="004E5749"/>
    <w:rsid w:val="004E651F"/>
    <w:rsid w:val="0050561E"/>
    <w:rsid w:val="005223AF"/>
    <w:rsid w:val="00541A32"/>
    <w:rsid w:val="00566FC3"/>
    <w:rsid w:val="00575FAF"/>
    <w:rsid w:val="00593E8D"/>
    <w:rsid w:val="005C6B68"/>
    <w:rsid w:val="00600A25"/>
    <w:rsid w:val="006437C0"/>
    <w:rsid w:val="0064558D"/>
    <w:rsid w:val="0065175D"/>
    <w:rsid w:val="00686AAA"/>
    <w:rsid w:val="0069236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23B4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2323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87618"/>
    <w:rsid w:val="00CA51BD"/>
    <w:rsid w:val="00CD3DDC"/>
    <w:rsid w:val="00CE4A67"/>
    <w:rsid w:val="00CE687B"/>
    <w:rsid w:val="00CF27C9"/>
    <w:rsid w:val="00D0421D"/>
    <w:rsid w:val="00D1127F"/>
    <w:rsid w:val="00D12E53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748B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FC03-C682-4C35-B8D0-4DE4DEBD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89</cp:revision>
  <cp:lastPrinted>2015-09-09T08:44:00Z</cp:lastPrinted>
  <dcterms:created xsi:type="dcterms:W3CDTF">2015-04-23T03:41:00Z</dcterms:created>
  <dcterms:modified xsi:type="dcterms:W3CDTF">2018-11-12T07:54:00Z</dcterms:modified>
</cp:coreProperties>
</file>