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4B5C6D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5C6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4B5C6D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B5C6D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B5C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4B5C6D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B5C6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4B5C6D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B5C6D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4B5C6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B5C6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4B5C6D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  <w:bookmarkStart w:id="0" w:name="_GoBack"/>
      <w:bookmarkEnd w:id="0"/>
    </w:p>
    <w:p w14:paraId="57553D54" w14:textId="1B3FE95E" w:rsidR="00132E1B" w:rsidRPr="004B5C6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4B5C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)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4B5C6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4B5C6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B5C6D" w14:paraId="77FFD68C" w14:textId="77777777" w:rsidTr="008C1396">
        <w:tc>
          <w:tcPr>
            <w:tcW w:w="675" w:type="dxa"/>
          </w:tcPr>
          <w:p w14:paraId="23D761D9" w14:textId="12281EB4" w:rsidR="00394708" w:rsidRPr="004B5C6D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4B5C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  <w:p w14:paraId="56C2533B" w14:textId="4CFCD02D" w:rsidR="00394708" w:rsidRPr="004B5C6D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4B5C6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4B5C6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4B5C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. 2543</w:t>
      </w:r>
      <w:r w:rsidR="00C77AEA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4B5C6D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4B5C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7</w:t>
      </w:r>
      <w:r w:rsidR="00C81DB8" w:rsidRPr="004B5C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4B5C6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4B5C6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4B5C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4B5C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4B5C6D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B5C6D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4B5C6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 เทศบาลตำบลหนองบัว กาญจนบุรี</w:t>
      </w:r>
      <w:r w:rsidR="00094F82" w:rsidRPr="004B5C6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4B5C6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B5C6D" w14:paraId="5F1398AA" w14:textId="77777777" w:rsidTr="009B7715">
        <w:tc>
          <w:tcPr>
            <w:tcW w:w="675" w:type="dxa"/>
          </w:tcPr>
          <w:p w14:paraId="08D93DD3" w14:textId="25F72274" w:rsidR="00094F82" w:rsidRPr="004B5C6D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4B5C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B5C6D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ในพื้นที่ที่จะดำเนินการขุดดิน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4B5C6D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4B5C6D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B5C6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4B5C6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4B5C6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4B5C6D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noProof/>
          <w:sz w:val="32"/>
          <w:szCs w:val="32"/>
        </w:rPr>
        <w:t>1.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</w:r>
      <w:r w:rsidRPr="004B5C6D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7)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(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4B5C6D">
        <w:rPr>
          <w:rFonts w:ascii="TH SarabunIT๙" w:hAnsi="TH SarabunIT๙" w:cs="TH SarabunIT๙"/>
          <w:noProof/>
          <w:sz w:val="32"/>
          <w:szCs w:val="32"/>
        </w:rPr>
        <w:t>)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17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3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4B5C6D">
        <w:rPr>
          <w:rFonts w:ascii="TH SarabunIT๙" w:hAnsi="TH SarabunIT๙" w:cs="TH SarabunIT๙"/>
          <w:noProof/>
          <w:sz w:val="32"/>
          <w:szCs w:val="32"/>
        </w:rPr>
        <w:t>.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B5C6D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7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7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4B5C6D">
        <w:rPr>
          <w:rFonts w:ascii="TH SarabunIT๙" w:hAnsi="TH SarabunIT๙" w:cs="TH SarabunIT๙"/>
          <w:noProof/>
          <w:sz w:val="32"/>
          <w:szCs w:val="32"/>
        </w:rPr>
        <w:t>3</w:t>
      </w: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4B5C6D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4B5C6D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4B5C6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B5C6D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4B5C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4B5C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4B5C6D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4B5C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4B5C6D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4B5C6D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B5C6D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4B5C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4B5C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4B5C6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4B5C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4B5C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B5C6D" w14:paraId="6E3013CF" w14:textId="77777777" w:rsidTr="00313D38">
        <w:tc>
          <w:tcPr>
            <w:tcW w:w="675" w:type="dxa"/>
            <w:vAlign w:val="center"/>
          </w:tcPr>
          <w:p w14:paraId="6FC76A44" w14:textId="77777777" w:rsidR="00313D38" w:rsidRPr="004B5C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449861" w14:textId="77777777" w:rsidR="00313D38" w:rsidRPr="004B5C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296ADCE" w14:textId="77777777" w:rsidR="00313D38" w:rsidRPr="004B5C6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996BF9C" w14:textId="77777777" w:rsidR="00313D38" w:rsidRPr="004B5C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7417C3E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64835AF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B404847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C218D22" w14:textId="77777777" w:rsidR="00313D38" w:rsidRPr="004B5C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B5C6D" w14:paraId="2702807E" w14:textId="77777777" w:rsidTr="00313D38">
        <w:tc>
          <w:tcPr>
            <w:tcW w:w="675" w:type="dxa"/>
            <w:vAlign w:val="center"/>
          </w:tcPr>
          <w:p w14:paraId="4574F0D3" w14:textId="77777777" w:rsidR="00313D38" w:rsidRPr="004B5C6D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47959C" w14:textId="77777777" w:rsidR="00313D38" w:rsidRPr="004B5C6D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435C08" w14:textId="77777777" w:rsidR="00313D38" w:rsidRPr="004B5C6D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62EA15B" w14:textId="77777777" w:rsidR="00313D38" w:rsidRPr="004B5C6D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5F1030A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A0E6E74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B0071F" w14:textId="77777777" w:rsidR="00313D38" w:rsidRPr="004B5C6D" w:rsidRDefault="00313D38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0E05D5" w14:textId="77777777" w:rsidR="00313D38" w:rsidRPr="004B5C6D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4B5C6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4B5C6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4B5C6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4B5C6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4B5C6D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5C6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4B5C6D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4B5C6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4B5C6D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B5C6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4B5C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4B5C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4B5C6D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4B5C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4B5C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4B5C6D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4B5C6D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B5C6D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4B5C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4B5C6D" w14:paraId="0DA62C47" w14:textId="77777777" w:rsidTr="004E651F">
        <w:trPr>
          <w:jc w:val="center"/>
        </w:trPr>
        <w:tc>
          <w:tcPr>
            <w:tcW w:w="675" w:type="dxa"/>
            <w:vAlign w:val="center"/>
          </w:tcPr>
          <w:p w14:paraId="26081986" w14:textId="77777777" w:rsidR="00452B6B" w:rsidRPr="004B5C6D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C7E28D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24B0FE4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AD8169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4A5BFB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B786EC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5BFE44C" w14:textId="77777777" w:rsidR="00452B6B" w:rsidRPr="004B5C6D" w:rsidRDefault="00AC4ACB" w:rsidP="00452B6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4B5C6D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4B5C6D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B5C6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4B5C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4B5C6D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4B5C6D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4B5C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4B5C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4B5C6D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4B5C6D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5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B5C6D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3219215F" w14:textId="77777777" w:rsidTr="004E651F">
        <w:tc>
          <w:tcPr>
            <w:tcW w:w="675" w:type="dxa"/>
            <w:vAlign w:val="center"/>
          </w:tcPr>
          <w:p w14:paraId="3AFD4C27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5F3C0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A8E9370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BB00B0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1620F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BE3C6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5DEB4F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4210209E" w14:textId="77777777" w:rsidTr="004E651F">
        <w:tc>
          <w:tcPr>
            <w:tcW w:w="675" w:type="dxa"/>
            <w:vAlign w:val="center"/>
          </w:tcPr>
          <w:p w14:paraId="09221407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67143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3C7EE98E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D2BE55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DCA33D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6F256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FB2D92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1786433B" w14:textId="77777777" w:rsidTr="004E651F">
        <w:tc>
          <w:tcPr>
            <w:tcW w:w="675" w:type="dxa"/>
            <w:vAlign w:val="center"/>
          </w:tcPr>
          <w:p w14:paraId="7FC01A6C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C296F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4F25A98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E5F4FD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F4704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84B3C2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F0CA1C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5C6D" w14:paraId="6B3EEDC0" w14:textId="77777777" w:rsidTr="004E651F">
        <w:tc>
          <w:tcPr>
            <w:tcW w:w="675" w:type="dxa"/>
            <w:vAlign w:val="center"/>
          </w:tcPr>
          <w:p w14:paraId="14CDE49C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C7F4A9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701D5E1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76F474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8CC634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9C9E58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736D8F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7C569EA4" w14:textId="77777777" w:rsidTr="004E651F">
        <w:tc>
          <w:tcPr>
            <w:tcW w:w="675" w:type="dxa"/>
            <w:vAlign w:val="center"/>
          </w:tcPr>
          <w:p w14:paraId="6833C0AE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73BCA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07188280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530E5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59EF0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33CE10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751294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2F1276C3" w14:textId="77777777" w:rsidTr="004E651F">
        <w:tc>
          <w:tcPr>
            <w:tcW w:w="675" w:type="dxa"/>
            <w:vAlign w:val="center"/>
          </w:tcPr>
          <w:p w14:paraId="2210E27B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CD478C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 การขุด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ดินที่มีความลึกจากระดับพื้นดินเกิน ๓ เมตร หรือพื้นที่ปากบ่อดินเกิน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3EAEE8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C8ED9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4FCEF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C39F0A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B93426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5C6D" w14:paraId="1A30FA0E" w14:textId="77777777" w:rsidTr="004E651F">
        <w:tc>
          <w:tcPr>
            <w:tcW w:w="675" w:type="dxa"/>
            <w:vAlign w:val="center"/>
          </w:tcPr>
          <w:p w14:paraId="7262F279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FD11C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7F9FE90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BB239B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51D38B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2D33FF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306F76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5C6D" w14:paraId="43CBE69D" w14:textId="77777777" w:rsidTr="004E651F">
        <w:tc>
          <w:tcPr>
            <w:tcW w:w="675" w:type="dxa"/>
            <w:vAlign w:val="center"/>
          </w:tcPr>
          <w:p w14:paraId="63F5BA6F" w14:textId="77777777" w:rsidR="00AC4ACB" w:rsidRPr="004B5C6D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FE1BE0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 หรือมีความ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803B44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96E5FD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5FA787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AAB98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9BBDC3" w14:textId="77777777" w:rsidR="00AC4ACB" w:rsidRPr="004B5C6D" w:rsidRDefault="00AC4ACB" w:rsidP="00AC4ACB">
            <w:pPr>
              <w:rPr>
                <w:rFonts w:ascii="TH SarabunIT๙" w:hAnsi="TH SarabunIT๙" w:cs="TH SarabunIT๙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4B5C6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4B5C6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4B5C6D" w14:paraId="21631802" w14:textId="77777777" w:rsidTr="00090552">
        <w:tc>
          <w:tcPr>
            <w:tcW w:w="534" w:type="dxa"/>
          </w:tcPr>
          <w:p w14:paraId="55909BBE" w14:textId="396F5019" w:rsidR="00A13B6C" w:rsidRPr="004B5C6D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4B5C6D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4B5C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4B5C6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4B5C6D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4B5C6D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4B5C6D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4B5C6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B5C6D" w14:paraId="07DF31DE" w14:textId="77777777" w:rsidTr="00C1539D">
        <w:tc>
          <w:tcPr>
            <w:tcW w:w="534" w:type="dxa"/>
          </w:tcPr>
          <w:p w14:paraId="07FE0908" w14:textId="7E60931D" w:rsidR="00EA6950" w:rsidRPr="004B5C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4B5C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4B5C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5C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5C6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B5C6D" w14:paraId="0E015A30" w14:textId="77777777" w:rsidTr="00C1539D">
        <w:tc>
          <w:tcPr>
            <w:tcW w:w="534" w:type="dxa"/>
          </w:tcPr>
          <w:p w14:paraId="005AE9C9" w14:textId="77777777" w:rsidR="00EA6950" w:rsidRPr="004B5C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C761D7" w14:textId="77777777" w:rsidR="00EA6950" w:rsidRPr="004B5C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4B5C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5C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5C6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B5C6D" w14:paraId="2EDD3FC0" w14:textId="77777777" w:rsidTr="00C1539D">
        <w:tc>
          <w:tcPr>
            <w:tcW w:w="534" w:type="dxa"/>
          </w:tcPr>
          <w:p w14:paraId="64EDA692" w14:textId="77777777" w:rsidR="00EA6950" w:rsidRPr="004B5C6D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5C6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1C25A7" w14:textId="77777777" w:rsidR="00EA6950" w:rsidRPr="004B5C6D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5C6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4B5C6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5C6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5C6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4B5C6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4B5C6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4B5C6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B5C6D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B5C6D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B5C6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4B5C6D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4B5C6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4B5C6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5C6D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4B5C6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0AB90DC" w14:textId="77777777" w:rsidR="00F15E18" w:rsidRPr="004B5C6D" w:rsidRDefault="00F15E18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4B5C6D" w14:paraId="6D0BBF17" w14:textId="77777777" w:rsidTr="0064558D">
        <w:tc>
          <w:tcPr>
            <w:tcW w:w="1418" w:type="dxa"/>
          </w:tcPr>
          <w:p w14:paraId="71CC28E5" w14:textId="77777777" w:rsidR="0064558D" w:rsidRPr="004B5C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14:paraId="4049DF63" w14:textId="5235E216" w:rsidR="0064558D" w:rsidRPr="004B5C6D" w:rsidRDefault="00F15E18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4B5C6D" w14:paraId="3FCBCAB2" w14:textId="77777777" w:rsidTr="0064558D">
        <w:tc>
          <w:tcPr>
            <w:tcW w:w="1418" w:type="dxa"/>
          </w:tcPr>
          <w:p w14:paraId="76AEC54C" w14:textId="77777777" w:rsidR="0064558D" w:rsidRPr="004B5C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4B5C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4B5C6D" w14:paraId="4A1DF6A2" w14:textId="77777777" w:rsidTr="0064558D">
        <w:tc>
          <w:tcPr>
            <w:tcW w:w="1418" w:type="dxa"/>
          </w:tcPr>
          <w:p w14:paraId="082BD70C" w14:textId="77777777" w:rsidR="0064558D" w:rsidRPr="004B5C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4B5C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4B5C6D" w14:paraId="105C0B62" w14:textId="77777777" w:rsidTr="0064558D">
        <w:tc>
          <w:tcPr>
            <w:tcW w:w="1418" w:type="dxa"/>
          </w:tcPr>
          <w:p w14:paraId="7A8B8EDF" w14:textId="77777777" w:rsidR="0064558D" w:rsidRPr="004B5C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4B5C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4B5C6D" w14:paraId="6BB94F10" w14:textId="77777777" w:rsidTr="0064558D">
        <w:tc>
          <w:tcPr>
            <w:tcW w:w="1418" w:type="dxa"/>
          </w:tcPr>
          <w:p w14:paraId="362D6899" w14:textId="77777777" w:rsidR="0064558D" w:rsidRPr="004B5C6D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4B5C6D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5C6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4B5C6D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4B5C6D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4B5C6D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4B5C6D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B5C6D" w:rsidSect="00FB4FA1">
      <w:headerReference w:type="default" r:id="rId9"/>
      <w:pgSz w:w="11907" w:h="16839" w:code="9"/>
      <w:pgMar w:top="1440" w:right="657" w:bottom="1440" w:left="1080" w:header="720" w:footer="720" w:gutter="0"/>
      <w:pgNumType w:fmt="thaiNumbers"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2C0A" w14:textId="77777777" w:rsidR="00771901" w:rsidRDefault="00771901" w:rsidP="00C81DB8">
      <w:pPr>
        <w:spacing w:after="0" w:line="240" w:lineRule="auto"/>
      </w:pPr>
      <w:r>
        <w:separator/>
      </w:r>
    </w:p>
  </w:endnote>
  <w:endnote w:type="continuationSeparator" w:id="0">
    <w:p w14:paraId="1D332FD9" w14:textId="77777777" w:rsidR="00771901" w:rsidRDefault="0077190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54DA" w14:textId="77777777" w:rsidR="00771901" w:rsidRDefault="00771901" w:rsidP="00C81DB8">
      <w:pPr>
        <w:spacing w:after="0" w:line="240" w:lineRule="auto"/>
      </w:pPr>
      <w:r>
        <w:separator/>
      </w:r>
    </w:p>
  </w:footnote>
  <w:footnote w:type="continuationSeparator" w:id="0">
    <w:p w14:paraId="14B60B88" w14:textId="77777777" w:rsidR="00771901" w:rsidRDefault="0077190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48905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52E23F65" w14:textId="39F9A925" w:rsidR="00FB4FA1" w:rsidRPr="00FB4FA1" w:rsidRDefault="00FB4FA1">
        <w:pPr>
          <w:pStyle w:val="ae"/>
          <w:jc w:val="right"/>
          <w:rPr>
            <w:sz w:val="32"/>
            <w:szCs w:val="32"/>
          </w:rPr>
        </w:pPr>
        <w:r w:rsidRPr="00FB4FA1">
          <w:rPr>
            <w:sz w:val="32"/>
            <w:szCs w:val="32"/>
          </w:rPr>
          <w:fldChar w:fldCharType="begin"/>
        </w:r>
        <w:r w:rsidRPr="00FB4FA1">
          <w:rPr>
            <w:sz w:val="32"/>
            <w:szCs w:val="32"/>
          </w:rPr>
          <w:instrText>PAGE   \* MERGEFORMAT</w:instrText>
        </w:r>
        <w:r w:rsidRPr="00FB4FA1">
          <w:rPr>
            <w:sz w:val="32"/>
            <w:szCs w:val="32"/>
          </w:rPr>
          <w:fldChar w:fldCharType="separate"/>
        </w:r>
        <w:r w:rsidR="004B5C6D" w:rsidRPr="004B5C6D">
          <w:rPr>
            <w:noProof/>
            <w:sz w:val="32"/>
            <w:szCs w:val="32"/>
            <w:cs/>
            <w:lang w:val="th-TH" w:bidi="th-TH"/>
          </w:rPr>
          <w:t>๑๕๘</w:t>
        </w:r>
        <w:r w:rsidRPr="00FB4FA1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25F2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3BCE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5C6D"/>
    <w:rsid w:val="004C0C85"/>
    <w:rsid w:val="004C3BDE"/>
    <w:rsid w:val="004E30D6"/>
    <w:rsid w:val="004E5749"/>
    <w:rsid w:val="004E651F"/>
    <w:rsid w:val="0050561E"/>
    <w:rsid w:val="005223AF"/>
    <w:rsid w:val="00541A32"/>
    <w:rsid w:val="00573233"/>
    <w:rsid w:val="00575FAF"/>
    <w:rsid w:val="00593E8D"/>
    <w:rsid w:val="005B208E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901"/>
    <w:rsid w:val="00771FD1"/>
    <w:rsid w:val="00781575"/>
    <w:rsid w:val="007851BE"/>
    <w:rsid w:val="00790214"/>
    <w:rsid w:val="007926DB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5899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5E18"/>
    <w:rsid w:val="00F5490C"/>
    <w:rsid w:val="00F62F55"/>
    <w:rsid w:val="00F8122B"/>
    <w:rsid w:val="00FB4FA1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5EF7-519A-424B-9A13-B77BB5CA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2015-09-09T08:46:00Z</cp:lastPrinted>
  <dcterms:created xsi:type="dcterms:W3CDTF">2015-04-23T03:41:00Z</dcterms:created>
  <dcterms:modified xsi:type="dcterms:W3CDTF">2018-11-12T07:55:00Z</dcterms:modified>
</cp:coreProperties>
</file>