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31A30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31A3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31A3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31A30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การแจ้งเคลื่อนย้ายอาคารตามมาตรา </w:t>
      </w:r>
      <w:r w:rsidR="00C81DB8" w:rsidRPr="00031A30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39 </w:t>
      </w:r>
      <w:r w:rsidR="00C81DB8" w:rsidRPr="00031A30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ทวิ</w:t>
      </w:r>
    </w:p>
    <w:p w14:paraId="16FCEC75" w14:textId="1DC63FD3" w:rsidR="00D239AD" w:rsidRPr="00031A30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031A30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031A30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031A30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031A3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031A3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เทศบาลตำบลหนองบัว อำเภอเมืองกาญจนบุรี จังหวัดกาญจนบุรี</w:t>
      </w:r>
    </w:p>
    <w:p w14:paraId="0007F669" w14:textId="46ADE2FD" w:rsidR="00D239AD" w:rsidRPr="00031A30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031A30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031A30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031A3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031A3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31A30" w:rsidRDefault="003F4A0D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031A30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31A30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31A3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31A30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Pr="00031A30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31A3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การแจ้งเคลื่อนย้ายอาคารตามมาตรา </w:t>
      </w:r>
      <w:r w:rsidR="00C81DB8" w:rsidRPr="00031A30">
        <w:rPr>
          <w:rFonts w:ascii="TH SarabunIT๙" w:hAnsi="TH SarabunIT๙" w:cs="TH SarabunIT๙"/>
          <w:noProof/>
          <w:sz w:val="32"/>
          <w:szCs w:val="32"/>
        </w:rPr>
        <w:t xml:space="preserve">39 </w:t>
      </w:r>
      <w:r w:rsidR="00C81DB8" w:rsidRPr="00031A3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ทวิ</w:t>
      </w:r>
    </w:p>
    <w:p w14:paraId="57553D54" w14:textId="1B3FE95E" w:rsidR="00132E1B" w:rsidRPr="00031A30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31A3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31A3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31A3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31A3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เทศบาลตำบลหนองบัว อำเภอเมืองกาญจนบุรี จังหวัดกาญจนบุรี</w:t>
      </w:r>
    </w:p>
    <w:p w14:paraId="7C1EA770" w14:textId="557C84CF" w:rsidR="00132E1B" w:rsidRPr="00031A30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31A3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31A3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31A3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31A3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31A30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031A3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31A30">
        <w:rPr>
          <w:rFonts w:ascii="TH SarabunIT๙" w:hAnsi="TH SarabunIT๙" w:cs="TH SarabunIT๙"/>
          <w:noProof/>
          <w:sz w:val="32"/>
          <w:szCs w:val="32"/>
        </w:rPr>
        <w:t>)</w:t>
      </w:r>
      <w:r w:rsidRPr="00031A3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31A30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31A3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31A3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31A3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31A3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รับแจ้ง</w:t>
      </w:r>
      <w:r w:rsidRPr="00031A3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bookmarkStart w:id="0" w:name="_GoBack"/>
      <w:bookmarkEnd w:id="0"/>
    </w:p>
    <w:p w14:paraId="0EADE7EC" w14:textId="5F381126" w:rsidR="00132E1B" w:rsidRPr="00031A30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31A3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031A30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031A30" w14:paraId="77FFD68C" w14:textId="77777777" w:rsidTr="008C1396">
        <w:tc>
          <w:tcPr>
            <w:tcW w:w="675" w:type="dxa"/>
          </w:tcPr>
          <w:p w14:paraId="23D761D9" w14:textId="12281EB4" w:rsidR="00394708" w:rsidRPr="00031A30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31A3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031A30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31A3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031A3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31A3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31A3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2522</w:t>
            </w:r>
          </w:p>
          <w:p w14:paraId="56C2533B" w14:textId="4CFCD02D" w:rsidR="00394708" w:rsidRPr="00031A30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31A30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31A3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31A3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31A3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31A30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031A3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="00C81DB8" w:rsidRPr="00031A3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31A30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31A3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31A30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031A3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031A3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31A30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31A3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31A3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31A30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031A3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031A30">
        <w:rPr>
          <w:rFonts w:ascii="TH SarabunIT๙" w:hAnsi="TH SarabunIT๙" w:cs="TH SarabunIT๙"/>
          <w:noProof/>
          <w:sz w:val="32"/>
          <w:szCs w:val="32"/>
        </w:rPr>
        <w:t xml:space="preserve">. 2522 </w:t>
      </w:r>
      <w:r w:rsidR="00C81DB8" w:rsidRPr="00031A3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31A30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031A3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031A30">
        <w:rPr>
          <w:rFonts w:ascii="TH SarabunIT๙" w:hAnsi="TH SarabunIT๙" w:cs="TH SarabunIT๙"/>
          <w:noProof/>
          <w:sz w:val="32"/>
          <w:szCs w:val="32"/>
        </w:rPr>
        <w:t>. 2522</w:t>
      </w:r>
      <w:r w:rsidR="00C77AEA" w:rsidRPr="00031A3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31A30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031A3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31A3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31A3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031A3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031A30">
        <w:rPr>
          <w:rFonts w:ascii="TH SarabunIT๙" w:hAnsi="TH SarabunIT๙" w:cs="TH SarabunIT๙"/>
          <w:noProof/>
          <w:sz w:val="32"/>
          <w:szCs w:val="32"/>
        </w:rPr>
        <w:t>45</w:t>
      </w:r>
      <w:r w:rsidR="00C81DB8" w:rsidRPr="00031A3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031A3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  <w:r w:rsidRPr="00031A3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31A30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31A3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31A30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31A3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31A3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C81DB8" w:rsidRPr="00031A30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031A3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31A30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31A3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31A30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031A3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31A30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31A3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31A30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031A3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31A30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31A3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31A3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การแจ้งเคลื่อนย้ายอาคารตามมาตรา </w:t>
      </w:r>
      <w:r w:rsidR="00094F82" w:rsidRPr="00031A30">
        <w:rPr>
          <w:rFonts w:ascii="TH SarabunIT๙" w:hAnsi="TH SarabunIT๙" w:cs="TH SarabunIT๙"/>
          <w:noProof/>
          <w:sz w:val="32"/>
          <w:szCs w:val="32"/>
        </w:rPr>
        <w:t xml:space="preserve">39 </w:t>
      </w:r>
      <w:r w:rsidR="00094F82" w:rsidRPr="00031A3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ทวิ เทศบาลตำบลหนองบัว</w:t>
      </w:r>
      <w:r w:rsidR="00094F82" w:rsidRPr="00031A30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094F82" w:rsidRPr="00031A3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กาญจนบุรี</w:t>
      </w:r>
      <w:r w:rsidR="00094F82" w:rsidRPr="00031A3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31A30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31A3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31A3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31A30" w14:paraId="5F1398AA" w14:textId="77777777" w:rsidTr="009B7715">
        <w:tc>
          <w:tcPr>
            <w:tcW w:w="675" w:type="dxa"/>
          </w:tcPr>
          <w:p w14:paraId="08D93DD3" w14:textId="25F72274" w:rsidR="00094F82" w:rsidRPr="00031A30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031A3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31A30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31A30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31A30">
              <w:rPr>
                <w:rFonts w:ascii="TH SarabunIT๙" w:hAnsi="TH SarabunIT๙" w:cs="TH SarabunIT๙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31A3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เทศบาลตำบลหนองบัว อำเภอเมืองกาญจนบุรี จังหวัดกาญจนบุรี </w:t>
            </w:r>
            <w:r w:rsidR="00094F82" w:rsidRPr="00031A3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71190 </w:t>
            </w:r>
            <w:r w:rsidR="00094F82" w:rsidRPr="00031A3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="00094F82" w:rsidRPr="00031A3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034635679 /</w:t>
            </w:r>
            <w:r w:rsidR="00094F82" w:rsidRPr="00031A3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31A30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31A30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31A3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31A3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031A3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31A3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031A3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31A3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08:30 - 16:00 </w:t>
            </w:r>
            <w:r w:rsidR="00094F82" w:rsidRPr="00031A3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31A3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="00094F82" w:rsidRPr="00031A3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31A3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31A30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31A30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31A3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Pr="00031A3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31A30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31A3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Pr="00031A30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31A3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</w:t>
      </w:r>
      <w:r w:rsidRPr="00031A30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031A3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ใดจะเคลื่อนย้ายอาคารโดยไม</w:t>
      </w:r>
      <w:r w:rsidRPr="00031A30">
        <w:rPr>
          <w:rFonts w:ascii="TH SarabunIT๙" w:hAnsi="TH SarabunIT๙" w:cs="TH SarabunIT๙"/>
          <w:noProof/>
          <w:sz w:val="32"/>
          <w:szCs w:val="32"/>
        </w:rPr>
        <w:t></w:t>
      </w:r>
      <w:r w:rsidRPr="00031A3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ยื่นคําขอรับใบอนุญาตจากเจ</w:t>
      </w:r>
      <w:r w:rsidRPr="00031A30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031A3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าพนักงานท</w:t>
      </w:r>
      <w:r w:rsidRPr="00031A30">
        <w:rPr>
          <w:rFonts w:ascii="TH SarabunIT๙" w:hAnsi="TH SarabunIT๙" w:cs="TH SarabunIT๙"/>
          <w:noProof/>
          <w:sz w:val="32"/>
          <w:szCs w:val="32"/>
        </w:rPr>
        <w:t></w:t>
      </w:r>
      <w:r w:rsidRPr="00031A3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องถิ่นก็ได</w:t>
      </w:r>
      <w:r w:rsidRPr="00031A30">
        <w:rPr>
          <w:rFonts w:ascii="TH SarabunIT๙" w:hAnsi="TH SarabunIT๙" w:cs="TH SarabunIT๙"/>
          <w:noProof/>
          <w:sz w:val="32"/>
          <w:szCs w:val="32"/>
          <w:cs/>
        </w:rPr>
        <w:t xml:space="preserve"> </w:t>
      </w:r>
      <w:r w:rsidRPr="00031A3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โดยการแจ้งต</w:t>
      </w:r>
      <w:r w:rsidRPr="00031A30">
        <w:rPr>
          <w:rFonts w:ascii="TH SarabunIT๙" w:hAnsi="TH SarabunIT๙" w:cs="TH SarabunIT๙"/>
          <w:noProof/>
          <w:sz w:val="32"/>
          <w:szCs w:val="32"/>
        </w:rPr>
        <w:t></w:t>
      </w:r>
      <w:r w:rsidRPr="00031A3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อเจ</w:t>
      </w:r>
      <w:r w:rsidRPr="00031A30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031A3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าพนักงานท</w:t>
      </w:r>
      <w:r w:rsidRPr="00031A30">
        <w:rPr>
          <w:rFonts w:ascii="TH SarabunIT๙" w:hAnsi="TH SarabunIT๙" w:cs="TH SarabunIT๙"/>
          <w:noProof/>
          <w:sz w:val="32"/>
          <w:szCs w:val="32"/>
        </w:rPr>
        <w:t></w:t>
      </w:r>
      <w:r w:rsidRPr="00031A3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องถิ่นตามมาตรา </w:t>
      </w:r>
      <w:r w:rsidRPr="00031A30">
        <w:rPr>
          <w:rFonts w:ascii="TH SarabunIT๙" w:hAnsi="TH SarabunIT๙" w:cs="TH SarabunIT๙"/>
          <w:noProof/>
          <w:sz w:val="32"/>
          <w:szCs w:val="32"/>
          <w:rtl/>
          <w:cs/>
        </w:rPr>
        <w:t>39</w:t>
      </w:r>
      <w:r w:rsidRPr="00031A30">
        <w:rPr>
          <w:rFonts w:ascii="TH SarabunIT๙" w:hAnsi="TH SarabunIT๙" w:cs="TH SarabunIT๙"/>
          <w:noProof/>
          <w:sz w:val="32"/>
          <w:szCs w:val="32"/>
          <w:rtl/>
          <w:cs/>
          <w:lang w:bidi="th-TH"/>
        </w:rPr>
        <w:t>ทวิ เมื่อผู้แจ้งได</w:t>
      </w:r>
      <w:r w:rsidRPr="00031A3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้ดำเนินการแจ้ง แล้ว 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</w:t>
      </w:r>
      <w:r w:rsidRPr="00031A30">
        <w:rPr>
          <w:rFonts w:ascii="TH SarabunIT๙" w:hAnsi="TH SarabunIT๙" w:cs="TH SarabunIT๙"/>
          <w:noProof/>
          <w:sz w:val="32"/>
          <w:szCs w:val="32"/>
        </w:rPr>
        <w:t>39</w:t>
      </w:r>
      <w:r w:rsidRPr="00031A3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ทวิ ให้เจ้าพนักงานท้องถิ่นมีอำนาจสั่งให้ผู้แจ้งมาดำเนินการ แก้ไขให้ถูกต้องหรือครบถ้วนภายใน </w:t>
      </w:r>
      <w:r w:rsidRPr="00031A30">
        <w:rPr>
          <w:rFonts w:ascii="TH SarabunIT๙" w:hAnsi="TH SarabunIT๙" w:cs="TH SarabunIT๙"/>
          <w:noProof/>
          <w:sz w:val="32"/>
          <w:szCs w:val="32"/>
        </w:rPr>
        <w:t>7</w:t>
      </w:r>
      <w:r w:rsidRPr="00031A3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วันนับแต่วันที่ได้รับแจ้งคำสั่งดังกล่าว และภายใน </w:t>
      </w:r>
      <w:r w:rsidRPr="00031A30">
        <w:rPr>
          <w:rFonts w:ascii="TH SarabunIT๙" w:hAnsi="TH SarabunIT๙" w:cs="TH SarabunIT๙"/>
          <w:noProof/>
          <w:sz w:val="32"/>
          <w:szCs w:val="32"/>
        </w:rPr>
        <w:t>120</w:t>
      </w:r>
      <w:r w:rsidRPr="00031A3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วันนับแต่วันที่ได้ออกใบรับแจ้งตามมาตรา </w:t>
      </w:r>
      <w:r w:rsidRPr="00031A30">
        <w:rPr>
          <w:rFonts w:ascii="TH SarabunIT๙" w:hAnsi="TH SarabunIT๙" w:cs="TH SarabunIT๙"/>
          <w:noProof/>
          <w:sz w:val="32"/>
          <w:szCs w:val="32"/>
        </w:rPr>
        <w:t>39</w:t>
      </w:r>
      <w:r w:rsidRPr="00031A3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ทวิ หรือนับแต่วันที่เริ่มการเคลื่อนย้ายอาคารตามที่ได้แจ้งไว้ ถ้าเจ้าพนักงานท้องถิ่นได้ตรวจพบว่าการเคลื่อนย้ายอาคารที่ได้แจ้งไว้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๓๙ ทวิ ไม่ถูกต้องตามบทบัญญัติแห่งพระราชบัญญัตินี้ กฎกระทรวง หรือข้อบัญญัติท้องถิ่นที่</w:t>
      </w:r>
      <w:r w:rsidRPr="00031A3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lastRenderedPageBreak/>
        <w:t xml:space="preserve">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</w:t>
      </w:r>
      <w:r w:rsidRPr="00031A30">
        <w:rPr>
          <w:rFonts w:ascii="TH SarabunIT๙" w:hAnsi="TH SarabunIT๙" w:cs="TH SarabunIT๙"/>
          <w:noProof/>
          <w:sz w:val="32"/>
          <w:szCs w:val="32"/>
        </w:rPr>
        <w:t>39</w:t>
      </w:r>
      <w:r w:rsidRPr="00031A3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ทวิ ทราบโดยเร็ว</w:t>
      </w:r>
      <w:r w:rsidRPr="00031A30">
        <w:rPr>
          <w:rFonts w:ascii="TH SarabunIT๙" w:hAnsi="TH SarabunIT๙" w:cs="TH SarabunIT๙"/>
          <w:noProof/>
          <w:sz w:val="32"/>
          <w:szCs w:val="32"/>
        </w:rPr>
        <w:br/>
      </w:r>
    </w:p>
    <w:p w14:paraId="7254DDEE" w14:textId="77777777" w:rsidR="008E2900" w:rsidRPr="00031A30" w:rsidRDefault="008E2900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31A30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31A3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31A30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31A30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31A3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31A30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31A3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31A30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31A3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31A30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31A3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31A30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31A3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31A30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31A3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31A30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031A30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031A3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031A30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031A30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27C0FB15" w14:textId="77777777" w:rsidR="00313D38" w:rsidRPr="00031A30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แจ้งเคลื่อนย้ายอาคาร จ่ายค่าธรรมเนียม และรับใบรับแจ้ง</w:t>
            </w:r>
          </w:p>
          <w:p w14:paraId="2A225131" w14:textId="77777777" w:rsidR="00313D38" w:rsidRPr="00031A30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4874A2C9" w14:textId="0D78DAA3" w:rsidR="00313D38" w:rsidRPr="00031A30" w:rsidRDefault="00313D38" w:rsidP="00452B6B">
            <w:pPr>
              <w:rPr>
                <w:rFonts w:ascii="TH SarabunIT๙" w:hAnsi="TH SarabunIT๙" w:cs="TH SarabunIT๙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31A30" w:rsidRDefault="00313D38" w:rsidP="00452B6B">
            <w:pPr>
              <w:rPr>
                <w:rFonts w:ascii="TH SarabunIT๙" w:hAnsi="TH SarabunIT๙" w:cs="TH SarabunIT๙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31A3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ในพื้นที่ที่จะดำเนินการเคลื่อนย้ายอาคาร</w:t>
            </w: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031A30" w14:paraId="52C98C86" w14:textId="77777777" w:rsidTr="00313D38">
        <w:tc>
          <w:tcPr>
            <w:tcW w:w="675" w:type="dxa"/>
            <w:vAlign w:val="center"/>
          </w:tcPr>
          <w:p w14:paraId="2A4476C3" w14:textId="77777777" w:rsidR="00313D38" w:rsidRPr="00031A30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031A3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F8CF2EE" w14:textId="77777777" w:rsidR="00313D38" w:rsidRPr="00031A30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D505100" w14:textId="77777777" w:rsidR="00313D38" w:rsidRPr="00031A30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0D406437" w14:textId="77777777" w:rsidR="00313D38" w:rsidRPr="00031A30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เจ้าพนักงานท้องถิ่นตรวจพิจารณาเอกสารประกอบการแจ้ง</w:t>
            </w:r>
          </w:p>
          <w:p w14:paraId="7A514527" w14:textId="77777777" w:rsidR="00313D38" w:rsidRPr="00031A30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1AD6EBB2" w14:textId="77777777" w:rsidR="00313D38" w:rsidRPr="00031A30" w:rsidRDefault="00313D38" w:rsidP="00452B6B">
            <w:pPr>
              <w:rPr>
                <w:rFonts w:ascii="TH SarabunIT๙" w:hAnsi="TH SarabunIT๙" w:cs="TH SarabunIT๙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21CCF53" w14:textId="77777777" w:rsidR="00313D38" w:rsidRPr="00031A30" w:rsidRDefault="00313D38" w:rsidP="00452B6B">
            <w:pPr>
              <w:rPr>
                <w:rFonts w:ascii="TH SarabunIT๙" w:hAnsi="TH SarabunIT๙" w:cs="TH SarabunIT๙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664A7DD0" w14:textId="77777777" w:rsidR="00313D38" w:rsidRPr="00031A3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ในพื้นที่ที่จะดำเนินการเคลื่อนย้ายอาคาร</w:t>
            </w: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031A30" w14:paraId="7DDA7C15" w14:textId="77777777" w:rsidTr="00313D38">
        <w:tc>
          <w:tcPr>
            <w:tcW w:w="675" w:type="dxa"/>
            <w:vAlign w:val="center"/>
          </w:tcPr>
          <w:p w14:paraId="1920C31A" w14:textId="77777777" w:rsidR="00313D38" w:rsidRPr="00031A30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031A3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8E98ECB" w14:textId="77777777" w:rsidR="00313D38" w:rsidRPr="00031A30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317CD20" w14:textId="77777777" w:rsidR="00313D38" w:rsidRPr="00031A30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53251420" w14:textId="77777777" w:rsidR="00313D38" w:rsidRPr="00031A30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14:paraId="5081DEC0" w14:textId="77777777" w:rsidR="00313D38" w:rsidRPr="00031A30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214B3E66" w14:textId="77777777" w:rsidR="00313D38" w:rsidRPr="00031A30" w:rsidRDefault="00313D38" w:rsidP="00452B6B">
            <w:pPr>
              <w:rPr>
                <w:rFonts w:ascii="TH SarabunIT๙" w:hAnsi="TH SarabunIT๙" w:cs="TH SarabunIT๙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EA58FF1" w14:textId="77777777" w:rsidR="00313D38" w:rsidRPr="00031A30" w:rsidRDefault="00313D38" w:rsidP="00452B6B">
            <w:pPr>
              <w:rPr>
                <w:rFonts w:ascii="TH SarabunIT๙" w:hAnsi="TH SarabunIT๙" w:cs="TH SarabunIT๙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108FF5EF" w14:textId="77777777" w:rsidR="00313D38" w:rsidRPr="00031A3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ในพื้นที่ที่จะดำเนินการเคลื่อนย้ายอาคาร</w:t>
            </w: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031A30" w14:paraId="5B471788" w14:textId="77777777" w:rsidTr="00313D38">
        <w:tc>
          <w:tcPr>
            <w:tcW w:w="675" w:type="dxa"/>
            <w:vAlign w:val="center"/>
          </w:tcPr>
          <w:p w14:paraId="41D71C8D" w14:textId="77777777" w:rsidR="00313D38" w:rsidRPr="00031A30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031A3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46F2EDA" w14:textId="77777777" w:rsidR="00313D38" w:rsidRPr="00031A30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8655508" w14:textId="77777777" w:rsidR="00313D38" w:rsidRPr="00031A30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127C0D38" w14:textId="77777777" w:rsidR="00313D38" w:rsidRPr="00031A30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14:paraId="3C13D3BE" w14:textId="77777777" w:rsidR="00313D38" w:rsidRPr="00031A30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5FAEF4EA" w14:textId="77777777" w:rsidR="00313D38" w:rsidRPr="00031A30" w:rsidRDefault="00313D38" w:rsidP="00452B6B">
            <w:pPr>
              <w:rPr>
                <w:rFonts w:ascii="TH SarabunIT๙" w:hAnsi="TH SarabunIT๙" w:cs="TH SarabunIT๙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35 </w:t>
            </w: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5F6AD7E" w14:textId="77777777" w:rsidR="00313D38" w:rsidRPr="00031A30" w:rsidRDefault="00313D38" w:rsidP="00452B6B">
            <w:pPr>
              <w:rPr>
                <w:rFonts w:ascii="TH SarabunIT๙" w:hAnsi="TH SarabunIT๙" w:cs="TH SarabunIT๙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736A979B" w14:textId="77777777" w:rsidR="00313D38" w:rsidRPr="00031A3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ในพื้นที่ที่จะดำเนินการเคลื่อนย้ายอาคาร</w:t>
            </w: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Pr="00031A30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031A3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31A3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31A3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31A30">
        <w:rPr>
          <w:rFonts w:ascii="TH SarabunIT๙" w:hAnsi="TH SarabunIT๙" w:cs="TH SarabunIT๙"/>
          <w:noProof/>
          <w:sz w:val="32"/>
          <w:szCs w:val="32"/>
        </w:rPr>
        <w:t xml:space="preserve">45 </w:t>
      </w:r>
      <w:r w:rsidR="009B68CC" w:rsidRPr="00031A3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31A30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31A30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31A3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31A3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31A3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31A3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31A3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Pr="00031A30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31A3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31A30" w:rsidRDefault="008E2900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31312B5" w14:textId="77777777" w:rsidR="00AA7734" w:rsidRPr="00031A30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31A3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31A30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31A3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31A3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31A3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31A30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31A30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31A3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31A30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31A3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31A30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31A3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031A3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31A3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31A30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31A3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31A3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31A30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31A3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31A3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31A30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31A3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31A30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31A3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31A30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31A30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031A3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31A30" w:rsidRDefault="00AC4ACB" w:rsidP="00452B6B">
            <w:pPr>
              <w:rPr>
                <w:rFonts w:ascii="TH SarabunIT๙" w:hAnsi="TH SarabunIT๙" w:cs="TH SarabunIT๙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31A30" w:rsidRDefault="00AC4ACB" w:rsidP="00452B6B">
            <w:pPr>
              <w:rPr>
                <w:rFonts w:ascii="TH SarabunIT๙" w:hAnsi="TH SarabunIT๙" w:cs="TH SarabunIT๙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31A30" w:rsidRDefault="00AC4ACB" w:rsidP="00452B6B">
            <w:pPr>
              <w:rPr>
                <w:rFonts w:ascii="TH SarabunIT๙" w:hAnsi="TH SarabunIT๙" w:cs="TH SarabunIT๙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31A30" w:rsidRDefault="00AC4ACB" w:rsidP="00452B6B">
            <w:pPr>
              <w:rPr>
                <w:rFonts w:ascii="TH SarabunIT๙" w:hAnsi="TH SarabunIT๙" w:cs="TH SarabunIT๙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31A30" w:rsidRDefault="00AC4ACB" w:rsidP="00452B6B">
            <w:pPr>
              <w:rPr>
                <w:rFonts w:ascii="TH SarabunIT๙" w:hAnsi="TH SarabunIT๙" w:cs="TH SarabunIT๙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31A30" w:rsidRDefault="00AC4ACB" w:rsidP="00452B6B">
            <w:pPr>
              <w:rPr>
                <w:rFonts w:ascii="TH SarabunIT๙" w:hAnsi="TH SarabunIT๙" w:cs="TH SarabunIT๙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31A30" w14:paraId="4F5C6A46" w14:textId="77777777" w:rsidTr="004E651F">
        <w:trPr>
          <w:jc w:val="center"/>
        </w:trPr>
        <w:tc>
          <w:tcPr>
            <w:tcW w:w="675" w:type="dxa"/>
            <w:vAlign w:val="center"/>
          </w:tcPr>
          <w:p w14:paraId="515EB0EB" w14:textId="77777777" w:rsidR="00452B6B" w:rsidRPr="00031A30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031A3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8B61285" w14:textId="77777777" w:rsidR="00452B6B" w:rsidRPr="00031A30" w:rsidRDefault="00AC4ACB" w:rsidP="00452B6B">
            <w:pPr>
              <w:rPr>
                <w:rFonts w:ascii="TH SarabunIT๙" w:hAnsi="TH SarabunIT๙" w:cs="TH SarabunIT๙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3BF1486A" w14:textId="77777777" w:rsidR="00452B6B" w:rsidRPr="00031A30" w:rsidRDefault="00AC4ACB" w:rsidP="00452B6B">
            <w:pPr>
              <w:rPr>
                <w:rFonts w:ascii="TH SarabunIT๙" w:hAnsi="TH SarabunIT๙" w:cs="TH SarabunIT๙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273EB04" w14:textId="77777777" w:rsidR="00452B6B" w:rsidRPr="00031A30" w:rsidRDefault="00AC4ACB" w:rsidP="00452B6B">
            <w:pPr>
              <w:rPr>
                <w:rFonts w:ascii="TH SarabunIT๙" w:hAnsi="TH SarabunIT๙" w:cs="TH SarabunIT๙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40BD07F" w14:textId="77777777" w:rsidR="00452B6B" w:rsidRPr="00031A30" w:rsidRDefault="00AC4ACB" w:rsidP="00452B6B">
            <w:pPr>
              <w:rPr>
                <w:rFonts w:ascii="TH SarabunIT๙" w:hAnsi="TH SarabunIT๙" w:cs="TH SarabunIT๙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44A5C05" w14:textId="77777777" w:rsidR="00452B6B" w:rsidRPr="00031A30" w:rsidRDefault="00AC4ACB" w:rsidP="00452B6B">
            <w:pPr>
              <w:rPr>
                <w:rFonts w:ascii="TH SarabunIT๙" w:hAnsi="TH SarabunIT๙" w:cs="TH SarabunIT๙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3B91B62" w14:textId="77777777" w:rsidR="00452B6B" w:rsidRPr="00031A30" w:rsidRDefault="00AC4ACB" w:rsidP="00452B6B">
            <w:pPr>
              <w:rPr>
                <w:rFonts w:ascii="TH SarabunIT๙" w:hAnsi="TH SarabunIT๙" w:cs="TH SarabunIT๙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31A30" w:rsidRDefault="00422EAB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31A30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31A3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31A3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31A3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31A30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31A30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31A3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31A30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31A3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31A30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  <w:lang w:bidi="th-TH"/>
              </w:rPr>
            </w:pPr>
            <w:r w:rsidRPr="00031A3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31A30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31A3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31A3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31A30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31A3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31A3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31A30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31A3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31A30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31A3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31A30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31A3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031A3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31A30" w:rsidRDefault="00AC4ACB" w:rsidP="00AC4ACB">
            <w:pPr>
              <w:rPr>
                <w:rFonts w:ascii="TH SarabunIT๙" w:hAnsi="TH SarabunIT๙" w:cs="TH SarabunIT๙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แบบการแจ้งเคลื่อนย้ายอาคาร ตามที่เจ้าพนักงานท้องถิ่นกำหนด กรอกข้อความให้ครบถ้วน</w:t>
            </w:r>
          </w:p>
        </w:tc>
        <w:tc>
          <w:tcPr>
            <w:tcW w:w="1843" w:type="dxa"/>
          </w:tcPr>
          <w:p w14:paraId="5FD3D152" w14:textId="2A5AF49F" w:rsidR="00AC4ACB" w:rsidRPr="00031A30" w:rsidRDefault="00AC4ACB" w:rsidP="00AC4ACB">
            <w:pPr>
              <w:rPr>
                <w:rFonts w:ascii="TH SarabunIT๙" w:hAnsi="TH SarabunIT๙" w:cs="TH SarabunIT๙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31A30" w:rsidRDefault="00AC4ACB" w:rsidP="00AC4ACB">
            <w:pPr>
              <w:rPr>
                <w:rFonts w:ascii="TH SarabunIT๙" w:hAnsi="TH SarabunIT๙" w:cs="TH SarabunIT๙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31A30" w:rsidRDefault="00AC4ACB" w:rsidP="00AC4ACB">
            <w:pPr>
              <w:rPr>
                <w:rFonts w:ascii="TH SarabunIT๙" w:hAnsi="TH SarabunIT๙" w:cs="TH SarabunIT๙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31A30" w:rsidRDefault="00AC4ACB" w:rsidP="00AC4ACB">
            <w:pPr>
              <w:rPr>
                <w:rFonts w:ascii="TH SarabunIT๙" w:hAnsi="TH SarabunIT๙" w:cs="TH SarabunIT๙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31A30" w:rsidRDefault="00AC4ACB" w:rsidP="00AC4ACB">
            <w:pPr>
              <w:rPr>
                <w:rFonts w:ascii="TH SarabunIT๙" w:hAnsi="TH SarabunIT๙" w:cs="TH SarabunIT๙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031A30" w14:paraId="56645F5F" w14:textId="77777777" w:rsidTr="004E651F">
        <w:tc>
          <w:tcPr>
            <w:tcW w:w="675" w:type="dxa"/>
            <w:vAlign w:val="center"/>
          </w:tcPr>
          <w:p w14:paraId="2765D9F2" w14:textId="77777777" w:rsidR="00AC4ACB" w:rsidRPr="00031A3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031A3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966DC94" w14:textId="77777777" w:rsidR="00AC4ACB" w:rsidRPr="00031A30" w:rsidRDefault="00AC4ACB" w:rsidP="00AC4ACB">
            <w:pPr>
              <w:rPr>
                <w:rFonts w:ascii="TH SarabunIT๙" w:hAnsi="TH SarabunIT๙" w:cs="TH SarabunIT๙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</w:t>
            </w: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.3 </w:t>
            </w: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</w:t>
            </w: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 </w:t>
            </w: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 ทุกหน้ากรณีผู้แจ้ง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</w:tc>
        <w:tc>
          <w:tcPr>
            <w:tcW w:w="1843" w:type="dxa"/>
          </w:tcPr>
          <w:p w14:paraId="4A28CE11" w14:textId="77777777" w:rsidR="00AC4ACB" w:rsidRPr="00031A30" w:rsidRDefault="00AC4ACB" w:rsidP="00AC4ACB">
            <w:pPr>
              <w:rPr>
                <w:rFonts w:ascii="TH SarabunIT๙" w:hAnsi="TH SarabunIT๙" w:cs="TH SarabunIT๙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A7633C6" w14:textId="77777777" w:rsidR="00AC4ACB" w:rsidRPr="00031A30" w:rsidRDefault="00AC4ACB" w:rsidP="00AC4ACB">
            <w:pPr>
              <w:rPr>
                <w:rFonts w:ascii="TH SarabunIT๙" w:hAnsi="TH SarabunIT๙" w:cs="TH SarabunIT๙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3AD055A" w14:textId="77777777" w:rsidR="00AC4ACB" w:rsidRPr="00031A30" w:rsidRDefault="00AC4ACB" w:rsidP="00AC4ACB">
            <w:pPr>
              <w:rPr>
                <w:rFonts w:ascii="TH SarabunIT๙" w:hAnsi="TH SarabunIT๙" w:cs="TH SarabunIT๙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FB3200A" w14:textId="77777777" w:rsidR="00AC4ACB" w:rsidRPr="00031A30" w:rsidRDefault="00AC4ACB" w:rsidP="00AC4ACB">
            <w:pPr>
              <w:rPr>
                <w:rFonts w:ascii="TH SarabunIT๙" w:hAnsi="TH SarabunIT๙" w:cs="TH SarabunIT๙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5E1115F" w14:textId="77777777" w:rsidR="00AC4ACB" w:rsidRPr="00031A30" w:rsidRDefault="00AC4ACB" w:rsidP="00AC4ACB">
            <w:pPr>
              <w:rPr>
                <w:rFonts w:ascii="TH SarabunIT๙" w:hAnsi="TH SarabunIT๙" w:cs="TH SarabunIT๙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031A30" w14:paraId="0EFE7557" w14:textId="77777777" w:rsidTr="004E651F">
        <w:tc>
          <w:tcPr>
            <w:tcW w:w="675" w:type="dxa"/>
            <w:vAlign w:val="center"/>
          </w:tcPr>
          <w:p w14:paraId="63ABB513" w14:textId="77777777" w:rsidR="00AC4ACB" w:rsidRPr="00031A3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031A3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D4E7384" w14:textId="77777777" w:rsidR="00AC4ACB" w:rsidRPr="00031A30" w:rsidRDefault="00AC4ACB" w:rsidP="00AC4ACB">
            <w:pPr>
              <w:rPr>
                <w:rFonts w:ascii="TH SarabunIT๙" w:hAnsi="TH SarabunIT๙" w:cs="TH SarabunIT๙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กรณีที่มีการมอบอำนาจ ต้องมี</w:t>
            </w: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หนังสือมอบอำนาจติดอากรแสตมป์ </w:t>
            </w: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14:paraId="55B27215" w14:textId="77777777" w:rsidR="00AC4ACB" w:rsidRPr="00031A30" w:rsidRDefault="00AC4ACB" w:rsidP="00AC4ACB">
            <w:pPr>
              <w:rPr>
                <w:rFonts w:ascii="TH SarabunIT๙" w:hAnsi="TH SarabunIT๙" w:cs="TH SarabunIT๙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9CF7562" w14:textId="77777777" w:rsidR="00AC4ACB" w:rsidRPr="00031A30" w:rsidRDefault="00AC4ACB" w:rsidP="00AC4ACB">
            <w:pPr>
              <w:rPr>
                <w:rFonts w:ascii="TH SarabunIT๙" w:hAnsi="TH SarabunIT๙" w:cs="TH SarabunIT๙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6D6FDB3" w14:textId="77777777" w:rsidR="00AC4ACB" w:rsidRPr="00031A30" w:rsidRDefault="00AC4ACB" w:rsidP="00AC4ACB">
            <w:pPr>
              <w:rPr>
                <w:rFonts w:ascii="TH SarabunIT๙" w:hAnsi="TH SarabunIT๙" w:cs="TH SarabunIT๙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0CFB8B5" w14:textId="77777777" w:rsidR="00AC4ACB" w:rsidRPr="00031A30" w:rsidRDefault="00AC4ACB" w:rsidP="00AC4ACB">
            <w:pPr>
              <w:rPr>
                <w:rFonts w:ascii="TH SarabunIT๙" w:hAnsi="TH SarabunIT๙" w:cs="TH SarabunIT๙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BEDDB30" w14:textId="77777777" w:rsidR="00AC4ACB" w:rsidRPr="00031A30" w:rsidRDefault="00AC4ACB" w:rsidP="00AC4ACB">
            <w:pPr>
              <w:rPr>
                <w:rFonts w:ascii="TH SarabunIT๙" w:hAnsi="TH SarabunIT๙" w:cs="TH SarabunIT๙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031A30" w14:paraId="7F1E28BE" w14:textId="77777777" w:rsidTr="004E651F">
        <w:tc>
          <w:tcPr>
            <w:tcW w:w="675" w:type="dxa"/>
            <w:vAlign w:val="center"/>
          </w:tcPr>
          <w:p w14:paraId="52E84739" w14:textId="77777777" w:rsidR="00AC4ACB" w:rsidRPr="00031A3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="00811134" w:rsidRPr="00031A3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4012D86" w14:textId="77777777" w:rsidR="00AC4ACB" w:rsidRPr="00031A30" w:rsidRDefault="00AC4ACB" w:rsidP="00AC4ACB">
            <w:pPr>
              <w:rPr>
                <w:rFonts w:ascii="TH SarabunIT๙" w:hAnsi="TH SarabunIT๙" w:cs="TH SarabunIT๙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หนังสือมอบอำนาจเจ้าของที่ดิน </w:t>
            </w: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</w:t>
            </w: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C3C4306" w14:textId="77777777" w:rsidR="00AC4ACB" w:rsidRPr="00031A30" w:rsidRDefault="00AC4ACB" w:rsidP="00AC4ACB">
            <w:pPr>
              <w:rPr>
                <w:rFonts w:ascii="TH SarabunIT๙" w:hAnsi="TH SarabunIT๙" w:cs="TH SarabunIT๙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EE412C0" w14:textId="77777777" w:rsidR="00AC4ACB" w:rsidRPr="00031A30" w:rsidRDefault="00AC4ACB" w:rsidP="00AC4ACB">
            <w:pPr>
              <w:rPr>
                <w:rFonts w:ascii="TH SarabunIT๙" w:hAnsi="TH SarabunIT๙" w:cs="TH SarabunIT๙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EB013DC" w14:textId="77777777" w:rsidR="00AC4ACB" w:rsidRPr="00031A30" w:rsidRDefault="00AC4ACB" w:rsidP="00AC4ACB">
            <w:pPr>
              <w:rPr>
                <w:rFonts w:ascii="TH SarabunIT๙" w:hAnsi="TH SarabunIT๙" w:cs="TH SarabunIT๙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3F6BD08" w14:textId="77777777" w:rsidR="00AC4ACB" w:rsidRPr="00031A30" w:rsidRDefault="00AC4ACB" w:rsidP="00AC4ACB">
            <w:pPr>
              <w:rPr>
                <w:rFonts w:ascii="TH SarabunIT๙" w:hAnsi="TH SarabunIT๙" w:cs="TH SarabunIT๙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BBEBB25" w14:textId="77777777" w:rsidR="00AC4ACB" w:rsidRPr="00031A30" w:rsidRDefault="00AC4ACB" w:rsidP="00AC4ACB">
            <w:pPr>
              <w:rPr>
                <w:rFonts w:ascii="TH SarabunIT๙" w:hAnsi="TH SarabunIT๙" w:cs="TH SarabunIT๙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031A30" w14:paraId="090E911B" w14:textId="77777777" w:rsidTr="004E651F">
        <w:tc>
          <w:tcPr>
            <w:tcW w:w="675" w:type="dxa"/>
            <w:vAlign w:val="center"/>
          </w:tcPr>
          <w:p w14:paraId="430E0AF7" w14:textId="77777777" w:rsidR="00AC4ACB" w:rsidRPr="00031A3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031A3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CC78F02" w14:textId="77777777" w:rsidR="00AC4ACB" w:rsidRPr="00031A30" w:rsidRDefault="00AC4ACB" w:rsidP="00AC4ACB">
            <w:pPr>
              <w:rPr>
                <w:rFonts w:ascii="TH SarabunIT๙" w:hAnsi="TH SarabunIT๙" w:cs="TH SarabunIT๙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สำเนาบัตรประชาชนและสำเนาทะเบียนบ้านของผู้มีอำนาจลงนามแทนนิติบุคคลผู้รับมอบอำนาจเจ้าของที่ดิน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กรณีนิติบุคคลเป็นเจ้าของที่ดิน</w:t>
            </w: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EC5FB11" w14:textId="77777777" w:rsidR="00AC4ACB" w:rsidRPr="00031A30" w:rsidRDefault="00AC4ACB" w:rsidP="00AC4ACB">
            <w:pPr>
              <w:rPr>
                <w:rFonts w:ascii="TH SarabunIT๙" w:hAnsi="TH SarabunIT๙" w:cs="TH SarabunIT๙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C3DB5FB" w14:textId="77777777" w:rsidR="00AC4ACB" w:rsidRPr="00031A30" w:rsidRDefault="00AC4ACB" w:rsidP="00AC4ACB">
            <w:pPr>
              <w:rPr>
                <w:rFonts w:ascii="TH SarabunIT๙" w:hAnsi="TH SarabunIT๙" w:cs="TH SarabunIT๙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67B5339" w14:textId="77777777" w:rsidR="00AC4ACB" w:rsidRPr="00031A30" w:rsidRDefault="00AC4ACB" w:rsidP="00AC4ACB">
            <w:pPr>
              <w:rPr>
                <w:rFonts w:ascii="TH SarabunIT๙" w:hAnsi="TH SarabunIT๙" w:cs="TH SarabunIT๙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434810F" w14:textId="77777777" w:rsidR="00AC4ACB" w:rsidRPr="00031A30" w:rsidRDefault="00AC4ACB" w:rsidP="00AC4ACB">
            <w:pPr>
              <w:rPr>
                <w:rFonts w:ascii="TH SarabunIT๙" w:hAnsi="TH SarabunIT๙" w:cs="TH SarabunIT๙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D47DDA3" w14:textId="77777777" w:rsidR="00AC4ACB" w:rsidRPr="00031A30" w:rsidRDefault="00AC4ACB" w:rsidP="00AC4ACB">
            <w:pPr>
              <w:rPr>
                <w:rFonts w:ascii="TH SarabunIT๙" w:hAnsi="TH SarabunIT๙" w:cs="TH SarabunIT๙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031A30" w14:paraId="163FBD6B" w14:textId="77777777" w:rsidTr="004E651F">
        <w:tc>
          <w:tcPr>
            <w:tcW w:w="675" w:type="dxa"/>
            <w:vAlign w:val="center"/>
          </w:tcPr>
          <w:p w14:paraId="0EE178F3" w14:textId="77777777" w:rsidR="00AC4ACB" w:rsidRPr="00031A3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031A3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AE9C855" w14:textId="77777777" w:rsidR="00AC4ACB" w:rsidRPr="00031A30" w:rsidRDefault="00AC4ACB" w:rsidP="00AC4ACB">
            <w:pPr>
              <w:rPr>
                <w:rFonts w:ascii="TH SarabunIT๙" w:hAnsi="TH SarabunIT๙" w:cs="TH SarabunIT๙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</w:t>
            </w: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ในประเภทวิชาชีพสถาปัตยกรรมควบคุม</w:t>
            </w: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5B75EB6" w14:textId="77777777" w:rsidR="00AC4ACB" w:rsidRPr="00031A30" w:rsidRDefault="00AC4ACB" w:rsidP="00AC4ACB">
            <w:pPr>
              <w:rPr>
                <w:rFonts w:ascii="TH SarabunIT๙" w:hAnsi="TH SarabunIT๙" w:cs="TH SarabunIT๙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6B95372" w14:textId="77777777" w:rsidR="00AC4ACB" w:rsidRPr="00031A30" w:rsidRDefault="00AC4ACB" w:rsidP="00AC4ACB">
            <w:pPr>
              <w:rPr>
                <w:rFonts w:ascii="TH SarabunIT๙" w:hAnsi="TH SarabunIT๙" w:cs="TH SarabunIT๙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EC30278" w14:textId="77777777" w:rsidR="00AC4ACB" w:rsidRPr="00031A30" w:rsidRDefault="00AC4ACB" w:rsidP="00AC4ACB">
            <w:pPr>
              <w:rPr>
                <w:rFonts w:ascii="TH SarabunIT๙" w:hAnsi="TH SarabunIT๙" w:cs="TH SarabunIT๙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A42AF6D" w14:textId="77777777" w:rsidR="00AC4ACB" w:rsidRPr="00031A30" w:rsidRDefault="00AC4ACB" w:rsidP="00AC4ACB">
            <w:pPr>
              <w:rPr>
                <w:rFonts w:ascii="TH SarabunIT๙" w:hAnsi="TH SarabunIT๙" w:cs="TH SarabunIT๙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B50CFC6" w14:textId="77777777" w:rsidR="00AC4ACB" w:rsidRPr="00031A30" w:rsidRDefault="00AC4ACB" w:rsidP="00AC4ACB">
            <w:pPr>
              <w:rPr>
                <w:rFonts w:ascii="TH SarabunIT๙" w:hAnsi="TH SarabunIT๙" w:cs="TH SarabunIT๙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031A30" w14:paraId="6759CE77" w14:textId="77777777" w:rsidTr="004E651F">
        <w:tc>
          <w:tcPr>
            <w:tcW w:w="675" w:type="dxa"/>
            <w:vAlign w:val="center"/>
          </w:tcPr>
          <w:p w14:paraId="2652674C" w14:textId="77777777" w:rsidR="00AC4ACB" w:rsidRPr="00031A3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7</w:t>
            </w:r>
            <w:r w:rsidR="00811134" w:rsidRPr="00031A3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25195A4" w14:textId="77777777" w:rsidR="00AC4ACB" w:rsidRPr="00031A30" w:rsidRDefault="00AC4ACB" w:rsidP="00AC4ACB">
            <w:pPr>
              <w:rPr>
                <w:rFonts w:ascii="TH SarabunIT๙" w:hAnsi="TH SarabunIT๙" w:cs="TH SarabunIT๙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EE695E9" w14:textId="77777777" w:rsidR="00AC4ACB" w:rsidRPr="00031A30" w:rsidRDefault="00AC4ACB" w:rsidP="00AC4ACB">
            <w:pPr>
              <w:rPr>
                <w:rFonts w:ascii="TH SarabunIT๙" w:hAnsi="TH SarabunIT๙" w:cs="TH SarabunIT๙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F11E39B" w14:textId="77777777" w:rsidR="00AC4ACB" w:rsidRPr="00031A30" w:rsidRDefault="00AC4ACB" w:rsidP="00AC4ACB">
            <w:pPr>
              <w:rPr>
                <w:rFonts w:ascii="TH SarabunIT๙" w:hAnsi="TH SarabunIT๙" w:cs="TH SarabunIT๙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C55BAF3" w14:textId="77777777" w:rsidR="00AC4ACB" w:rsidRPr="00031A30" w:rsidRDefault="00AC4ACB" w:rsidP="00AC4ACB">
            <w:pPr>
              <w:rPr>
                <w:rFonts w:ascii="TH SarabunIT๙" w:hAnsi="TH SarabunIT๙" w:cs="TH SarabunIT๙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FF1F00B" w14:textId="77777777" w:rsidR="00AC4ACB" w:rsidRPr="00031A30" w:rsidRDefault="00AC4ACB" w:rsidP="00AC4ACB">
            <w:pPr>
              <w:rPr>
                <w:rFonts w:ascii="TH SarabunIT๙" w:hAnsi="TH SarabunIT๙" w:cs="TH SarabunIT๙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F92A1E5" w14:textId="77777777" w:rsidR="00AC4ACB" w:rsidRPr="00031A30" w:rsidRDefault="00AC4ACB" w:rsidP="00AC4ACB">
            <w:pPr>
              <w:rPr>
                <w:rFonts w:ascii="TH SarabunIT๙" w:hAnsi="TH SarabunIT๙" w:cs="TH SarabunIT๙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031A30" w14:paraId="58F135A1" w14:textId="77777777" w:rsidTr="004E651F">
        <w:tc>
          <w:tcPr>
            <w:tcW w:w="675" w:type="dxa"/>
            <w:vAlign w:val="center"/>
          </w:tcPr>
          <w:p w14:paraId="7B52AA3B" w14:textId="77777777" w:rsidR="00AC4ACB" w:rsidRPr="00031A3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="00811134" w:rsidRPr="00031A3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D599511" w14:textId="77777777" w:rsidR="00AC4ACB" w:rsidRPr="00031A30" w:rsidRDefault="00AC4ACB" w:rsidP="00AC4ACB">
            <w:pPr>
              <w:rPr>
                <w:rFonts w:ascii="TH SarabunIT๙" w:hAnsi="TH SarabunIT๙" w:cs="TH SarabunIT๙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แผนผังบริเวณ แบบแปลนและรายการประกอบแบบแปลน</w:t>
            </w:r>
          </w:p>
        </w:tc>
        <w:tc>
          <w:tcPr>
            <w:tcW w:w="1843" w:type="dxa"/>
          </w:tcPr>
          <w:p w14:paraId="60B87BEC" w14:textId="77777777" w:rsidR="00AC4ACB" w:rsidRPr="00031A30" w:rsidRDefault="00AC4ACB" w:rsidP="00AC4ACB">
            <w:pPr>
              <w:rPr>
                <w:rFonts w:ascii="TH SarabunIT๙" w:hAnsi="TH SarabunIT๙" w:cs="TH SarabunIT๙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0770944" w14:textId="77777777" w:rsidR="00AC4ACB" w:rsidRPr="00031A30" w:rsidRDefault="00AC4ACB" w:rsidP="00AC4ACB">
            <w:pPr>
              <w:rPr>
                <w:rFonts w:ascii="TH SarabunIT๙" w:hAnsi="TH SarabunIT๙" w:cs="TH SarabunIT๙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1AB4B33" w14:textId="77777777" w:rsidR="00AC4ACB" w:rsidRPr="00031A30" w:rsidRDefault="00AC4ACB" w:rsidP="00AC4ACB">
            <w:pPr>
              <w:rPr>
                <w:rFonts w:ascii="TH SarabunIT๙" w:hAnsi="TH SarabunIT๙" w:cs="TH SarabunIT๙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370A0AB" w14:textId="77777777" w:rsidR="00AC4ACB" w:rsidRPr="00031A30" w:rsidRDefault="00AC4ACB" w:rsidP="00AC4ACB">
            <w:pPr>
              <w:rPr>
                <w:rFonts w:ascii="TH SarabunIT๙" w:hAnsi="TH SarabunIT๙" w:cs="TH SarabunIT๙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2D0A25A" w14:textId="77777777" w:rsidR="00AC4ACB" w:rsidRPr="00031A30" w:rsidRDefault="00AC4ACB" w:rsidP="00AC4ACB">
            <w:pPr>
              <w:rPr>
                <w:rFonts w:ascii="TH SarabunIT๙" w:hAnsi="TH SarabunIT๙" w:cs="TH SarabunIT๙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031A30" w14:paraId="4DFBECD6" w14:textId="77777777" w:rsidTr="004E651F">
        <w:tc>
          <w:tcPr>
            <w:tcW w:w="675" w:type="dxa"/>
            <w:vAlign w:val="center"/>
          </w:tcPr>
          <w:p w14:paraId="38A340A6" w14:textId="77777777" w:rsidR="00AC4ACB" w:rsidRPr="00031A3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="00811134" w:rsidRPr="00031A3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9F3EE01" w14:textId="77777777" w:rsidR="00AC4ACB" w:rsidRPr="00031A30" w:rsidRDefault="00AC4ACB" w:rsidP="00AC4ACB">
            <w:pPr>
              <w:rPr>
                <w:rFonts w:ascii="TH SarabunIT๙" w:hAnsi="TH SarabunIT๙" w:cs="TH SarabunIT๙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รายการคำนวณโครงสร้าง พร้อมลงลายมือชื่อ เลขทะเบียนของวิศวกรผู้ออกแบบ</w:t>
            </w:r>
          </w:p>
        </w:tc>
        <w:tc>
          <w:tcPr>
            <w:tcW w:w="1843" w:type="dxa"/>
          </w:tcPr>
          <w:p w14:paraId="4DFE8410" w14:textId="77777777" w:rsidR="00AC4ACB" w:rsidRPr="00031A30" w:rsidRDefault="00AC4ACB" w:rsidP="00AC4ACB">
            <w:pPr>
              <w:rPr>
                <w:rFonts w:ascii="TH SarabunIT๙" w:hAnsi="TH SarabunIT๙" w:cs="TH SarabunIT๙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81D42A3" w14:textId="77777777" w:rsidR="00AC4ACB" w:rsidRPr="00031A30" w:rsidRDefault="00AC4ACB" w:rsidP="00AC4ACB">
            <w:pPr>
              <w:rPr>
                <w:rFonts w:ascii="TH SarabunIT๙" w:hAnsi="TH SarabunIT๙" w:cs="TH SarabunIT๙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5924579" w14:textId="77777777" w:rsidR="00AC4ACB" w:rsidRPr="00031A30" w:rsidRDefault="00AC4ACB" w:rsidP="00AC4ACB">
            <w:pPr>
              <w:rPr>
                <w:rFonts w:ascii="TH SarabunIT๙" w:hAnsi="TH SarabunIT๙" w:cs="TH SarabunIT๙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7802020" w14:textId="77777777" w:rsidR="00AC4ACB" w:rsidRPr="00031A30" w:rsidRDefault="00AC4ACB" w:rsidP="00AC4ACB">
            <w:pPr>
              <w:rPr>
                <w:rFonts w:ascii="TH SarabunIT๙" w:hAnsi="TH SarabunIT๙" w:cs="TH SarabunIT๙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95D5E6A" w14:textId="77777777" w:rsidR="00AC4ACB" w:rsidRPr="00031A30" w:rsidRDefault="00AC4ACB" w:rsidP="00AC4ACB">
            <w:pPr>
              <w:rPr>
                <w:rFonts w:ascii="TH SarabunIT๙" w:hAnsi="TH SarabunIT๙" w:cs="TH SarabunIT๙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031A30" w14:paraId="4B2DE218" w14:textId="77777777" w:rsidTr="004E651F">
        <w:tc>
          <w:tcPr>
            <w:tcW w:w="675" w:type="dxa"/>
            <w:vAlign w:val="center"/>
          </w:tcPr>
          <w:p w14:paraId="54B9AFE6" w14:textId="77777777" w:rsidR="00AC4ACB" w:rsidRPr="00031A3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="00811134" w:rsidRPr="00031A3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29DE271" w14:textId="77777777" w:rsidR="00AC4ACB" w:rsidRPr="00031A30" w:rsidRDefault="00AC4ACB" w:rsidP="00AC4ACB">
            <w:pPr>
              <w:rPr>
                <w:rFonts w:ascii="TH SarabunIT๙" w:hAnsi="TH SarabunIT๙" w:cs="TH SarabunIT๙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. 4) (</w:t>
            </w: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E050BBA" w14:textId="77777777" w:rsidR="00AC4ACB" w:rsidRPr="00031A30" w:rsidRDefault="00AC4ACB" w:rsidP="00AC4ACB">
            <w:pPr>
              <w:rPr>
                <w:rFonts w:ascii="TH SarabunIT๙" w:hAnsi="TH SarabunIT๙" w:cs="TH SarabunIT๙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29FB005" w14:textId="77777777" w:rsidR="00AC4ACB" w:rsidRPr="00031A30" w:rsidRDefault="00AC4ACB" w:rsidP="00AC4ACB">
            <w:pPr>
              <w:rPr>
                <w:rFonts w:ascii="TH SarabunIT๙" w:hAnsi="TH SarabunIT๙" w:cs="TH SarabunIT๙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330744E" w14:textId="77777777" w:rsidR="00AC4ACB" w:rsidRPr="00031A30" w:rsidRDefault="00AC4ACB" w:rsidP="00AC4ACB">
            <w:pPr>
              <w:rPr>
                <w:rFonts w:ascii="TH SarabunIT๙" w:hAnsi="TH SarabunIT๙" w:cs="TH SarabunIT๙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4EA8890" w14:textId="77777777" w:rsidR="00AC4ACB" w:rsidRPr="00031A30" w:rsidRDefault="00AC4ACB" w:rsidP="00AC4ACB">
            <w:pPr>
              <w:rPr>
                <w:rFonts w:ascii="TH SarabunIT๙" w:hAnsi="TH SarabunIT๙" w:cs="TH SarabunIT๙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485C6F0" w14:textId="77777777" w:rsidR="00AC4ACB" w:rsidRPr="00031A30" w:rsidRDefault="00AC4ACB" w:rsidP="00AC4ACB">
            <w:pPr>
              <w:rPr>
                <w:rFonts w:ascii="TH SarabunIT๙" w:hAnsi="TH SarabunIT๙" w:cs="TH SarabunIT๙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031A30" w14:paraId="66509622" w14:textId="77777777" w:rsidTr="004E651F">
        <w:tc>
          <w:tcPr>
            <w:tcW w:w="675" w:type="dxa"/>
            <w:vAlign w:val="center"/>
          </w:tcPr>
          <w:p w14:paraId="3A4784C4" w14:textId="77777777" w:rsidR="00AC4ACB" w:rsidRPr="00031A3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="00811134" w:rsidRPr="00031A3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4BD2912" w14:textId="77777777" w:rsidR="00AC4ACB" w:rsidRPr="00031A30" w:rsidRDefault="00AC4ACB" w:rsidP="00AC4ACB">
            <w:pPr>
              <w:rPr>
                <w:rFonts w:ascii="TH SarabunIT๙" w:hAnsi="TH SarabunIT๙" w:cs="TH SarabunIT๙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หนังสือแสดงความยินยอมของ</w:t>
            </w: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ผู้ควบคุมงาน </w:t>
            </w: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. 4) (</w:t>
            </w: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7DD7786" w14:textId="77777777" w:rsidR="00AC4ACB" w:rsidRPr="00031A30" w:rsidRDefault="00AC4ACB" w:rsidP="00AC4ACB">
            <w:pPr>
              <w:rPr>
                <w:rFonts w:ascii="TH SarabunIT๙" w:hAnsi="TH SarabunIT๙" w:cs="TH SarabunIT๙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63F1D4F" w14:textId="77777777" w:rsidR="00AC4ACB" w:rsidRPr="00031A30" w:rsidRDefault="00AC4ACB" w:rsidP="00AC4ACB">
            <w:pPr>
              <w:rPr>
                <w:rFonts w:ascii="TH SarabunIT๙" w:hAnsi="TH SarabunIT๙" w:cs="TH SarabunIT๙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E541A12" w14:textId="77777777" w:rsidR="00AC4ACB" w:rsidRPr="00031A30" w:rsidRDefault="00AC4ACB" w:rsidP="00AC4ACB">
            <w:pPr>
              <w:rPr>
                <w:rFonts w:ascii="TH SarabunIT๙" w:hAnsi="TH SarabunIT๙" w:cs="TH SarabunIT๙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B78EB1F" w14:textId="77777777" w:rsidR="00AC4ACB" w:rsidRPr="00031A30" w:rsidRDefault="00AC4ACB" w:rsidP="00AC4ACB">
            <w:pPr>
              <w:rPr>
                <w:rFonts w:ascii="TH SarabunIT๙" w:hAnsi="TH SarabunIT๙" w:cs="TH SarabunIT๙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8E0E225" w14:textId="77777777" w:rsidR="00AC4ACB" w:rsidRPr="00031A30" w:rsidRDefault="00AC4ACB" w:rsidP="00AC4ACB">
            <w:pPr>
              <w:rPr>
                <w:rFonts w:ascii="TH SarabunIT๙" w:hAnsi="TH SarabunIT๙" w:cs="TH SarabunIT๙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31A30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31A30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31A3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31A30" w14:paraId="21631802" w14:textId="77777777" w:rsidTr="00090552">
        <w:tc>
          <w:tcPr>
            <w:tcW w:w="534" w:type="dxa"/>
          </w:tcPr>
          <w:p w14:paraId="55909BBE" w14:textId="396F5019" w:rsidR="00A13B6C" w:rsidRPr="00031A30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031A3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31A30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1A3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31A3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7 </w:t>
            </w:r>
            <w:r w:rsidRPr="00031A3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31A3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031A3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31A3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31A3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031A3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031A3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31A3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2522</w:t>
            </w:r>
          </w:p>
          <w:p w14:paraId="201E5AF3" w14:textId="77777777" w:rsidR="00E90756" w:rsidRPr="00031A30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1A3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031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31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="00F5490C" w:rsidRPr="00031A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31A30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1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31A3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="000F1309" w:rsidRPr="00031A3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031A3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031A30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Pr="00031A3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31A30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31A3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31A30" w14:paraId="07DF31DE" w14:textId="77777777" w:rsidTr="00C1539D">
        <w:tc>
          <w:tcPr>
            <w:tcW w:w="534" w:type="dxa"/>
          </w:tcPr>
          <w:p w14:paraId="07FE0908" w14:textId="7E60931D" w:rsidR="00EA6950" w:rsidRPr="00031A30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031A3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31A30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1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31A3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031A3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31A3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31A3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31A3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031A3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031A3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31A30" w14:paraId="6F7385D9" w14:textId="77777777" w:rsidTr="00C1539D">
        <w:tc>
          <w:tcPr>
            <w:tcW w:w="534" w:type="dxa"/>
          </w:tcPr>
          <w:p w14:paraId="3C9C7762" w14:textId="77777777" w:rsidR="00EA6950" w:rsidRPr="00031A30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031A3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99CCD0E" w14:textId="77777777" w:rsidR="00EA6950" w:rsidRPr="00031A30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1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31A3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เทศบาลตำบลหนองบัว อำเภอเมืองกาญจนบุรี จังหวัดกาญจนบุรี </w:t>
            </w: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71190 </w:t>
            </w: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034635679 email:nongbua_kan@hotmail.com facebook:www.facebook.com/nongbuakan</w:t>
            </w:r>
            <w:r w:rsidRPr="00031A3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31A3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31A3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31A3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31A30" w14:paraId="353AE563" w14:textId="77777777" w:rsidTr="00C1539D">
        <w:tc>
          <w:tcPr>
            <w:tcW w:w="534" w:type="dxa"/>
          </w:tcPr>
          <w:p w14:paraId="3DE2C806" w14:textId="77777777" w:rsidR="00EA6950" w:rsidRPr="00031A30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031A3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0206120" w14:textId="77777777" w:rsidR="00EA6950" w:rsidRPr="00031A30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1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31A3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31A3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31A3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31A3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31A3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031A3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31A3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031A3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31A3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031A3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31A3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31A3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31A3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31A3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31A3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031A3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31A3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031A3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31A3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031A3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31A3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Pr="00031A30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31A30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31A3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31A3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31A30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31A30" w:rsidRDefault="00F064C0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031A30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Pr="00031A30" w:rsidRDefault="00C1539D" w:rsidP="00C1539D">
      <w:pPr>
        <w:pStyle w:val="a5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31A30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31A3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31A30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31A30">
        <w:rPr>
          <w:rFonts w:ascii="TH SarabunIT๙" w:hAnsi="TH SarabunIT๙" w:cs="TH SarabunIT๙"/>
          <w:noProof/>
          <w:sz w:val="32"/>
          <w:szCs w:val="32"/>
        </w:rPr>
        <w:t>-</w:t>
      </w:r>
    </w:p>
    <w:p w14:paraId="688B8321" w14:textId="77777777" w:rsidR="0064558D" w:rsidRPr="00031A30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276241B1" w14:textId="77777777" w:rsidR="002C10B2" w:rsidRPr="00031A30" w:rsidRDefault="002C10B2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7F7EF3EC" w14:textId="77777777" w:rsidR="002C10B2" w:rsidRPr="00031A30" w:rsidRDefault="002C10B2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44608FA8" w14:textId="77777777" w:rsidR="002C10B2" w:rsidRPr="00031A30" w:rsidRDefault="002C10B2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31A30" w14:paraId="6D0BBF17" w14:textId="77777777" w:rsidTr="0064558D">
        <w:tc>
          <w:tcPr>
            <w:tcW w:w="1418" w:type="dxa"/>
          </w:tcPr>
          <w:p w14:paraId="71CC28E5" w14:textId="77777777" w:rsidR="0064558D" w:rsidRPr="00031A30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031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lastRenderedPageBreak/>
              <w:t>วันที่พิมพ์</w:t>
            </w:r>
          </w:p>
        </w:tc>
        <w:tc>
          <w:tcPr>
            <w:tcW w:w="3180" w:type="dxa"/>
          </w:tcPr>
          <w:p w14:paraId="4049DF63" w14:textId="347410E6" w:rsidR="0064558D" w:rsidRPr="00031A30" w:rsidRDefault="009F22E9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21/07</w:t>
            </w:r>
            <w:r w:rsidR="0064558D"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/2558</w:t>
            </w:r>
          </w:p>
        </w:tc>
      </w:tr>
      <w:tr w:rsidR="0064558D" w:rsidRPr="00031A30" w14:paraId="3FCBCAB2" w14:textId="77777777" w:rsidTr="0064558D">
        <w:tc>
          <w:tcPr>
            <w:tcW w:w="1418" w:type="dxa"/>
          </w:tcPr>
          <w:p w14:paraId="76AEC54C" w14:textId="77777777" w:rsidR="0064558D" w:rsidRPr="00031A30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031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31A30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. (OPDC)</w:t>
            </w:r>
          </w:p>
        </w:tc>
      </w:tr>
      <w:tr w:rsidR="0064558D" w:rsidRPr="00031A30" w14:paraId="4A1DF6A2" w14:textId="77777777" w:rsidTr="0064558D">
        <w:tc>
          <w:tcPr>
            <w:tcW w:w="1418" w:type="dxa"/>
          </w:tcPr>
          <w:p w14:paraId="082BD70C" w14:textId="77777777" w:rsidR="0064558D" w:rsidRPr="00031A30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031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31A30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เทศบาลตำบลหนองบัว อำเภอเมืองกาญจนบุรี จังหวัดกาญจนบุรี สถ</w:t>
            </w: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64558D" w:rsidRPr="00031A30" w14:paraId="105C0B62" w14:textId="77777777" w:rsidTr="0064558D">
        <w:tc>
          <w:tcPr>
            <w:tcW w:w="1418" w:type="dxa"/>
          </w:tcPr>
          <w:p w14:paraId="7A8B8EDF" w14:textId="77777777" w:rsidR="0064558D" w:rsidRPr="00031A30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031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31A30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4558D" w:rsidRPr="00031A30" w14:paraId="6BB94F10" w14:textId="77777777" w:rsidTr="0064558D">
        <w:tc>
          <w:tcPr>
            <w:tcW w:w="1418" w:type="dxa"/>
          </w:tcPr>
          <w:p w14:paraId="362D6899" w14:textId="77777777" w:rsidR="0064558D" w:rsidRPr="00031A30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031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31A30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031A3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31A30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31A30" w:rsidRDefault="00982CD7" w:rsidP="00982CD7">
      <w:pPr>
        <w:pStyle w:val="a5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31A30" w:rsidRDefault="00D51311" w:rsidP="00D51311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31A30" w:rsidRDefault="003F4A0D" w:rsidP="00EF0DAF">
      <w:pPr>
        <w:spacing w:after="0" w:line="240" w:lineRule="auto"/>
        <w:jc w:val="right"/>
        <w:rPr>
          <w:rFonts w:ascii="TH SarabunIT๙" w:hAnsi="TH SarabunIT๙" w:cs="TH SarabunIT๙"/>
          <w:color w:val="0D0D0D" w:themeColor="text1" w:themeTint="F2"/>
          <w:cs/>
          <w:lang w:bidi="th-TH"/>
        </w:rPr>
      </w:pPr>
    </w:p>
    <w:sectPr w:rsidR="003F4A0D" w:rsidRPr="00031A30" w:rsidSect="00AC27B2">
      <w:headerReference w:type="default" r:id="rId9"/>
      <w:pgSz w:w="11907" w:h="16839" w:code="9"/>
      <w:pgMar w:top="1440" w:right="657" w:bottom="1440" w:left="1080" w:header="720" w:footer="720" w:gutter="0"/>
      <w:pgNumType w:fmt="thaiNumbers" w:start="16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5C2B3" w14:textId="77777777" w:rsidR="006D288D" w:rsidRDefault="006D288D" w:rsidP="00C81DB8">
      <w:pPr>
        <w:spacing w:after="0" w:line="240" w:lineRule="auto"/>
      </w:pPr>
      <w:r>
        <w:separator/>
      </w:r>
    </w:p>
  </w:endnote>
  <w:endnote w:type="continuationSeparator" w:id="0">
    <w:p w14:paraId="223E005F" w14:textId="77777777" w:rsidR="006D288D" w:rsidRDefault="006D288D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5B3EB" w14:textId="77777777" w:rsidR="006D288D" w:rsidRDefault="006D288D" w:rsidP="00C81DB8">
      <w:pPr>
        <w:spacing w:after="0" w:line="240" w:lineRule="auto"/>
      </w:pPr>
      <w:r>
        <w:separator/>
      </w:r>
    </w:p>
  </w:footnote>
  <w:footnote w:type="continuationSeparator" w:id="0">
    <w:p w14:paraId="17F139B8" w14:textId="77777777" w:rsidR="006D288D" w:rsidRDefault="006D288D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32"/>
        <w:szCs w:val="32"/>
      </w:rPr>
      <w:id w:val="-1548208088"/>
      <w:docPartObj>
        <w:docPartGallery w:val="Page Numbers (Top of Page)"/>
        <w:docPartUnique/>
      </w:docPartObj>
    </w:sdtPr>
    <w:sdtEndPr/>
    <w:sdtContent>
      <w:p w14:paraId="69147518" w14:textId="4D6C0214" w:rsidR="00AC27B2" w:rsidRPr="00AC27B2" w:rsidRDefault="00AC27B2">
        <w:pPr>
          <w:pStyle w:val="ae"/>
          <w:jc w:val="right"/>
          <w:rPr>
            <w:sz w:val="32"/>
            <w:szCs w:val="32"/>
          </w:rPr>
        </w:pPr>
        <w:r w:rsidRPr="00AC27B2">
          <w:rPr>
            <w:sz w:val="32"/>
            <w:szCs w:val="32"/>
          </w:rPr>
          <w:fldChar w:fldCharType="begin"/>
        </w:r>
        <w:r w:rsidRPr="00AC27B2">
          <w:rPr>
            <w:sz w:val="32"/>
            <w:szCs w:val="32"/>
          </w:rPr>
          <w:instrText>PAGE   \* MERGEFORMAT</w:instrText>
        </w:r>
        <w:r w:rsidRPr="00AC27B2">
          <w:rPr>
            <w:sz w:val="32"/>
            <w:szCs w:val="32"/>
          </w:rPr>
          <w:fldChar w:fldCharType="separate"/>
        </w:r>
        <w:r w:rsidR="00031A30" w:rsidRPr="00031A30">
          <w:rPr>
            <w:noProof/>
            <w:sz w:val="32"/>
            <w:szCs w:val="32"/>
            <w:cs/>
            <w:lang w:val="th-TH" w:bidi="th-TH"/>
          </w:rPr>
          <w:t>๑๖๔</w:t>
        </w:r>
        <w:r w:rsidRPr="00AC27B2">
          <w:rPr>
            <w:sz w:val="32"/>
            <w:szCs w:val="32"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31A30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8262F"/>
    <w:rsid w:val="00290086"/>
    <w:rsid w:val="00291120"/>
    <w:rsid w:val="002B2D62"/>
    <w:rsid w:val="002B3B12"/>
    <w:rsid w:val="002B4D3D"/>
    <w:rsid w:val="002C10B2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6D288D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272A3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F22E9"/>
    <w:rsid w:val="00A05B9B"/>
    <w:rsid w:val="00A10CDA"/>
    <w:rsid w:val="00A13B6C"/>
    <w:rsid w:val="00A25416"/>
    <w:rsid w:val="00A47E94"/>
    <w:rsid w:val="00A95E58"/>
    <w:rsid w:val="00AA7734"/>
    <w:rsid w:val="00AC27B2"/>
    <w:rsid w:val="00AC4ACB"/>
    <w:rsid w:val="00AE6A9D"/>
    <w:rsid w:val="00AF4A06"/>
    <w:rsid w:val="00B14583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5725D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E2823-164E-4557-9211-379A30567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656</TotalTime>
  <Pages>1</Pages>
  <Words>952</Words>
  <Characters>5431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Hunter</cp:lastModifiedBy>
  <cp:revision>90</cp:revision>
  <cp:lastPrinted>2015-09-09T08:47:00Z</cp:lastPrinted>
  <dcterms:created xsi:type="dcterms:W3CDTF">2015-04-23T03:41:00Z</dcterms:created>
  <dcterms:modified xsi:type="dcterms:W3CDTF">2018-11-12T07:55:00Z</dcterms:modified>
</cp:coreProperties>
</file>