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5D09DB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D09D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14:paraId="16FCEC75" w14:textId="1DC63FD3" w:rsidR="00D239AD" w:rsidRPr="005D09DB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D09DB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D09DB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D09D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D09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5D09DB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D09D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D09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5D09DB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D09DB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5D09D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D09D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5D09DB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14:paraId="57553D54" w14:textId="1B3FE95E" w:rsidR="00132E1B" w:rsidRPr="005D09D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5D09D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)</w:t>
      </w: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3F0A716B" w14:textId="47817DB2" w:rsidR="00132E1B" w:rsidRPr="005D09D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5D09D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5D09DB" w14:paraId="77FFD68C" w14:textId="77777777" w:rsidTr="008C1396">
        <w:tc>
          <w:tcPr>
            <w:tcW w:w="675" w:type="dxa"/>
          </w:tcPr>
          <w:p w14:paraId="23D761D9" w14:textId="12281EB4" w:rsidR="00394708" w:rsidRPr="005D09D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5D09D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5D09D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5D09DB" w14:paraId="32C2EE11" w14:textId="77777777" w:rsidTr="008C1396">
        <w:tc>
          <w:tcPr>
            <w:tcW w:w="675" w:type="dxa"/>
          </w:tcPr>
          <w:p w14:paraId="7377EEE3" w14:textId="77777777" w:rsidR="00394708" w:rsidRPr="005D09D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1473C6" w14:textId="77777777" w:rsidR="00394708" w:rsidRPr="005D09D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  <w:p w14:paraId="3AAA4FC4" w14:textId="77777777" w:rsidR="00394708" w:rsidRPr="005D09D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5D09DB" w14:paraId="404627A4" w14:textId="77777777" w:rsidTr="008C1396">
        <w:tc>
          <w:tcPr>
            <w:tcW w:w="675" w:type="dxa"/>
          </w:tcPr>
          <w:p w14:paraId="7B33D02C" w14:textId="77777777" w:rsidR="00394708" w:rsidRPr="005D09D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C62B90" w14:textId="77777777" w:rsidR="00394708" w:rsidRPr="005D09D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14:paraId="0681E54B" w14:textId="77777777" w:rsidR="00394708" w:rsidRPr="005D09D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5D09D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5D09D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5D09D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5D09DB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5D09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D09D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5D09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5D09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5D09D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5D09D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5D09D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5D09D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D09D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5D09D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การขอต่ออายุใบอนุญาตจัดตั้งตลาด เทศบาลตำบลหนองบัว กาญจนบุรี</w:t>
      </w:r>
      <w:r w:rsidR="00094F82" w:rsidRPr="005D09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5D09D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D09DB" w14:paraId="5F1398AA" w14:textId="77777777" w:rsidTr="009B7715">
        <w:tc>
          <w:tcPr>
            <w:tcW w:w="675" w:type="dxa"/>
          </w:tcPr>
          <w:p w14:paraId="08D93DD3" w14:textId="25F72274" w:rsidR="00094F82" w:rsidRPr="005D09DB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5D09D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5D09DB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 เทศบาลตำบลหนองบัว อำเภอเมืองกาญจนบุรี จังหวัดกาญจนบุรี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034635679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5D09D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5D09DB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D0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5D09D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5D09D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5D09D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 วิธีการ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5D09DB">
        <w:rPr>
          <w:rFonts w:ascii="TH SarabunIT๙" w:hAnsi="TH SarabunIT๙" w:cs="TH SarabunIT๙"/>
          <w:noProof/>
          <w:sz w:val="32"/>
          <w:szCs w:val="32"/>
        </w:rPr>
        <w:t>(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ท้องถิ่นหรือเจ้าหน้าที่ที่รับผิดชอบ ภายใน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t>..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5D09DB">
        <w:rPr>
          <w:rFonts w:ascii="TH SarabunIT๙" w:hAnsi="TH SarabunIT๙" w:cs="TH SarabunIT๙"/>
          <w:noProof/>
          <w:sz w:val="32"/>
          <w:szCs w:val="32"/>
        </w:rPr>
        <w:t>(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 2.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5D09DB">
        <w:rPr>
          <w:rFonts w:ascii="TH SarabunIT๙" w:hAnsi="TH SarabunIT๙" w:cs="TH SarabunIT๙"/>
          <w:noProof/>
          <w:sz w:val="32"/>
          <w:szCs w:val="32"/>
        </w:rPr>
        <w:t>(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t>)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5D09DB">
        <w:rPr>
          <w:rFonts w:ascii="TH SarabunIT๙" w:hAnsi="TH SarabunIT๙" w:cs="TH SarabunIT๙"/>
          <w:noProof/>
          <w:sz w:val="32"/>
          <w:szCs w:val="32"/>
        </w:rPr>
        <w:t>(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t>)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D09DB">
        <w:rPr>
          <w:rFonts w:ascii="TH SarabunIT๙" w:hAnsi="TH SarabunIT๙" w:cs="TH SarabunIT๙"/>
          <w:noProof/>
          <w:sz w:val="32"/>
          <w:szCs w:val="32"/>
        </w:rPr>
        <w:t>....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D09D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5D09DB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5D09DB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5D09D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D09DB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5D09D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5D09D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5D09D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5D09D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5D09D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5D09DB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D09DB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5D09D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5D09D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5D09D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5D09D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14:paraId="2A225131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3AE07B5D" w14:textId="418FC77C" w:rsidR="00313D38" w:rsidRPr="005D09D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D09DB" w14:paraId="33E9BDB7" w14:textId="77777777" w:rsidTr="00313D38">
        <w:tc>
          <w:tcPr>
            <w:tcW w:w="675" w:type="dxa"/>
            <w:vAlign w:val="center"/>
          </w:tcPr>
          <w:p w14:paraId="5E6B9DA9" w14:textId="77777777" w:rsidR="00313D38" w:rsidRPr="005D09D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8C497D" w14:textId="77777777" w:rsidR="00313D38" w:rsidRPr="005D09D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DEC2C3B" w14:textId="77777777" w:rsidR="00313D38" w:rsidRPr="005D09D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4869BBE2" w14:textId="77777777" w:rsidR="00313D38" w:rsidRPr="005D09D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ครบถ้วน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เจ้าหน้าที่แจ้งต่อผู้ยื่นคำขอให้แก้ไข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1B59AEE3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A96EF83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B6F6581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4802EEEF" w14:textId="77777777" w:rsidR="00A543F3" w:rsidRPr="005D09D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บริบทของท้องถิ่น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</w:p>
          <w:p w14:paraId="2B95FBCD" w14:textId="3395181F" w:rsidR="00313D38" w:rsidRPr="005D09D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A543F3"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 2539</w:t>
            </w:r>
            <w:r w:rsidR="00A543F3"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313D38" w:rsidRPr="005D09DB" w14:paraId="39E3B94A" w14:textId="77777777" w:rsidTr="00313D38">
        <w:tc>
          <w:tcPr>
            <w:tcW w:w="675" w:type="dxa"/>
            <w:vAlign w:val="center"/>
          </w:tcPr>
          <w:p w14:paraId="291FF1F2" w14:textId="77777777" w:rsidR="00313D38" w:rsidRPr="005D09D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9189EF" w14:textId="77777777" w:rsidR="00313D38" w:rsidRPr="005D09D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65786D" w14:textId="77777777" w:rsidR="00313D38" w:rsidRPr="005D09D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2C9EF4D" w14:textId="77777777" w:rsidR="00313D38" w:rsidRPr="005D09D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37EE20A2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566C184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1AB68E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25DA11A5" w14:textId="10B5BAA8" w:rsidR="00313D38" w:rsidRPr="005D09DB" w:rsidRDefault="00313D38" w:rsidP="00CE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และ 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CE6619"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 2557</w:t>
            </w:r>
          </w:p>
        </w:tc>
      </w:tr>
      <w:tr w:rsidR="00313D38" w:rsidRPr="005D09DB" w14:paraId="0C9B16F4" w14:textId="77777777" w:rsidTr="00313D38">
        <w:tc>
          <w:tcPr>
            <w:tcW w:w="675" w:type="dxa"/>
            <w:vAlign w:val="center"/>
          </w:tcPr>
          <w:p w14:paraId="70481742" w14:textId="77777777" w:rsidR="00313D38" w:rsidRPr="005D09D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B134D7" w14:textId="77777777" w:rsidR="00313D38" w:rsidRPr="005D09D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6144EB4E" w14:textId="77777777" w:rsidR="00313D38" w:rsidRPr="005D09D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C03E8F4" w14:textId="77777777" w:rsidR="00313D38" w:rsidRPr="005D09D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2D0C9569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6CC9C88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9E00E0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02944155" w14:textId="77777777" w:rsidR="00313D38" w:rsidRPr="005D09D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D09DB" w14:paraId="319EAF4E" w14:textId="77777777" w:rsidTr="00313D38">
        <w:tc>
          <w:tcPr>
            <w:tcW w:w="675" w:type="dxa"/>
            <w:vAlign w:val="center"/>
          </w:tcPr>
          <w:p w14:paraId="34CC342D" w14:textId="77777777" w:rsidR="00313D38" w:rsidRPr="005D09D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FA74A4" w14:textId="77777777" w:rsidR="00313D38" w:rsidRPr="005D09D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5B59741E" w14:textId="77777777" w:rsidR="00313D38" w:rsidRPr="005D09D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1C89A1D" w14:textId="77777777" w:rsidR="00313D38" w:rsidRPr="005D09D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57CCFDA3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E2B2B68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92D22C8" w14:textId="77777777" w:rsidR="00313D38" w:rsidRPr="005D09DB" w:rsidRDefault="00313D38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</w:t>
            </w:r>
          </w:p>
        </w:tc>
        <w:tc>
          <w:tcPr>
            <w:tcW w:w="1799" w:type="dxa"/>
          </w:tcPr>
          <w:p w14:paraId="239BF8A6" w14:textId="26C67954" w:rsidR="00313D38" w:rsidRPr="005D09D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จะต้องเสีย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ค่าปรับเพิ่มขึ้นอีกร้อยละ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5D09D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5D09D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5D09D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5D09D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5D09DB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09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5D09DB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5D09D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5D09DB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D09DB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5D09D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5D09D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5D09DB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5D09D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5D09D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5D09DB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5D09D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D09DB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5D09D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D09DB" w14:paraId="6D5BBDB3" w14:textId="77777777" w:rsidTr="004E651F">
        <w:trPr>
          <w:jc w:val="center"/>
        </w:trPr>
        <w:tc>
          <w:tcPr>
            <w:tcW w:w="675" w:type="dxa"/>
            <w:vAlign w:val="center"/>
          </w:tcPr>
          <w:p w14:paraId="2FB80340" w14:textId="77777777" w:rsidR="00452B6B" w:rsidRPr="005D09D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6185C4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5559009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838F52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1E25C4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79B960A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D7BC33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D09DB" w14:paraId="18FA8024" w14:textId="77777777" w:rsidTr="004E651F">
        <w:trPr>
          <w:jc w:val="center"/>
        </w:trPr>
        <w:tc>
          <w:tcPr>
            <w:tcW w:w="675" w:type="dxa"/>
            <w:vAlign w:val="center"/>
          </w:tcPr>
          <w:p w14:paraId="73897FAC" w14:textId="77777777" w:rsidR="00452B6B" w:rsidRPr="005D09D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F3EF3A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52D8D1D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8B73EB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EAC4CF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8CE2C9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E50B98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D09DB" w14:paraId="0656AFFD" w14:textId="77777777" w:rsidTr="004E651F">
        <w:trPr>
          <w:jc w:val="center"/>
        </w:trPr>
        <w:tc>
          <w:tcPr>
            <w:tcW w:w="675" w:type="dxa"/>
            <w:vAlign w:val="center"/>
          </w:tcPr>
          <w:p w14:paraId="5D12A836" w14:textId="77777777" w:rsidR="00452B6B" w:rsidRPr="005D09D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CC163B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37D9D84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10A0C0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F3D0C0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9C17EA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4E2E65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D09DB" w14:paraId="5E2546D5" w14:textId="77777777" w:rsidTr="004E651F">
        <w:trPr>
          <w:jc w:val="center"/>
        </w:trPr>
        <w:tc>
          <w:tcPr>
            <w:tcW w:w="675" w:type="dxa"/>
            <w:vAlign w:val="center"/>
          </w:tcPr>
          <w:p w14:paraId="46AA217A" w14:textId="77777777" w:rsidR="00452B6B" w:rsidRPr="005D09D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D31160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474E515D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942D2F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963A18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3F7248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0FD32D" w14:textId="77777777" w:rsidR="00452B6B" w:rsidRPr="005D09DB" w:rsidRDefault="00AC4ACB" w:rsidP="00452B6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5D09D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5D09DB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D09DB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5D09D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5D09D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5D09DB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5D09D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5D09D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5D09DB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5D09D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09D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D09DB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5D09D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D09DB" w14:paraId="1147F063" w14:textId="77777777" w:rsidTr="004E651F">
        <w:tc>
          <w:tcPr>
            <w:tcW w:w="675" w:type="dxa"/>
            <w:vAlign w:val="center"/>
          </w:tcPr>
          <w:p w14:paraId="571B2FEC" w14:textId="77777777" w:rsidR="00AC4ACB" w:rsidRPr="005D09D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0A42B5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14:paraId="29ADE8A8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C332C7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7FA32E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A3FFF8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9F81EB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D09DB" w14:paraId="1A914385" w14:textId="77777777" w:rsidTr="004E651F">
        <w:tc>
          <w:tcPr>
            <w:tcW w:w="675" w:type="dxa"/>
            <w:vAlign w:val="center"/>
          </w:tcPr>
          <w:p w14:paraId="0FDDBB8B" w14:textId="77777777" w:rsidR="00AC4ACB" w:rsidRPr="005D09D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70721A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</w:tc>
        <w:tc>
          <w:tcPr>
            <w:tcW w:w="1843" w:type="dxa"/>
          </w:tcPr>
          <w:p w14:paraId="1CD6288A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DDE87C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2CB94A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CCF000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1FF89C" w14:textId="77777777" w:rsidR="00AC4ACB" w:rsidRPr="005D09DB" w:rsidRDefault="00AC4ACB" w:rsidP="00AC4ACB">
            <w:pPr>
              <w:rPr>
                <w:rFonts w:ascii="TH SarabunIT๙" w:hAnsi="TH SarabunIT๙" w:cs="TH SarabunIT๙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5D09D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5D09D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5D09DB" w14:paraId="21631802" w14:textId="77777777" w:rsidTr="00090552">
        <w:tc>
          <w:tcPr>
            <w:tcW w:w="534" w:type="dxa"/>
          </w:tcPr>
          <w:p w14:paraId="55909BBE" w14:textId="396F5019" w:rsidR="00A13B6C" w:rsidRPr="005D09DB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5D09DB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5D0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5D0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Pr="005D09D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1,000 </w:t>
            </w:r>
            <w:r w:rsidR="00F5490C"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5D09D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="000F1309" w:rsidRPr="005D09D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5D09D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5D09D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D09DB" w14:paraId="07DF31DE" w14:textId="77777777" w:rsidTr="00C1539D">
        <w:tc>
          <w:tcPr>
            <w:tcW w:w="534" w:type="dxa"/>
          </w:tcPr>
          <w:p w14:paraId="07FE0908" w14:textId="7E60931D" w:rsidR="00EA6950" w:rsidRPr="005D09D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5D09D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09D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09D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D09DB" w14:paraId="7C1095DE" w14:textId="77777777" w:rsidTr="00C1539D">
        <w:tc>
          <w:tcPr>
            <w:tcW w:w="534" w:type="dxa"/>
          </w:tcPr>
          <w:p w14:paraId="51D7FB1D" w14:textId="77777777" w:rsidR="00EA6950" w:rsidRPr="005D09D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C97168" w14:textId="77777777" w:rsidR="00EA6950" w:rsidRPr="005D09D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09D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09D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5D09D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5D09D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5D09DB" w14:paraId="676E0C19" w14:textId="77777777" w:rsidTr="00C1539D">
        <w:tc>
          <w:tcPr>
            <w:tcW w:w="675" w:type="dxa"/>
          </w:tcPr>
          <w:p w14:paraId="433A4F23" w14:textId="62F1C53B" w:rsidR="00F064C0" w:rsidRPr="005D09D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5D0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5D09D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5D09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5D09D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5D09DB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5D09D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5D09D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09DB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5D09D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5D09DB" w14:paraId="6D0BBF17" w14:textId="77777777" w:rsidTr="0064558D">
        <w:tc>
          <w:tcPr>
            <w:tcW w:w="1418" w:type="dxa"/>
          </w:tcPr>
          <w:p w14:paraId="71CC28E5" w14:textId="77777777" w:rsidR="0064558D" w:rsidRPr="005D09D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0707D921" w:rsidR="0064558D" w:rsidRPr="005D09DB" w:rsidRDefault="00C92B91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5D09DB" w14:paraId="3FCBCAB2" w14:textId="77777777" w:rsidTr="0064558D">
        <w:tc>
          <w:tcPr>
            <w:tcW w:w="1418" w:type="dxa"/>
          </w:tcPr>
          <w:p w14:paraId="76AEC54C" w14:textId="77777777" w:rsidR="0064558D" w:rsidRPr="005D09D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5D09D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5D09DB" w14:paraId="4A1DF6A2" w14:textId="77777777" w:rsidTr="0064558D">
        <w:tc>
          <w:tcPr>
            <w:tcW w:w="1418" w:type="dxa"/>
          </w:tcPr>
          <w:p w14:paraId="082BD70C" w14:textId="77777777" w:rsidR="0064558D" w:rsidRPr="005D09D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5D09D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5D09DB" w14:paraId="105C0B62" w14:textId="77777777" w:rsidTr="0064558D">
        <w:tc>
          <w:tcPr>
            <w:tcW w:w="1418" w:type="dxa"/>
          </w:tcPr>
          <w:p w14:paraId="7A8B8EDF" w14:textId="77777777" w:rsidR="0064558D" w:rsidRPr="005D09D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5D09D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5D09DB" w14:paraId="6BB94F10" w14:textId="77777777" w:rsidTr="0064558D">
        <w:tc>
          <w:tcPr>
            <w:tcW w:w="1418" w:type="dxa"/>
          </w:tcPr>
          <w:p w14:paraId="362D6899" w14:textId="77777777" w:rsidR="0064558D" w:rsidRPr="005D09D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5D09D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D0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5D09D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5D09DB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5D09DB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5D09DB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5D09DB" w:rsidSect="00F43068">
      <w:headerReference w:type="default" r:id="rId9"/>
      <w:pgSz w:w="11907" w:h="16839" w:code="9"/>
      <w:pgMar w:top="1440" w:right="657" w:bottom="1440" w:left="1080" w:header="720" w:footer="720" w:gutter="0"/>
      <w:pgNumType w:fmt="thaiNumb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CBC1" w14:textId="77777777" w:rsidR="00963488" w:rsidRDefault="00963488" w:rsidP="00C81DB8">
      <w:pPr>
        <w:spacing w:after="0" w:line="240" w:lineRule="auto"/>
      </w:pPr>
      <w:r>
        <w:separator/>
      </w:r>
    </w:p>
  </w:endnote>
  <w:endnote w:type="continuationSeparator" w:id="0">
    <w:p w14:paraId="75A8DD26" w14:textId="77777777" w:rsidR="00963488" w:rsidRDefault="009634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7E46" w14:textId="77777777" w:rsidR="00963488" w:rsidRDefault="00963488" w:rsidP="00C81DB8">
      <w:pPr>
        <w:spacing w:after="0" w:line="240" w:lineRule="auto"/>
      </w:pPr>
      <w:r>
        <w:separator/>
      </w:r>
    </w:p>
  </w:footnote>
  <w:footnote w:type="continuationSeparator" w:id="0">
    <w:p w14:paraId="4FFC0914" w14:textId="77777777" w:rsidR="00963488" w:rsidRDefault="009634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534"/>
      <w:docPartObj>
        <w:docPartGallery w:val="Page Numbers (Top of Page)"/>
        <w:docPartUnique/>
      </w:docPartObj>
    </w:sdtPr>
    <w:sdtEndPr/>
    <w:sdtContent>
      <w:p w14:paraId="6207A807" w14:textId="7A0B8C98" w:rsidR="00F43068" w:rsidRDefault="00F43068">
        <w:pPr>
          <w:pStyle w:val="ae"/>
          <w:jc w:val="right"/>
        </w:pPr>
        <w:r w:rsidRPr="00F43068">
          <w:rPr>
            <w:sz w:val="32"/>
            <w:szCs w:val="32"/>
          </w:rPr>
          <w:fldChar w:fldCharType="begin"/>
        </w:r>
        <w:r w:rsidRPr="00F43068">
          <w:rPr>
            <w:sz w:val="32"/>
            <w:szCs w:val="32"/>
          </w:rPr>
          <w:instrText>PAGE   \* MERGEFORMAT</w:instrText>
        </w:r>
        <w:r w:rsidRPr="00F43068">
          <w:rPr>
            <w:sz w:val="32"/>
            <w:szCs w:val="32"/>
          </w:rPr>
          <w:fldChar w:fldCharType="separate"/>
        </w:r>
        <w:r w:rsidR="005D09DB" w:rsidRPr="005D09DB">
          <w:rPr>
            <w:noProof/>
            <w:sz w:val="32"/>
            <w:szCs w:val="32"/>
            <w:cs/>
            <w:lang w:val="th-TH" w:bidi="th-TH"/>
          </w:rPr>
          <w:t>๕</w:t>
        </w:r>
        <w:r w:rsidRPr="00F43068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20E1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70E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09D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C7E4E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348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43F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2B91"/>
    <w:rsid w:val="00CA51BD"/>
    <w:rsid w:val="00CD3DDC"/>
    <w:rsid w:val="00CE4A67"/>
    <w:rsid w:val="00CE6619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306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B59B-FB73-4199-ACAC-CFB56292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2015-09-14T06:04:00Z</cp:lastPrinted>
  <dcterms:created xsi:type="dcterms:W3CDTF">2015-04-23T03:41:00Z</dcterms:created>
  <dcterms:modified xsi:type="dcterms:W3CDTF">2018-11-12T07:47:00Z</dcterms:modified>
</cp:coreProperties>
</file>