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FE03CE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E03C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FE03CE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FE03CE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14:paraId="16FCEC75" w14:textId="1DC63FD3" w:rsidR="00D239AD" w:rsidRPr="00FE03CE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E03CE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FE03CE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FE03C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E03C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0007F669" w14:textId="46ADE2FD" w:rsidR="00D239AD" w:rsidRPr="00FE03CE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FE03CE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FE03C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FE03CE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FE03CE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FE03CE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FE03CE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FE03CE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14:paraId="57553D54" w14:textId="1B3FE95E" w:rsidR="00132E1B" w:rsidRPr="00FE03CE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เทศบาลตำบลหนองบัว อำเภอเมืองกาญจนบุรี จังหวัดกาญจนบุรี</w:t>
      </w:r>
    </w:p>
    <w:p w14:paraId="7C1EA770" w14:textId="557C84CF" w:rsidR="00132E1B" w:rsidRPr="00FE03C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)</w:t>
      </w: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FE03CE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  <w:bookmarkStart w:id="0" w:name="_GoBack"/>
      <w:bookmarkEnd w:id="0"/>
    </w:p>
    <w:p w14:paraId="0EADE7EC" w14:textId="5F381126" w:rsidR="00132E1B" w:rsidRPr="00FE03CE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E03CE" w14:paraId="77FFD68C" w14:textId="77777777" w:rsidTr="008C1396">
        <w:tc>
          <w:tcPr>
            <w:tcW w:w="675" w:type="dxa"/>
          </w:tcPr>
          <w:p w14:paraId="23D761D9" w14:textId="12281EB4" w:rsidR="00394708" w:rsidRPr="00FE03CE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FE03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FE03CE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FE03CE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FE03CE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FE03C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FE03CE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FE03C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Pr="00FE03CE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FE03C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  <w:r w:rsidRPr="00FE03CE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FE03CE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FE03C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FE03C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FE03CE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E03CE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FE03CE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การแจ้งดัดแปลงอาคารตามมาตรา </w:t>
      </w:r>
      <w:r w:rsidR="00094F82" w:rsidRPr="00FE03CE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 เทศบาลตำบลหนองบัว กาญจนบุรี</w:t>
      </w:r>
      <w:r w:rsidR="00094F82" w:rsidRPr="00FE03CE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FE03CE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E03CE" w14:paraId="5F1398AA" w14:textId="77777777" w:rsidTr="009B7715">
        <w:tc>
          <w:tcPr>
            <w:tcW w:w="675" w:type="dxa"/>
          </w:tcPr>
          <w:p w14:paraId="08D93DD3" w14:textId="25F72274" w:rsidR="00094F82" w:rsidRPr="00FE03CE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FE03C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E03CE">
              <w:rPr>
                <w:rFonts w:ascii="TH SarabunIT๙" w:hAnsi="TH SarabunIT๙" w:cs="TH SarabunIT๙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 ที่จะดำเนินการดัดแปลงอาคาร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FE03CE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FE03CE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FE03CE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Pr="00FE03C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FE03CE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Pr="00FE03C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FE03C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ใดจะดัดแปลงอาคารโดยไม</w:t>
      </w:r>
      <w:r w:rsidRPr="00FE03CE">
        <w:rPr>
          <w:rFonts w:ascii="TH SarabunIT๙" w:hAnsi="TH SarabunIT๙" w:cs="TH SarabunIT๙"/>
          <w:noProof/>
          <w:sz w:val="32"/>
          <w:szCs w:val="32"/>
        </w:rPr>
        <w:t>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FE03C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E03CE">
        <w:rPr>
          <w:rFonts w:ascii="TH SarabunIT๙" w:hAnsi="TH SarabunIT๙" w:cs="TH SarabunIT๙"/>
          <w:noProof/>
          <w:sz w:val="32"/>
          <w:szCs w:val="32"/>
        </w:rPr>
        <w:t>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FE03CE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FE03CE">
        <w:rPr>
          <w:rFonts w:ascii="TH SarabunIT๙" w:hAnsi="TH SarabunIT๙" w:cs="TH SarabunIT๙"/>
          <w:noProof/>
          <w:sz w:val="32"/>
          <w:szCs w:val="32"/>
        </w:rPr>
        <w:t>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FE03CE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FE03CE">
        <w:rPr>
          <w:rFonts w:ascii="TH SarabunIT๙" w:hAnsi="TH SarabunIT๙" w:cs="TH SarabunIT๙"/>
          <w:noProof/>
          <w:sz w:val="32"/>
          <w:szCs w:val="32"/>
        </w:rPr>
        <w:t>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๓๙ ทวิ ไม่ถูกต้องตามบทบัญญัติแห่งพระราชบัญญัตินี้ กฎกระทรวง หรือข้อบัญญัติท้องถิ่นที่</w:t>
      </w: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  <w:r w:rsidRPr="00FE03CE">
        <w:rPr>
          <w:rFonts w:ascii="TH SarabunIT๙" w:hAnsi="TH SarabunIT๙" w:cs="TH SarabunIT๙"/>
          <w:noProof/>
          <w:sz w:val="32"/>
          <w:szCs w:val="32"/>
        </w:rPr>
        <w:br/>
      </w:r>
    </w:p>
    <w:p w14:paraId="7254DDEE" w14:textId="77777777" w:rsidR="008E2900" w:rsidRPr="00FE03CE" w:rsidRDefault="008E2900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FE03CE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E03CE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FE03C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FE03C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FE03CE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FE03C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FE03CE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FE03CE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E03CE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FE03C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FE03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FE03C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FE03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ยื่นแจ้งดัดแปลงอาคาร จ่ายค่าธรรมเนียม และรับใบรับแจ้ง</w:t>
            </w:r>
          </w:p>
          <w:p w14:paraId="2A225131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FE03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E03CE" w14:paraId="553D36E0" w14:textId="77777777" w:rsidTr="00313D38">
        <w:tc>
          <w:tcPr>
            <w:tcW w:w="675" w:type="dxa"/>
            <w:vAlign w:val="center"/>
          </w:tcPr>
          <w:p w14:paraId="578FD304" w14:textId="77777777" w:rsidR="00313D38" w:rsidRPr="00FE03C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9F3737" w14:textId="77777777" w:rsidR="00313D38" w:rsidRPr="00FE03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E160EFF" w14:textId="77777777" w:rsidR="00313D38" w:rsidRPr="00FE03C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F4A3A8F" w14:textId="77777777" w:rsidR="00313D38" w:rsidRPr="00FE03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14:paraId="1DB54556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E31AF5C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3214253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DFA4532" w14:textId="77777777" w:rsidR="00313D38" w:rsidRPr="00FE03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E03CE" w14:paraId="181A86DB" w14:textId="77777777" w:rsidTr="00313D38">
        <w:tc>
          <w:tcPr>
            <w:tcW w:w="675" w:type="dxa"/>
            <w:vAlign w:val="center"/>
          </w:tcPr>
          <w:p w14:paraId="286F138E" w14:textId="77777777" w:rsidR="00313D38" w:rsidRPr="00FE03C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4E02CE" w14:textId="77777777" w:rsidR="00313D38" w:rsidRPr="00FE03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3CE78F7" w14:textId="77777777" w:rsidR="00313D38" w:rsidRPr="00FE03C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53039DA8" w14:textId="77777777" w:rsidR="00313D38" w:rsidRPr="00FE03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4CC40EAC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873B1C1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97707B7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66FBFB6" w14:textId="77777777" w:rsidR="00313D38" w:rsidRPr="00FE03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FE03CE" w14:paraId="5EBE4719" w14:textId="77777777" w:rsidTr="00313D38">
        <w:tc>
          <w:tcPr>
            <w:tcW w:w="675" w:type="dxa"/>
            <w:vAlign w:val="center"/>
          </w:tcPr>
          <w:p w14:paraId="4CB43BF3" w14:textId="77777777" w:rsidR="00313D38" w:rsidRPr="00FE03CE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6CC28D" w14:textId="77777777" w:rsidR="00313D38" w:rsidRPr="00FE03CE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C707CEF" w14:textId="77777777" w:rsidR="00313D38" w:rsidRPr="00FE03CE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2758AE8" w14:textId="77777777" w:rsidR="00313D38" w:rsidRPr="00FE03CE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14:paraId="125EB4F6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5650EA34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935A680" w14:textId="77777777" w:rsidR="00313D38" w:rsidRPr="00FE03CE" w:rsidRDefault="00313D38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A4185FF" w14:textId="77777777" w:rsidR="00313D38" w:rsidRPr="00FE03CE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ในพื้นที่ที่จะดำเนินการดัดแปลงอาคาร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FE03C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FE03CE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FE03CE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FE03CE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FE03CE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03CE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FE03CE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FE03CE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FE03CE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E03CE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FE03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FE03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FE03CE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FE03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FE03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FE03CE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FE03CE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E03CE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FE03C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52FF5984" w14:textId="77777777" w:rsidTr="004E651F">
        <w:trPr>
          <w:jc w:val="center"/>
        </w:trPr>
        <w:tc>
          <w:tcPr>
            <w:tcW w:w="675" w:type="dxa"/>
            <w:vAlign w:val="center"/>
          </w:tcPr>
          <w:p w14:paraId="44BA8484" w14:textId="77777777" w:rsidR="00452B6B" w:rsidRPr="00FE03CE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7A8E26" w14:textId="77777777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2AC2B9B" w14:textId="77777777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11D76A" w14:textId="77777777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181CBF6" w14:textId="77777777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B7A56A9" w14:textId="77777777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5B775F" w14:textId="77777777" w:rsidR="00452B6B" w:rsidRPr="00FE03CE" w:rsidRDefault="00AC4ACB" w:rsidP="00452B6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FE03CE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FE03CE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E03CE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FE03C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FE03CE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FE03CE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FE03C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FE03C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FE03CE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FE03CE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FE03CE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E03CE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</w:tc>
        <w:tc>
          <w:tcPr>
            <w:tcW w:w="1843" w:type="dxa"/>
          </w:tcPr>
          <w:p w14:paraId="5FD3D152" w14:textId="2A5AF49F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1B18B5FE" w14:textId="77777777" w:rsidTr="004E651F">
        <w:tc>
          <w:tcPr>
            <w:tcW w:w="675" w:type="dxa"/>
            <w:vAlign w:val="center"/>
          </w:tcPr>
          <w:p w14:paraId="291A0D46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77BF49E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</w:tcPr>
          <w:p w14:paraId="1964487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3CA26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C2EDA2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C72EAD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FA9406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32DEAC3D" w14:textId="77777777" w:rsidTr="004E651F">
        <w:tc>
          <w:tcPr>
            <w:tcW w:w="675" w:type="dxa"/>
            <w:vAlign w:val="center"/>
          </w:tcPr>
          <w:p w14:paraId="1E0A8D71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E0FC6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ก่อสร้างอาคารในที่ดิน</w:t>
            </w:r>
          </w:p>
        </w:tc>
        <w:tc>
          <w:tcPr>
            <w:tcW w:w="1843" w:type="dxa"/>
          </w:tcPr>
          <w:p w14:paraId="734082F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CEC2AE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35864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6C2BE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DD10E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3C487F12" w14:textId="77777777" w:rsidTr="004E651F">
        <w:tc>
          <w:tcPr>
            <w:tcW w:w="675" w:type="dxa"/>
            <w:vAlign w:val="center"/>
          </w:tcPr>
          <w:p w14:paraId="238261B9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EBCD92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03A524E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741BE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95F552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95247B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95A78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01F84AD8" w14:textId="77777777" w:rsidTr="004E651F">
        <w:tc>
          <w:tcPr>
            <w:tcW w:w="675" w:type="dxa"/>
            <w:vAlign w:val="center"/>
          </w:tcPr>
          <w:p w14:paraId="443FA2A4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4F43E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73EC8B9E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4B52E0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B37F4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227DF7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EB4323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083B90B2" w14:textId="77777777" w:rsidTr="004E651F">
        <w:tc>
          <w:tcPr>
            <w:tcW w:w="675" w:type="dxa"/>
            <w:vAlign w:val="center"/>
          </w:tcPr>
          <w:p w14:paraId="2D5BFD89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D1A4C0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 และสำเนาทะเบียนบ้านของผู้มีอำนาจลงนาม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แทนนิติบุคคลผู้รับมอบอำนาจเจ้าของที่ดิน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4E3C8E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19EA19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DA980E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C4265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FED4EE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7D4C4C93" w14:textId="77777777" w:rsidTr="004E651F">
        <w:tc>
          <w:tcPr>
            <w:tcW w:w="675" w:type="dxa"/>
            <w:vAlign w:val="center"/>
          </w:tcPr>
          <w:p w14:paraId="702AB528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74BE1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หนังสือยินยอมให้ชิดเขตที่ดินต่างเจ้าของ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กรณีก่อสร้างอาคารชิดเขตที่ดิน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6AD23E3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46A9C3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EB5FB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0C3494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EDE9D7B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เอกสารในส่วนของผู้แจ้งดัดแปลงอาคาร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202287D7" w14:textId="77777777" w:rsidTr="004E651F">
        <w:tc>
          <w:tcPr>
            <w:tcW w:w="675" w:type="dxa"/>
            <w:vAlign w:val="center"/>
          </w:tcPr>
          <w:p w14:paraId="73229BE2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C3304E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ระดับวุฒิสถาปนิก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20D5E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EBB209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DF002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14A46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3F459B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44753C11" w14:textId="77777777" w:rsidTr="004E651F">
        <w:tc>
          <w:tcPr>
            <w:tcW w:w="675" w:type="dxa"/>
            <w:vAlign w:val="center"/>
          </w:tcPr>
          <w:p w14:paraId="67C20C15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567EB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346DF7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F85EB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56043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EDC21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D3C116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18049E34" w14:textId="77777777" w:rsidTr="004E651F">
        <w:tc>
          <w:tcPr>
            <w:tcW w:w="675" w:type="dxa"/>
            <w:vAlign w:val="center"/>
          </w:tcPr>
          <w:p w14:paraId="608E3E3A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F6200B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อาคารที่ต้องมีวิศวกรควบคุมงาน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C38323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2EA66B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73E11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98FCC7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A383D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11B8E48E" w14:textId="77777777" w:rsidTr="004E651F">
        <w:tc>
          <w:tcPr>
            <w:tcW w:w="675" w:type="dxa"/>
            <w:vAlign w:val="center"/>
          </w:tcPr>
          <w:p w14:paraId="0435E9FD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35E521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กรณีอาคารที่ต้องมีสถาปนิกควบคุมงาน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481467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79A0A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B14AA3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2D1E1E2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8D36AE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0F89EEA2" w14:textId="77777777" w:rsidTr="004E651F">
        <w:tc>
          <w:tcPr>
            <w:tcW w:w="675" w:type="dxa"/>
            <w:vAlign w:val="center"/>
          </w:tcPr>
          <w:p w14:paraId="7D24DDBF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5BD12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7F73032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4CEE6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628303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4900B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5ACC18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68E15FAE" w14:textId="77777777" w:rsidTr="004E651F">
        <w:tc>
          <w:tcPr>
            <w:tcW w:w="675" w:type="dxa"/>
            <w:vAlign w:val="center"/>
          </w:tcPr>
          <w:p w14:paraId="39946E01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E4CFC33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คำนวณพร้อมลงนามทุกแผ่น         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ต้องแสดงรายละเอียดการคำนวณ การออกแบบโครงสร้าง</w:t>
            </w:r>
          </w:p>
        </w:tc>
        <w:tc>
          <w:tcPr>
            <w:tcW w:w="1843" w:type="dxa"/>
          </w:tcPr>
          <w:p w14:paraId="3A73F03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CD356F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BBBAD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FB88A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AB6FBA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3F25B0DC" w14:textId="77777777" w:rsidTr="004E651F">
        <w:tc>
          <w:tcPr>
            <w:tcW w:w="675" w:type="dxa"/>
            <w:vAlign w:val="center"/>
          </w:tcPr>
          <w:p w14:paraId="29207585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14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494AF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กรณีใช้หน่วยแรงเกินกว่าค่าที่กำหนดในกฎกระทรวงฉบับที่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เช่นใช้ค่า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หรือ ค่า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 &gt; 173.3 ksc.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</w:tc>
        <w:tc>
          <w:tcPr>
            <w:tcW w:w="1843" w:type="dxa"/>
          </w:tcPr>
          <w:p w14:paraId="5FCD521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2D372A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E26E3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DAC513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6B454CB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6B8C9137" w14:textId="77777777" w:rsidTr="004E651F">
        <w:tc>
          <w:tcPr>
            <w:tcW w:w="675" w:type="dxa"/>
            <w:vAlign w:val="center"/>
          </w:tcPr>
          <w:p w14:paraId="23FEBBD8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15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7911B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กรณีอาคารที่เข้าข่ายตามกฎกระทรวงฉบับที่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</w:tcPr>
          <w:p w14:paraId="05A9F89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B39C8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9893D7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08B8B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6A2B87E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FE03CE" w14:paraId="5BAD20C2" w14:textId="77777777" w:rsidTr="004E651F">
        <w:tc>
          <w:tcPr>
            <w:tcW w:w="675" w:type="dxa"/>
            <w:vAlign w:val="center"/>
          </w:tcPr>
          <w:p w14:paraId="0AABCF50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C3CEBE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2535)</w:t>
            </w:r>
          </w:p>
        </w:tc>
        <w:tc>
          <w:tcPr>
            <w:tcW w:w="1843" w:type="dxa"/>
          </w:tcPr>
          <w:p w14:paraId="4833E852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646A22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4853B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C1A57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DF5D9B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3CE" w14:paraId="78AF13FA" w14:textId="77777777" w:rsidTr="004E651F">
        <w:tc>
          <w:tcPr>
            <w:tcW w:w="675" w:type="dxa"/>
            <w:vAlign w:val="center"/>
          </w:tcPr>
          <w:p w14:paraId="1BCE9B01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17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1D37C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BF0980A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05A8E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2E582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8F891A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F8AA6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3CE" w14:paraId="127BEFCD" w14:textId="77777777" w:rsidTr="004E651F">
        <w:tc>
          <w:tcPr>
            <w:tcW w:w="675" w:type="dxa"/>
            <w:vAlign w:val="center"/>
          </w:tcPr>
          <w:p w14:paraId="6F9E4BBD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CC7D7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DF6C03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389A0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78EFA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8ECAF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0D0B6B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3CE" w14:paraId="7E305A14" w14:textId="77777777" w:rsidTr="004E651F">
        <w:tc>
          <w:tcPr>
            <w:tcW w:w="675" w:type="dxa"/>
            <w:vAlign w:val="center"/>
          </w:tcPr>
          <w:p w14:paraId="37AB3C7A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3BE63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7FBBA46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25F7A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9AB4FC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01DEFED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8A42C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3CE" w14:paraId="1966731D" w14:textId="77777777" w:rsidTr="004E651F">
        <w:tc>
          <w:tcPr>
            <w:tcW w:w="675" w:type="dxa"/>
            <w:vAlign w:val="center"/>
          </w:tcPr>
          <w:p w14:paraId="1FFC9B4B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8DE409F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161EC5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B420D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D5BC4A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93DC2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771F23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3CE" w14:paraId="6D6D37AE" w14:textId="77777777" w:rsidTr="004E651F">
        <w:tc>
          <w:tcPr>
            <w:tcW w:w="675" w:type="dxa"/>
            <w:vAlign w:val="center"/>
          </w:tcPr>
          <w:p w14:paraId="0A5AE36C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D36F7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หนังสือรับรองของผู้ประกอบวิชาชีพวิศวกรรมควบคุมของ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วิศวกรผู้ออกแบบระบบประปา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670749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08F4F1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4D906F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4ECBF4B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9737570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เอกสารที่ต้องยื่นเพิ่มเติมสำหรับกรณีเป็นอาคารสูง หรืออาคารขนาด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AC4ACB" w:rsidRPr="00FE03CE" w14:paraId="1D493C40" w14:textId="77777777" w:rsidTr="004E651F">
        <w:tc>
          <w:tcPr>
            <w:tcW w:w="675" w:type="dxa"/>
            <w:vAlign w:val="center"/>
          </w:tcPr>
          <w:p w14:paraId="11FE00EE" w14:textId="77777777" w:rsidR="00AC4ACB" w:rsidRPr="00FE03CE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876618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ระดับวุฒิวิศวกร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888BA7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1625911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FF9B05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CEAF158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C39B7B4" w14:textId="77777777" w:rsidR="00AC4ACB" w:rsidRPr="00FE03CE" w:rsidRDefault="00AC4ACB" w:rsidP="00AC4ACB">
            <w:pPr>
              <w:rPr>
                <w:rFonts w:ascii="TH SarabunIT๙" w:hAnsi="TH SarabunIT๙" w:cs="TH SarabunIT๙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14:paraId="0E7C7CC4" w14:textId="77777777" w:rsidR="006C6C22" w:rsidRPr="00FE03CE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FE03CE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E03CE" w14:paraId="21631802" w14:textId="77777777" w:rsidTr="00090552">
        <w:tc>
          <w:tcPr>
            <w:tcW w:w="534" w:type="dxa"/>
          </w:tcPr>
          <w:p w14:paraId="55909BBE" w14:textId="396F5019" w:rsidR="00A13B6C" w:rsidRPr="00FE03CE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FE03CE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E03CE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FE03CE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FE03CE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="000F1309" w:rsidRPr="00FE03C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FE03CE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FE03CE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FE03CE" w14:paraId="07DF31DE" w14:textId="77777777" w:rsidTr="00C1539D">
        <w:tc>
          <w:tcPr>
            <w:tcW w:w="534" w:type="dxa"/>
          </w:tcPr>
          <w:p w14:paraId="07FE0908" w14:textId="7E60931D" w:rsidR="00EA6950" w:rsidRPr="00FE03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FE03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E03C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FE03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E03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E03C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 ทุกจังหวัด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FE03CE" w14:paraId="54CFAA16" w14:textId="77777777" w:rsidTr="00C1539D">
        <w:tc>
          <w:tcPr>
            <w:tcW w:w="534" w:type="dxa"/>
          </w:tcPr>
          <w:p w14:paraId="1D991E25" w14:textId="77777777" w:rsidR="00EA6950" w:rsidRPr="00FE03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264271" w14:textId="77777777" w:rsidR="00EA6950" w:rsidRPr="00FE03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E03C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เทศบาลตำบลหนองบัว อำเภอเมืองกาญจนบุรี จังหวัดกาญจนบุรี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71190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034635679 email:nongbua_kan@hotmail.com facebook:www.facebook.com/nongbuakan</w:t>
            </w:r>
            <w:r w:rsidRPr="00FE03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E03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E03C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FE03CE" w14:paraId="5CBE76F0" w14:textId="77777777" w:rsidTr="00C1539D">
        <w:tc>
          <w:tcPr>
            <w:tcW w:w="534" w:type="dxa"/>
          </w:tcPr>
          <w:p w14:paraId="3DBD014F" w14:textId="77777777" w:rsidR="00EA6950" w:rsidRPr="00FE03CE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FE03CE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6E7FC15" w14:textId="77777777" w:rsidR="00EA6950" w:rsidRPr="00FE03CE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E03CE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FE03CE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FE03CE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E03CE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FE03C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FE03CE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FE03CE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E03CE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FE03CE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FE03CE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Pr="00FE03CE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FE03CE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FE03C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FE03CE">
        <w:rPr>
          <w:rFonts w:ascii="TH SarabunIT๙" w:hAnsi="TH SarabunIT๙" w:cs="TH SarabunIT๙"/>
          <w:noProof/>
          <w:sz w:val="32"/>
          <w:szCs w:val="32"/>
        </w:rPr>
        <w:t>-</w:t>
      </w:r>
    </w:p>
    <w:p w14:paraId="688B8321" w14:textId="77777777" w:rsidR="0064558D" w:rsidRPr="00FE03C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9CD0B68" w14:textId="77777777" w:rsidR="0057318C" w:rsidRPr="00FE03CE" w:rsidRDefault="0057318C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6DF6ED2A" w14:textId="77777777" w:rsidR="0057318C" w:rsidRPr="00FE03CE" w:rsidRDefault="0057318C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FE03CE" w14:paraId="6D0BBF17" w14:textId="77777777" w:rsidTr="0064558D">
        <w:tc>
          <w:tcPr>
            <w:tcW w:w="1418" w:type="dxa"/>
          </w:tcPr>
          <w:p w14:paraId="71CC28E5" w14:textId="77777777" w:rsidR="0064558D" w:rsidRPr="00FE03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FE03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21/08/2558</w:t>
            </w:r>
          </w:p>
        </w:tc>
      </w:tr>
      <w:tr w:rsidR="0064558D" w:rsidRPr="00FE03CE" w14:paraId="3FCBCAB2" w14:textId="77777777" w:rsidTr="0064558D">
        <w:tc>
          <w:tcPr>
            <w:tcW w:w="1418" w:type="dxa"/>
          </w:tcPr>
          <w:p w14:paraId="76AEC54C" w14:textId="77777777" w:rsidR="0064558D" w:rsidRPr="00FE03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FE03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FE03CE" w14:paraId="4A1DF6A2" w14:textId="77777777" w:rsidTr="0064558D">
        <w:tc>
          <w:tcPr>
            <w:tcW w:w="1418" w:type="dxa"/>
          </w:tcPr>
          <w:p w14:paraId="082BD70C" w14:textId="77777777" w:rsidR="0064558D" w:rsidRPr="00FE03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FE03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เทศบาลตำบลหนองบัว อำเภอเมืองกาญจนบุรี จังหวัดกาญจนบุรี สถ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FE03CE" w14:paraId="105C0B62" w14:textId="77777777" w:rsidTr="0064558D">
        <w:tc>
          <w:tcPr>
            <w:tcW w:w="1418" w:type="dxa"/>
          </w:tcPr>
          <w:p w14:paraId="7A8B8EDF" w14:textId="77777777" w:rsidR="0064558D" w:rsidRPr="00FE03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FE03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FE03CE" w14:paraId="6BB94F10" w14:textId="77777777" w:rsidTr="0064558D">
        <w:tc>
          <w:tcPr>
            <w:tcW w:w="1418" w:type="dxa"/>
          </w:tcPr>
          <w:p w14:paraId="362D6899" w14:textId="77777777" w:rsidR="0064558D" w:rsidRPr="00FE03CE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FE03CE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FE03CE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FE03CE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FE03CE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FE03CE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FE03CE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FE03CE" w:rsidSect="001D1543">
      <w:headerReference w:type="default" r:id="rId9"/>
      <w:pgSz w:w="11907" w:h="16839" w:code="9"/>
      <w:pgMar w:top="1440" w:right="657" w:bottom="1440" w:left="1080" w:header="720" w:footer="720" w:gutter="0"/>
      <w:pgNumType w:fmt="thaiNumbers" w:start="1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DEBE" w14:textId="77777777" w:rsidR="004E6CFE" w:rsidRDefault="004E6CFE" w:rsidP="00C81DB8">
      <w:pPr>
        <w:spacing w:after="0" w:line="240" w:lineRule="auto"/>
      </w:pPr>
      <w:r>
        <w:separator/>
      </w:r>
    </w:p>
  </w:endnote>
  <w:endnote w:type="continuationSeparator" w:id="0">
    <w:p w14:paraId="2E51A995" w14:textId="77777777" w:rsidR="004E6CFE" w:rsidRDefault="004E6CF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210B7" w14:textId="77777777" w:rsidR="004E6CFE" w:rsidRDefault="004E6CFE" w:rsidP="00C81DB8">
      <w:pPr>
        <w:spacing w:after="0" w:line="240" w:lineRule="auto"/>
      </w:pPr>
      <w:r>
        <w:separator/>
      </w:r>
    </w:p>
  </w:footnote>
  <w:footnote w:type="continuationSeparator" w:id="0">
    <w:p w14:paraId="65AE546E" w14:textId="77777777" w:rsidR="004E6CFE" w:rsidRDefault="004E6CF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07866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3F0029D0" w14:textId="305136AD" w:rsidR="001D1543" w:rsidRPr="001D1543" w:rsidRDefault="001D1543">
        <w:pPr>
          <w:pStyle w:val="ae"/>
          <w:jc w:val="right"/>
          <w:rPr>
            <w:sz w:val="32"/>
            <w:szCs w:val="32"/>
          </w:rPr>
        </w:pPr>
        <w:r w:rsidRPr="001D1543">
          <w:rPr>
            <w:sz w:val="32"/>
            <w:szCs w:val="32"/>
          </w:rPr>
          <w:fldChar w:fldCharType="begin"/>
        </w:r>
        <w:r w:rsidRPr="001D1543">
          <w:rPr>
            <w:sz w:val="32"/>
            <w:szCs w:val="32"/>
          </w:rPr>
          <w:instrText>PAGE   \* MERGEFORMAT</w:instrText>
        </w:r>
        <w:r w:rsidRPr="001D1543">
          <w:rPr>
            <w:sz w:val="32"/>
            <w:szCs w:val="32"/>
          </w:rPr>
          <w:fldChar w:fldCharType="separate"/>
        </w:r>
        <w:r w:rsidR="00FE03CE" w:rsidRPr="00FE03CE">
          <w:rPr>
            <w:noProof/>
            <w:sz w:val="32"/>
            <w:szCs w:val="32"/>
            <w:cs/>
            <w:lang w:val="th-TH" w:bidi="th-TH"/>
          </w:rPr>
          <w:t>๑๗๑</w:t>
        </w:r>
        <w:r w:rsidRPr="001D1543">
          <w:rPr>
            <w:sz w:val="32"/>
            <w:szCs w:val="32"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1543"/>
    <w:rsid w:val="001E05C0"/>
    <w:rsid w:val="00201E94"/>
    <w:rsid w:val="00210AAF"/>
    <w:rsid w:val="00216FA4"/>
    <w:rsid w:val="00242BA1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5A99"/>
    <w:rsid w:val="0032101B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4E6CFE"/>
    <w:rsid w:val="0050561E"/>
    <w:rsid w:val="005223AF"/>
    <w:rsid w:val="00541A32"/>
    <w:rsid w:val="0057318C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03E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8F07CF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B8A"/>
    <w:rsid w:val="00EF0DAF"/>
    <w:rsid w:val="00F028A3"/>
    <w:rsid w:val="00F064C0"/>
    <w:rsid w:val="00F5490C"/>
    <w:rsid w:val="00F62F55"/>
    <w:rsid w:val="00F8122B"/>
    <w:rsid w:val="00FE03CE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86EC1-A6D9-41AA-9551-FA28DF61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662</TotalTime>
  <Pages>1</Pages>
  <Words>1427</Words>
  <Characters>8138</Characters>
  <Application>Microsoft Office Word</Application>
  <DocSecurity>0</DocSecurity>
  <Lines>67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Hunter</cp:lastModifiedBy>
  <cp:revision>89</cp:revision>
  <cp:lastPrinted>2015-09-09T08:48:00Z</cp:lastPrinted>
  <dcterms:created xsi:type="dcterms:W3CDTF">2015-04-23T03:41:00Z</dcterms:created>
  <dcterms:modified xsi:type="dcterms:W3CDTF">2018-11-12T07:55:00Z</dcterms:modified>
</cp:coreProperties>
</file>