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4F1252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F125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1DC63FD3" w:rsidR="00D239AD" w:rsidRPr="004F1252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F1252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4F1252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4F125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4F12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4F1252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4F125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4F12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4F1252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F1252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4F125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4F1252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4F125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1B3FE95E" w:rsidR="00132E1B" w:rsidRPr="004F125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4F125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4F1252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4F1252">
        <w:rPr>
          <w:rFonts w:ascii="TH SarabunIT๙" w:hAnsi="TH SarabunIT๙" w:cs="TH SarabunIT๙"/>
          <w:noProof/>
          <w:sz w:val="32"/>
          <w:szCs w:val="32"/>
        </w:rPr>
        <w:t>)</w:t>
      </w: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bookmarkStart w:id="0" w:name="_GoBack"/>
      <w:bookmarkEnd w:id="0"/>
    </w:p>
    <w:p w14:paraId="3F0A716B" w14:textId="47817DB2" w:rsidR="00132E1B" w:rsidRPr="004F125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4F1252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F125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4F1252" w14:paraId="77FFD68C" w14:textId="77777777" w:rsidTr="008C1396">
        <w:tc>
          <w:tcPr>
            <w:tcW w:w="675" w:type="dxa"/>
          </w:tcPr>
          <w:p w14:paraId="23D761D9" w14:textId="12281EB4" w:rsidR="00394708" w:rsidRPr="004F125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4F125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2543</w:t>
            </w:r>
          </w:p>
          <w:p w14:paraId="56C2533B" w14:textId="4CFCD02D" w:rsidR="00394708" w:rsidRPr="004F125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4F125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4F1252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4F125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4F125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4F125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4F1252">
        <w:rPr>
          <w:rFonts w:ascii="TH SarabunIT๙" w:hAnsi="TH SarabunIT๙" w:cs="TH SarabunIT๙"/>
          <w:noProof/>
          <w:sz w:val="32"/>
          <w:szCs w:val="32"/>
        </w:rPr>
        <w:t>. 2543</w:t>
      </w:r>
      <w:r w:rsidR="00C77AEA"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4F1252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4F12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F125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4F1252">
        <w:rPr>
          <w:rFonts w:ascii="TH SarabunIT๙" w:hAnsi="TH SarabunIT๙" w:cs="TH SarabunIT๙"/>
          <w:noProof/>
          <w:sz w:val="32"/>
          <w:szCs w:val="32"/>
        </w:rPr>
        <w:t>7</w:t>
      </w:r>
      <w:r w:rsidR="00C81DB8" w:rsidRPr="004F12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4F12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4F125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4F125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4F125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4F125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4F125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4F125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4F125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4F1252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การแจ้งถมดิน เทศบาลตำบลหนองบัว กาญจนบุรี</w:t>
      </w:r>
      <w:r w:rsidR="00094F82" w:rsidRPr="004F12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4F1252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4F1252" w14:paraId="5F1398AA" w14:textId="77777777" w:rsidTr="009B7715">
        <w:tc>
          <w:tcPr>
            <w:tcW w:w="675" w:type="dxa"/>
          </w:tcPr>
          <w:p w14:paraId="08D93DD3" w14:textId="25F72274" w:rsidR="00094F82" w:rsidRPr="004F1252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4F125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4F1252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 ในพื้นที่ที่จะดำเนินการถมดิน</w:t>
            </w:r>
            <w:r w:rsidR="00094F82"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4F125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4F1252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4F12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4F1252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4F1252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4F1252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noProof/>
          <w:sz w:val="32"/>
          <w:szCs w:val="32"/>
        </w:rPr>
        <w:t>1.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4F1252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4F1252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Pr="004F1252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กรุงเทพมหานคร</w:t>
      </w:r>
      <w:r w:rsidRPr="004F1252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Pr="004F1252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4F1252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4F1252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4F1252">
        <w:rPr>
          <w:rFonts w:ascii="TH SarabunIT๙" w:hAnsi="TH SarabunIT๙" w:cs="TH SarabunIT๙"/>
          <w:noProof/>
          <w:sz w:val="32"/>
          <w:szCs w:val="32"/>
        </w:rPr>
        <w:br/>
      </w:r>
      <w:r w:rsidRPr="004F1252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         7) 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4F1252">
        <w:rPr>
          <w:rFonts w:ascii="TH SarabunIT๙" w:hAnsi="TH SarabunIT๙" w:cs="TH SarabunIT๙"/>
          <w:noProof/>
          <w:sz w:val="32"/>
          <w:szCs w:val="32"/>
        </w:rPr>
        <w:t>(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4F1252">
        <w:rPr>
          <w:rFonts w:ascii="TH SarabunIT๙" w:hAnsi="TH SarabunIT๙" w:cs="TH SarabunIT๙"/>
          <w:noProof/>
          <w:sz w:val="32"/>
          <w:szCs w:val="32"/>
        </w:rPr>
        <w:t>)</w:t>
      </w:r>
      <w:r w:rsidRPr="004F1252">
        <w:rPr>
          <w:rFonts w:ascii="TH SarabunIT๙" w:hAnsi="TH SarabunIT๙" w:cs="TH SarabunIT๙"/>
          <w:noProof/>
          <w:sz w:val="32"/>
          <w:szCs w:val="32"/>
        </w:rPr>
        <w:br/>
        <w:t xml:space="preserve">         1.2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4F1252">
        <w:rPr>
          <w:rFonts w:ascii="TH SarabunIT๙" w:hAnsi="TH SarabunIT๙" w:cs="TH SarabunIT๙"/>
          <w:noProof/>
          <w:sz w:val="32"/>
          <w:szCs w:val="32"/>
        </w:rPr>
        <w:t xml:space="preserve">26 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4F1252">
        <w:rPr>
          <w:rFonts w:ascii="TH SarabunIT๙" w:hAnsi="TH SarabunIT๙" w:cs="TH SarabunIT๙"/>
          <w:noProof/>
          <w:sz w:val="32"/>
          <w:szCs w:val="32"/>
        </w:rPr>
        <w:t xml:space="preserve">2,000 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4F1252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4F1252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4F1252">
        <w:rPr>
          <w:rFonts w:ascii="TH SarabunIT๙" w:hAnsi="TH SarabunIT๙" w:cs="TH SarabunIT๙"/>
          <w:noProof/>
          <w:sz w:val="32"/>
          <w:szCs w:val="32"/>
        </w:rPr>
        <w:t>7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4F1252">
        <w:rPr>
          <w:rFonts w:ascii="TH SarabunIT๙" w:hAnsi="TH SarabunIT๙" w:cs="TH SarabunIT๙"/>
          <w:noProof/>
          <w:sz w:val="32"/>
          <w:szCs w:val="32"/>
        </w:rPr>
        <w:t>7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4F1252">
        <w:rPr>
          <w:rFonts w:ascii="TH SarabunIT๙" w:hAnsi="TH SarabunIT๙" w:cs="TH SarabunIT๙"/>
          <w:noProof/>
          <w:sz w:val="32"/>
          <w:szCs w:val="32"/>
        </w:rPr>
        <w:t>7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4F1252">
        <w:rPr>
          <w:rFonts w:ascii="TH SarabunIT๙" w:hAnsi="TH SarabunIT๙" w:cs="TH SarabunIT๙"/>
          <w:noProof/>
          <w:sz w:val="32"/>
          <w:szCs w:val="32"/>
        </w:rPr>
        <w:t>3</w:t>
      </w: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4F1252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4F1252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4F1252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4F1252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4F125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4F125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4F125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4F125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4F125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4F1252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F1252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4F125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4F125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4F125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4F125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4F125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4F1252" w:rsidRDefault="00313D38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4F1252" w:rsidRDefault="00313D38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4F125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4F1252" w14:paraId="243BACA4" w14:textId="77777777" w:rsidTr="00313D38">
        <w:tc>
          <w:tcPr>
            <w:tcW w:w="675" w:type="dxa"/>
            <w:vAlign w:val="center"/>
          </w:tcPr>
          <w:p w14:paraId="29B97197" w14:textId="77777777" w:rsidR="00313D38" w:rsidRPr="004F125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478539" w14:textId="77777777" w:rsidR="00313D38" w:rsidRPr="004F125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4CEAD9B" w14:textId="77777777" w:rsidR="00313D38" w:rsidRPr="004F125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77E6DB3D" w14:textId="77777777" w:rsidR="00313D38" w:rsidRPr="004F125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6E759B62" w14:textId="77777777" w:rsidR="00313D38" w:rsidRPr="004F125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0D6F1EB" w14:textId="77777777" w:rsidR="00313D38" w:rsidRPr="004F1252" w:rsidRDefault="00313D38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10B8CD4" w14:textId="77777777" w:rsidR="00313D38" w:rsidRPr="004F1252" w:rsidRDefault="00313D38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3266D4A" w14:textId="77777777" w:rsidR="00313D38" w:rsidRPr="004F125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4F1252" w14:paraId="7E208758" w14:textId="77777777" w:rsidTr="00313D38">
        <w:tc>
          <w:tcPr>
            <w:tcW w:w="675" w:type="dxa"/>
            <w:vAlign w:val="center"/>
          </w:tcPr>
          <w:p w14:paraId="205AD3B1" w14:textId="77777777" w:rsidR="00313D38" w:rsidRPr="004F125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77E50C" w14:textId="77777777" w:rsidR="00313D38" w:rsidRPr="004F125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D9ADC98" w14:textId="77777777" w:rsidR="00313D38" w:rsidRPr="004F125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90D87E4" w14:textId="77777777" w:rsidR="00313D38" w:rsidRPr="004F125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0722F30C" w14:textId="77777777" w:rsidR="00313D38" w:rsidRPr="004F125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62D2D632" w14:textId="77777777" w:rsidR="00313D38" w:rsidRPr="004F1252" w:rsidRDefault="00313D38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D7016E7" w14:textId="77777777" w:rsidR="00313D38" w:rsidRPr="004F1252" w:rsidRDefault="00313D38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02B747B" w14:textId="77777777" w:rsidR="00313D38" w:rsidRPr="004F125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4F1252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4F1252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9B68CC"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4F1252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4F125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4F1252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12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4F1252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4F125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4F1252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F1252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4F125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4F125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4F1252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4F125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4F125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4F1252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4F125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F1252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4F125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4F1252" w:rsidRDefault="00AC4ACB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4F1252" w:rsidRDefault="00AC4ACB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4F1252" w:rsidRDefault="00AC4ACB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4F1252" w:rsidRDefault="00AC4ACB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4F1252" w:rsidRDefault="00AC4ACB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4F1252" w:rsidRDefault="00AC4ACB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F1252" w14:paraId="25CBC086" w14:textId="77777777" w:rsidTr="004E651F">
        <w:trPr>
          <w:jc w:val="center"/>
        </w:trPr>
        <w:tc>
          <w:tcPr>
            <w:tcW w:w="675" w:type="dxa"/>
            <w:vAlign w:val="center"/>
          </w:tcPr>
          <w:p w14:paraId="40F5340E" w14:textId="77777777" w:rsidR="00452B6B" w:rsidRPr="004F125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DAC4F2" w14:textId="77777777" w:rsidR="00452B6B" w:rsidRPr="004F1252" w:rsidRDefault="00AC4ACB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8C232CE" w14:textId="77777777" w:rsidR="00452B6B" w:rsidRPr="004F1252" w:rsidRDefault="00AC4ACB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240032" w14:textId="77777777" w:rsidR="00452B6B" w:rsidRPr="004F1252" w:rsidRDefault="00AC4ACB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92865A3" w14:textId="77777777" w:rsidR="00452B6B" w:rsidRPr="004F1252" w:rsidRDefault="00AC4ACB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DD01880" w14:textId="77777777" w:rsidR="00452B6B" w:rsidRPr="004F1252" w:rsidRDefault="00AC4ACB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48AAC2" w14:textId="77777777" w:rsidR="00452B6B" w:rsidRPr="004F1252" w:rsidRDefault="00AC4ACB" w:rsidP="00452B6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4F1252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4F1252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4F1252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4F125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4F125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4F1252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4F125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4F125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4F1252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4F125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F12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F1252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4F125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F1252" w14:paraId="178EDE3E" w14:textId="77777777" w:rsidTr="004E651F">
        <w:tc>
          <w:tcPr>
            <w:tcW w:w="675" w:type="dxa"/>
            <w:vAlign w:val="center"/>
          </w:tcPr>
          <w:p w14:paraId="14A5ABAD" w14:textId="77777777" w:rsidR="00AC4ACB" w:rsidRPr="004F125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B7BAE7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4D8A0C74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0CA47E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40F5442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2043B0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D19D5E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F1252" w14:paraId="0F526829" w14:textId="77777777" w:rsidTr="004E651F">
        <w:tc>
          <w:tcPr>
            <w:tcW w:w="675" w:type="dxa"/>
            <w:vAlign w:val="center"/>
          </w:tcPr>
          <w:p w14:paraId="5EF0A1C0" w14:textId="77777777" w:rsidR="00AC4ACB" w:rsidRPr="004F125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7A298D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7998E827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0F0984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ECF5C7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9DB1A0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B43B44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F1252" w14:paraId="29993BBF" w14:textId="77777777" w:rsidTr="004E651F">
        <w:tc>
          <w:tcPr>
            <w:tcW w:w="675" w:type="dxa"/>
            <w:vAlign w:val="center"/>
          </w:tcPr>
          <w:p w14:paraId="6772B92B" w14:textId="77777777" w:rsidR="00AC4ACB" w:rsidRPr="004F125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36A361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46268446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AD4892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8C5EC64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0AB2FD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8154A7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F1252" w14:paraId="3D24524F" w14:textId="77777777" w:rsidTr="004E651F">
        <w:tc>
          <w:tcPr>
            <w:tcW w:w="675" w:type="dxa"/>
            <w:vAlign w:val="center"/>
          </w:tcPr>
          <w:p w14:paraId="7695E740" w14:textId="77777777" w:rsidR="00AC4ACB" w:rsidRPr="004F125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D56C6C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69AD53E8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78E20B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849603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7BDF03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273B8D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F1252" w14:paraId="3FF66A93" w14:textId="77777777" w:rsidTr="004E651F">
        <w:tc>
          <w:tcPr>
            <w:tcW w:w="675" w:type="dxa"/>
            <w:vAlign w:val="center"/>
          </w:tcPr>
          <w:p w14:paraId="3576827B" w14:textId="77777777" w:rsidR="00AC4ACB" w:rsidRPr="004F125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788419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10707DA4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90A5CA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350C7A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2C72D9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3EB018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F1252" w14:paraId="4EB274BA" w14:textId="77777777" w:rsidTr="004E651F">
        <w:tc>
          <w:tcPr>
            <w:tcW w:w="675" w:type="dxa"/>
            <w:vAlign w:val="center"/>
          </w:tcPr>
          <w:p w14:paraId="6B636BC8" w14:textId="77777777" w:rsidR="00AC4ACB" w:rsidRPr="004F125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2AC473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กรณีการถมดินที่มีพื้นที่ของเนินดินติดต่อเป็นผืน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เดียวกันเกิน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3BF6616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0BC52ED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C62E62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4EE28BD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9DAAE9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F1252" w14:paraId="4B7DDABA" w14:textId="77777777" w:rsidTr="004E651F">
        <w:tc>
          <w:tcPr>
            <w:tcW w:w="675" w:type="dxa"/>
            <w:vAlign w:val="center"/>
          </w:tcPr>
          <w:p w14:paraId="2F34D35F" w14:textId="77777777" w:rsidR="00AC4ACB" w:rsidRPr="004F125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9DA826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ตารางเมตร และมีความสูงของเนินดิน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ตั้งแต่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3487BF7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EC89B7B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019520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C2C57E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1F3695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F1252" w14:paraId="3CFBE14F" w14:textId="77777777" w:rsidTr="004E651F">
        <w:tc>
          <w:tcPr>
            <w:tcW w:w="675" w:type="dxa"/>
            <w:vAlign w:val="center"/>
          </w:tcPr>
          <w:p w14:paraId="363D014A" w14:textId="77777777" w:rsidR="00AC4ACB" w:rsidRPr="004F125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67470D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5E1DAF63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3DE57DC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DD662A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A551E5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4382C0" w14:textId="77777777" w:rsidR="00AC4ACB" w:rsidRPr="004F1252" w:rsidRDefault="00AC4ACB" w:rsidP="00AC4ACB">
            <w:pPr>
              <w:rPr>
                <w:rFonts w:ascii="TH SarabunIT๙" w:hAnsi="TH SarabunIT๙" w:cs="TH SarabunIT๙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4F125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4F125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4F1252" w14:paraId="21631802" w14:textId="77777777" w:rsidTr="00090552">
        <w:tc>
          <w:tcPr>
            <w:tcW w:w="534" w:type="dxa"/>
          </w:tcPr>
          <w:p w14:paraId="55909BBE" w14:textId="396F5019" w:rsidR="00A13B6C" w:rsidRPr="004F125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4F125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4F125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4F125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Pr="004F125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F12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F12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="00F5490C"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4F125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4F12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F12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F125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4F1252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4F1252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4F1252" w14:paraId="07DF31DE" w14:textId="77777777" w:rsidTr="00C1539D">
        <w:tc>
          <w:tcPr>
            <w:tcW w:w="534" w:type="dxa"/>
          </w:tcPr>
          <w:p w14:paraId="07FE0908" w14:textId="7E60931D" w:rsidR="00EA6950" w:rsidRPr="004F125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4F125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F12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4F125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F125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F125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4F1252" w14:paraId="083FB870" w14:textId="77777777" w:rsidTr="00C1539D">
        <w:tc>
          <w:tcPr>
            <w:tcW w:w="534" w:type="dxa"/>
          </w:tcPr>
          <w:p w14:paraId="25FF5A35" w14:textId="77777777" w:rsidR="00EA6950" w:rsidRPr="004F125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347A2C" w14:textId="77777777" w:rsidR="00EA6950" w:rsidRPr="004F125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F12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4F125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F125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F125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F1252" w14:paraId="260247E7" w14:textId="77777777" w:rsidTr="00C1539D">
        <w:tc>
          <w:tcPr>
            <w:tcW w:w="534" w:type="dxa"/>
          </w:tcPr>
          <w:p w14:paraId="0F935AFC" w14:textId="77777777" w:rsidR="00EA6950" w:rsidRPr="004F125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F12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16352A" w14:textId="77777777" w:rsidR="00EA6950" w:rsidRPr="004F125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F12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4F125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F125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F125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4F12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4F1252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4F1252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4F1252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4F1252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F125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4F1252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4F125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4F125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F1252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4F125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A1569CB" w14:textId="77777777" w:rsidR="00A41FA5" w:rsidRPr="004F1252" w:rsidRDefault="00A41FA5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28864D2" w14:textId="77777777" w:rsidR="00A41FA5" w:rsidRPr="004F1252" w:rsidRDefault="00A41FA5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4590781F" w14:textId="77777777" w:rsidR="00A41FA5" w:rsidRPr="004F1252" w:rsidRDefault="00A41FA5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4F1252" w14:paraId="6D0BBF17" w14:textId="77777777" w:rsidTr="0064558D">
        <w:tc>
          <w:tcPr>
            <w:tcW w:w="1418" w:type="dxa"/>
          </w:tcPr>
          <w:p w14:paraId="71CC28E5" w14:textId="77777777" w:rsidR="0064558D" w:rsidRPr="004F125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F12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14:paraId="4049DF63" w14:textId="569B7A9B" w:rsidR="0064558D" w:rsidRPr="004F1252" w:rsidRDefault="0066638E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4F1252" w14:paraId="3FCBCAB2" w14:textId="77777777" w:rsidTr="0064558D">
        <w:tc>
          <w:tcPr>
            <w:tcW w:w="1418" w:type="dxa"/>
          </w:tcPr>
          <w:p w14:paraId="76AEC54C" w14:textId="77777777" w:rsidR="0064558D" w:rsidRPr="004F125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F12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4F125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4F1252" w14:paraId="4A1DF6A2" w14:textId="77777777" w:rsidTr="0064558D">
        <w:tc>
          <w:tcPr>
            <w:tcW w:w="1418" w:type="dxa"/>
          </w:tcPr>
          <w:p w14:paraId="082BD70C" w14:textId="77777777" w:rsidR="0064558D" w:rsidRPr="004F125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F12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4F125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4F1252" w14:paraId="105C0B62" w14:textId="77777777" w:rsidTr="0064558D">
        <w:tc>
          <w:tcPr>
            <w:tcW w:w="1418" w:type="dxa"/>
          </w:tcPr>
          <w:p w14:paraId="7A8B8EDF" w14:textId="77777777" w:rsidR="0064558D" w:rsidRPr="004F125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F12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4F125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4F1252" w14:paraId="6BB94F10" w14:textId="77777777" w:rsidTr="0064558D">
        <w:tc>
          <w:tcPr>
            <w:tcW w:w="1418" w:type="dxa"/>
          </w:tcPr>
          <w:p w14:paraId="362D6899" w14:textId="77777777" w:rsidR="0064558D" w:rsidRPr="004F125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F12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4F125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F12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4F125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4F1252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4F1252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4F1252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4F1252" w:rsidSect="00162B85">
      <w:headerReference w:type="default" r:id="rId9"/>
      <w:pgSz w:w="11907" w:h="16839" w:code="9"/>
      <w:pgMar w:top="1440" w:right="657" w:bottom="1440" w:left="1080" w:header="720" w:footer="720" w:gutter="0"/>
      <w:pgNumType w:fmt="thaiNumbers" w:start="1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6A97B" w14:textId="77777777" w:rsidR="00696421" w:rsidRDefault="00696421" w:rsidP="00C81DB8">
      <w:pPr>
        <w:spacing w:after="0" w:line="240" w:lineRule="auto"/>
      </w:pPr>
      <w:r>
        <w:separator/>
      </w:r>
    </w:p>
  </w:endnote>
  <w:endnote w:type="continuationSeparator" w:id="0">
    <w:p w14:paraId="7C693ED5" w14:textId="77777777" w:rsidR="00696421" w:rsidRDefault="0069642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C4384" w14:textId="77777777" w:rsidR="00696421" w:rsidRDefault="00696421" w:rsidP="00C81DB8">
      <w:pPr>
        <w:spacing w:after="0" w:line="240" w:lineRule="auto"/>
      </w:pPr>
      <w:r>
        <w:separator/>
      </w:r>
    </w:p>
  </w:footnote>
  <w:footnote w:type="continuationSeparator" w:id="0">
    <w:p w14:paraId="220A2AC6" w14:textId="77777777" w:rsidR="00696421" w:rsidRDefault="0069642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-1652900919"/>
      <w:docPartObj>
        <w:docPartGallery w:val="Page Numbers (Top of Page)"/>
        <w:docPartUnique/>
      </w:docPartObj>
    </w:sdtPr>
    <w:sdtEndPr/>
    <w:sdtContent>
      <w:p w14:paraId="1FA4774E" w14:textId="1FFE147E" w:rsidR="00162B85" w:rsidRPr="00162B85" w:rsidRDefault="00162B85">
        <w:pPr>
          <w:pStyle w:val="ae"/>
          <w:jc w:val="right"/>
          <w:rPr>
            <w:sz w:val="32"/>
            <w:szCs w:val="32"/>
          </w:rPr>
        </w:pPr>
        <w:r w:rsidRPr="00162B85">
          <w:rPr>
            <w:sz w:val="32"/>
            <w:szCs w:val="32"/>
          </w:rPr>
          <w:fldChar w:fldCharType="begin"/>
        </w:r>
        <w:r w:rsidRPr="00162B85">
          <w:rPr>
            <w:sz w:val="32"/>
            <w:szCs w:val="32"/>
          </w:rPr>
          <w:instrText>PAGE   \* MERGEFORMAT</w:instrText>
        </w:r>
        <w:r w:rsidRPr="00162B85">
          <w:rPr>
            <w:sz w:val="32"/>
            <w:szCs w:val="32"/>
          </w:rPr>
          <w:fldChar w:fldCharType="separate"/>
        </w:r>
        <w:r w:rsidR="004F1252" w:rsidRPr="004F1252">
          <w:rPr>
            <w:noProof/>
            <w:sz w:val="32"/>
            <w:szCs w:val="32"/>
            <w:cs/>
            <w:lang w:val="th-TH" w:bidi="th-TH"/>
          </w:rPr>
          <w:t>๑๘๒</w:t>
        </w:r>
        <w:r w:rsidRPr="00162B85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181C"/>
    <w:rsid w:val="00013BC7"/>
    <w:rsid w:val="0001518F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2B85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4F1252"/>
    <w:rsid w:val="0050561E"/>
    <w:rsid w:val="005223AF"/>
    <w:rsid w:val="00541A32"/>
    <w:rsid w:val="00575FAF"/>
    <w:rsid w:val="00593E8D"/>
    <w:rsid w:val="005C6B68"/>
    <w:rsid w:val="005C7125"/>
    <w:rsid w:val="00600A25"/>
    <w:rsid w:val="006437C0"/>
    <w:rsid w:val="0064558D"/>
    <w:rsid w:val="0065175D"/>
    <w:rsid w:val="0066638E"/>
    <w:rsid w:val="00686AAA"/>
    <w:rsid w:val="0068756E"/>
    <w:rsid w:val="00696421"/>
    <w:rsid w:val="006974B7"/>
    <w:rsid w:val="006B37B7"/>
    <w:rsid w:val="006B665D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1FA5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703B-D79E-4300-B339-6F22BFB3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90</cp:revision>
  <cp:lastPrinted>2015-09-09T08:49:00Z</cp:lastPrinted>
  <dcterms:created xsi:type="dcterms:W3CDTF">2015-04-23T03:41:00Z</dcterms:created>
  <dcterms:modified xsi:type="dcterms:W3CDTF">2018-11-12T07:55:00Z</dcterms:modified>
</cp:coreProperties>
</file>