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5565B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565B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5565B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5565B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5565B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565B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565B4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565B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5565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5565B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565B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5565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5565B4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565B4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5565B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565B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5565B4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5565B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5565B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)</w:t>
      </w: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5565B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0EADE7EC" w14:textId="5F381126" w:rsidR="00132E1B" w:rsidRPr="005565B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565B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5565B4" w14:paraId="77FFD68C" w14:textId="77777777" w:rsidTr="008C1396">
        <w:tc>
          <w:tcPr>
            <w:tcW w:w="675" w:type="dxa"/>
          </w:tcPr>
          <w:p w14:paraId="23D761D9" w14:textId="12281EB4" w:rsidR="00394708" w:rsidRPr="005565B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5565B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5565B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5565B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5565B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565B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5565B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5565B4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5565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565B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15</w:t>
      </w:r>
      <w:r w:rsidR="00C81DB8" w:rsidRPr="005565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5565B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5565B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5565B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5565B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5565B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565B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5565B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5565B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เทศบาลตำบลหนองบัว กาญจนบุรี</w:t>
      </w:r>
      <w:r w:rsidR="00094F82" w:rsidRPr="005565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5565B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5565B4" w14:paraId="5F1398AA" w14:textId="77777777" w:rsidTr="009B7715">
        <w:tc>
          <w:tcPr>
            <w:tcW w:w="675" w:type="dxa"/>
          </w:tcPr>
          <w:p w14:paraId="08D93DD3" w14:textId="25F72274" w:rsidR="00094F82" w:rsidRPr="005565B4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5565B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5565B4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ที่จะดำเนินการรื้อถอนอาคาร 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5565B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5565B4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565B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5565B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5565B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5565B4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5565B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ใดจะรื้อถอนอาคาร ที่มีส่วนสูงเกิน </w:t>
      </w:r>
      <w:r w:rsidRPr="005565B4">
        <w:rPr>
          <w:rFonts w:ascii="TH SarabunIT๙" w:hAnsi="TH SarabunIT๙" w:cs="TH SarabunIT๙"/>
          <w:noProof/>
          <w:sz w:val="32"/>
          <w:szCs w:val="32"/>
        </w:rPr>
        <w:t>15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</w:t>
      </w:r>
      <w:r w:rsidRPr="005565B4">
        <w:rPr>
          <w:rFonts w:ascii="TH SarabunIT๙" w:hAnsi="TH SarabunIT๙" w:cs="TH SarabunIT๙"/>
          <w:noProof/>
          <w:sz w:val="32"/>
          <w:szCs w:val="32"/>
          <w:rtl/>
          <w:cs/>
        </w:rPr>
        <w:t>2</w:t>
      </w:r>
      <w:r w:rsidRPr="005565B4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เมตร โดยไม</w:t>
      </w:r>
      <w:r w:rsidRPr="005565B4">
        <w:rPr>
          <w:rFonts w:ascii="TH SarabunIT๙" w:hAnsi="TH SarabunIT๙" w:cs="TH SarabunIT๙"/>
          <w:noProof/>
          <w:sz w:val="32"/>
          <w:szCs w:val="32"/>
          <w:rtl/>
        </w:rPr>
        <w:t></w:t>
      </w:r>
      <w:r w:rsidRPr="005565B4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ยื่นคําขอรับใบ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อนุญาตจากเจ</w:t>
      </w:r>
      <w:r w:rsidRPr="005565B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5565B4">
        <w:rPr>
          <w:rFonts w:ascii="TH SarabunIT๙" w:hAnsi="TH SarabunIT๙" w:cs="TH SarabunIT๙"/>
          <w:noProof/>
          <w:sz w:val="32"/>
          <w:szCs w:val="32"/>
        </w:rPr>
        <w:t>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 ก็ได</w:t>
      </w:r>
      <w:r w:rsidRPr="005565B4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5565B4">
        <w:rPr>
          <w:rFonts w:ascii="TH SarabunIT๙" w:hAnsi="TH SarabunIT๙" w:cs="TH SarabunIT๙"/>
          <w:noProof/>
          <w:sz w:val="32"/>
          <w:szCs w:val="32"/>
        </w:rPr>
        <w:t>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5565B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5565B4">
        <w:rPr>
          <w:rFonts w:ascii="TH SarabunIT๙" w:hAnsi="TH SarabunIT๙" w:cs="TH SarabunIT๙"/>
          <w:noProof/>
          <w:sz w:val="32"/>
          <w:szCs w:val="32"/>
        </w:rPr>
        <w:t>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 ตามมาตรา </w:t>
      </w:r>
      <w:r w:rsidRPr="005565B4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5565B4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565B4">
        <w:rPr>
          <w:rFonts w:ascii="TH SarabunIT๙" w:hAnsi="TH SarabunIT๙" w:cs="TH SarabunIT๙"/>
          <w:noProof/>
          <w:sz w:val="32"/>
          <w:szCs w:val="32"/>
        </w:rPr>
        <w:t>39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565B4">
        <w:rPr>
          <w:rFonts w:ascii="TH SarabunIT๙" w:hAnsi="TH SarabunIT๙" w:cs="TH SarabunIT๙"/>
          <w:noProof/>
          <w:sz w:val="32"/>
          <w:szCs w:val="32"/>
        </w:rPr>
        <w:t>7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วันนับแต่วันที่ได้รับแจ้งคำสั่งดังกล่าว และภายใน</w:t>
      </w:r>
      <w:r w:rsidRPr="005565B4">
        <w:rPr>
          <w:rFonts w:ascii="TH SarabunIT๙" w:hAnsi="TH SarabunIT๙" w:cs="TH SarabunIT๙"/>
          <w:noProof/>
          <w:sz w:val="32"/>
          <w:szCs w:val="32"/>
        </w:rPr>
        <w:t xml:space="preserve"> 120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นับแต่วันที่ได้ออกใบรับแจ้งตามมาตรา </w:t>
      </w:r>
      <w:r w:rsidRPr="005565B4">
        <w:rPr>
          <w:rFonts w:ascii="TH SarabunIT๙" w:hAnsi="TH SarabunIT๙" w:cs="TH SarabunIT๙"/>
          <w:noProof/>
          <w:sz w:val="32"/>
          <w:szCs w:val="32"/>
        </w:rPr>
        <w:t>39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แปลนหรือรายการคำนวณของอาคารที่ได้ยื่นไว้ตามมาตรา </w:t>
      </w:r>
      <w:r w:rsidRPr="005565B4">
        <w:rPr>
          <w:rFonts w:ascii="TH SarabunIT๙" w:hAnsi="TH SarabunIT๙" w:cs="TH SarabunIT๙"/>
          <w:noProof/>
          <w:sz w:val="32"/>
          <w:szCs w:val="32"/>
        </w:rPr>
        <w:t>39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565B4">
        <w:rPr>
          <w:rFonts w:ascii="TH SarabunIT๙" w:hAnsi="TH SarabunIT๙" w:cs="TH SarabunIT๙"/>
          <w:noProof/>
          <w:sz w:val="32"/>
          <w:szCs w:val="32"/>
        </w:rPr>
        <w:t>39</w:t>
      </w: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ทราบโดยเร็ว</w:t>
      </w:r>
      <w:r w:rsidRPr="005565B4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5565B4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5565B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5565B4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5565B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5565B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5565B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5565B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5565B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5565B4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565B4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5565B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5565B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5565B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5565B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ยื่นแจ้งรื้อถอนอาคาร จ่ายค่าธรรมเนียม และรับใบรับแจ้ง</w:t>
            </w:r>
          </w:p>
          <w:p w14:paraId="2A225131" w14:textId="77777777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5565B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565B4" w14:paraId="75A2959A" w14:textId="77777777" w:rsidTr="00313D38">
        <w:tc>
          <w:tcPr>
            <w:tcW w:w="675" w:type="dxa"/>
            <w:vAlign w:val="center"/>
          </w:tcPr>
          <w:p w14:paraId="0F9ABDFA" w14:textId="77777777" w:rsidR="00313D38" w:rsidRPr="005565B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76E56E" w14:textId="77777777" w:rsidR="00313D38" w:rsidRPr="005565B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24C7CFB" w14:textId="77777777" w:rsidR="00313D38" w:rsidRPr="005565B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B63A915" w14:textId="77777777" w:rsidR="00313D38" w:rsidRPr="005565B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395A8D3B" w14:textId="77777777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1E8DAFC" w14:textId="77777777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25EB7C" w14:textId="77777777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2C7CA23" w14:textId="77777777" w:rsidR="00313D38" w:rsidRPr="005565B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565B4" w14:paraId="3AEA40B7" w14:textId="77777777" w:rsidTr="00313D38">
        <w:tc>
          <w:tcPr>
            <w:tcW w:w="675" w:type="dxa"/>
            <w:vAlign w:val="center"/>
          </w:tcPr>
          <w:p w14:paraId="79521C91" w14:textId="77777777" w:rsidR="00313D38" w:rsidRPr="005565B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1EEEF8" w14:textId="77777777" w:rsidR="00313D38" w:rsidRPr="005565B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3C28984" w14:textId="77777777" w:rsidR="00313D38" w:rsidRPr="005565B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9227C99" w14:textId="77777777" w:rsidR="00313D38" w:rsidRPr="005565B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14:paraId="7B12C5C8" w14:textId="77777777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A3A7F72" w14:textId="77777777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1380092" w14:textId="77777777" w:rsidR="00313D38" w:rsidRPr="005565B4" w:rsidRDefault="00313D38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C7AB7CE" w14:textId="77777777" w:rsidR="00313D38" w:rsidRPr="005565B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5565B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5565B4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5565B4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5565B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5565B4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65B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5565B4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5565B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5565B4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565B4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5565B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5565B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5565B4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5565B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5565B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5565B4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5565B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565B4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5565B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498E83DC" w14:textId="77777777" w:rsidTr="004E651F">
        <w:trPr>
          <w:jc w:val="center"/>
        </w:trPr>
        <w:tc>
          <w:tcPr>
            <w:tcW w:w="675" w:type="dxa"/>
            <w:vAlign w:val="center"/>
          </w:tcPr>
          <w:p w14:paraId="47C16F17" w14:textId="77777777" w:rsidR="00452B6B" w:rsidRPr="005565B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CFB18D" w14:textId="77777777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4DB5326" w14:textId="77777777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11CC57" w14:textId="77777777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D92941" w14:textId="77777777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1081FF" w14:textId="77777777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57F63F" w14:textId="77777777" w:rsidR="00452B6B" w:rsidRPr="005565B4" w:rsidRDefault="00AC4ACB" w:rsidP="00452B6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5565B4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5565B4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565B4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5565B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5565B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5565B4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5565B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5565B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5565B4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5565B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565B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565B4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09D764CE" w14:textId="77777777" w:rsidTr="004E651F">
        <w:tc>
          <w:tcPr>
            <w:tcW w:w="675" w:type="dxa"/>
            <w:vAlign w:val="center"/>
          </w:tcPr>
          <w:p w14:paraId="7B6578DE" w14:textId="77777777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DAE517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กรณีอาคารมีลักษณะ ขนาด อยู่ในประเภทวิชาชีพควบคุม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939AB8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A345F4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BF9BEC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CD975D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346A1B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66B506A3" w14:textId="77777777" w:rsidTr="004E651F">
        <w:tc>
          <w:tcPr>
            <w:tcW w:w="675" w:type="dxa"/>
            <w:vAlign w:val="center"/>
          </w:tcPr>
          <w:p w14:paraId="2742F8E5" w14:textId="77777777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533CA9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474B0692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47ED73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6D2985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DEBDDD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26AC84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35B027A1" w14:textId="77777777" w:rsidTr="004E651F">
        <w:tc>
          <w:tcPr>
            <w:tcW w:w="675" w:type="dxa"/>
            <w:vAlign w:val="center"/>
          </w:tcPr>
          <w:p w14:paraId="49CC8E61" w14:textId="77777777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7F0E6F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598114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4B9C46B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B102EE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CA37EF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D08CA4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0334A12A" w14:textId="77777777" w:rsidTr="004E651F">
        <w:tc>
          <w:tcPr>
            <w:tcW w:w="675" w:type="dxa"/>
            <w:vAlign w:val="center"/>
          </w:tcPr>
          <w:p w14:paraId="41ED10DF" w14:textId="77777777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AD1C7E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122AF3AE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D30EE3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EEE889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5BDA51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D3035B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304BB0A9" w14:textId="77777777" w:rsidTr="004E651F">
        <w:tc>
          <w:tcPr>
            <w:tcW w:w="675" w:type="dxa"/>
            <w:vAlign w:val="center"/>
          </w:tcPr>
          <w:p w14:paraId="15177957" w14:textId="77777777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96B11C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1559FB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29F814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1F07E2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7E433D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E668B4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6CDFC6A7" w14:textId="77777777" w:rsidTr="004E651F">
        <w:tc>
          <w:tcPr>
            <w:tcW w:w="675" w:type="dxa"/>
            <w:vAlign w:val="center"/>
          </w:tcPr>
          <w:p w14:paraId="62C5131E" w14:textId="77777777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7B49EE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CFF5BE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136265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B2BDDD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2ACD2E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0E4E55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08636329" w14:textId="77777777" w:rsidTr="004E651F">
        <w:tc>
          <w:tcPr>
            <w:tcW w:w="675" w:type="dxa"/>
            <w:vAlign w:val="center"/>
          </w:tcPr>
          <w:p w14:paraId="5FD4E236" w14:textId="77777777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F7210A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BB33EF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C40D41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3D1749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B3067D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0CC160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565B4" w14:paraId="5F90B30A" w14:textId="77777777" w:rsidTr="004E651F">
        <w:tc>
          <w:tcPr>
            <w:tcW w:w="675" w:type="dxa"/>
            <w:vAlign w:val="center"/>
          </w:tcPr>
          <w:p w14:paraId="67DFC2DB" w14:textId="77777777" w:rsidR="00AC4ACB" w:rsidRPr="005565B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4336C9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43996DB9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132E97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EF55A3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B50E94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FD1EBA" w14:textId="77777777" w:rsidR="00AC4ACB" w:rsidRPr="005565B4" w:rsidRDefault="00AC4ACB" w:rsidP="00AC4ACB">
            <w:pPr>
              <w:rPr>
                <w:rFonts w:ascii="TH SarabunIT๙" w:hAnsi="TH SarabunIT๙" w:cs="TH SarabunIT๙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5565B4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849DD87" w14:textId="77777777" w:rsidR="00090A53" w:rsidRPr="005565B4" w:rsidRDefault="00090A53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4C4587E" w14:textId="77777777" w:rsidR="00090A53" w:rsidRPr="005565B4" w:rsidRDefault="00090A53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838215" w14:textId="77777777" w:rsidR="00090A53" w:rsidRPr="005565B4" w:rsidRDefault="00090A53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5565B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5565B4" w14:paraId="21631802" w14:textId="77777777" w:rsidTr="00090552">
        <w:tc>
          <w:tcPr>
            <w:tcW w:w="534" w:type="dxa"/>
          </w:tcPr>
          <w:p w14:paraId="55909BBE" w14:textId="396F5019" w:rsidR="00A13B6C" w:rsidRPr="005565B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5565B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565B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5565B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19BB402A" w:rsidR="00A13B6C" w:rsidRPr="005565B4" w:rsidRDefault="00E90756" w:rsidP="001C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5565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565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5565B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5565B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5565B4" w14:paraId="07DF31DE" w14:textId="77777777" w:rsidTr="00C1539D">
        <w:tc>
          <w:tcPr>
            <w:tcW w:w="534" w:type="dxa"/>
          </w:tcPr>
          <w:p w14:paraId="07FE0908" w14:textId="7E60931D" w:rsidR="00EA6950" w:rsidRPr="005565B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F9948B3" w:rsidR="00EA6950" w:rsidRPr="005565B4" w:rsidRDefault="00EA6950" w:rsidP="001C4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565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5565B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565B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565B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565B4" w14:paraId="602F75C6" w14:textId="77777777" w:rsidTr="00C1539D">
        <w:tc>
          <w:tcPr>
            <w:tcW w:w="534" w:type="dxa"/>
          </w:tcPr>
          <w:p w14:paraId="4D316EEF" w14:textId="77777777" w:rsidR="00EA6950" w:rsidRPr="005565B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799AAA" w14:textId="77777777" w:rsidR="00EA6950" w:rsidRPr="005565B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565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5565B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565B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565B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565B4" w14:paraId="53CE65BF" w14:textId="77777777" w:rsidTr="00C1539D">
        <w:tc>
          <w:tcPr>
            <w:tcW w:w="534" w:type="dxa"/>
          </w:tcPr>
          <w:p w14:paraId="17C61D40" w14:textId="77777777" w:rsidR="00EA6950" w:rsidRPr="005565B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565B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5CDE71" w14:textId="77777777" w:rsidR="00EA6950" w:rsidRPr="005565B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565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5565B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565B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565B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5565B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5565B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5565B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5565B4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5565B4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565B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5565B4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5565B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5565B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565B4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5565B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5565B4" w14:paraId="6D0BBF17" w14:textId="77777777" w:rsidTr="0064558D">
        <w:tc>
          <w:tcPr>
            <w:tcW w:w="1418" w:type="dxa"/>
          </w:tcPr>
          <w:p w14:paraId="71CC28E5" w14:textId="77777777" w:rsidR="0064558D" w:rsidRPr="005565B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68D7FA4" w:rsidR="0064558D" w:rsidRPr="005565B4" w:rsidRDefault="002451A9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5565B4" w14:paraId="3FCBCAB2" w14:textId="77777777" w:rsidTr="0064558D">
        <w:tc>
          <w:tcPr>
            <w:tcW w:w="1418" w:type="dxa"/>
          </w:tcPr>
          <w:p w14:paraId="76AEC54C" w14:textId="77777777" w:rsidR="0064558D" w:rsidRPr="005565B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5565B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5565B4" w14:paraId="4A1DF6A2" w14:textId="77777777" w:rsidTr="0064558D">
        <w:tc>
          <w:tcPr>
            <w:tcW w:w="1418" w:type="dxa"/>
          </w:tcPr>
          <w:p w14:paraId="082BD70C" w14:textId="77777777" w:rsidR="0064558D" w:rsidRPr="005565B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5565B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5565B4" w14:paraId="105C0B62" w14:textId="77777777" w:rsidTr="0064558D">
        <w:tc>
          <w:tcPr>
            <w:tcW w:w="1418" w:type="dxa"/>
          </w:tcPr>
          <w:p w14:paraId="7A8B8EDF" w14:textId="77777777" w:rsidR="0064558D" w:rsidRPr="005565B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5565B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5565B4" w14:paraId="6BB94F10" w14:textId="77777777" w:rsidTr="0064558D">
        <w:tc>
          <w:tcPr>
            <w:tcW w:w="1418" w:type="dxa"/>
          </w:tcPr>
          <w:p w14:paraId="362D6899" w14:textId="77777777" w:rsidR="0064558D" w:rsidRPr="005565B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5565B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565B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5565B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5565B4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5565B4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5565B4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5565B4" w:rsidSect="00967EEC">
      <w:headerReference w:type="default" r:id="rId9"/>
      <w:pgSz w:w="11907" w:h="16839" w:code="9"/>
      <w:pgMar w:top="1440" w:right="657" w:bottom="1440" w:left="1080" w:header="720" w:footer="720" w:gutter="0"/>
      <w:pgNumType w:fmt="thaiNumbers" w:start="1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6C021" w14:textId="77777777" w:rsidR="00880672" w:rsidRDefault="00880672" w:rsidP="00C81DB8">
      <w:pPr>
        <w:spacing w:after="0" w:line="240" w:lineRule="auto"/>
      </w:pPr>
      <w:r>
        <w:separator/>
      </w:r>
    </w:p>
  </w:endnote>
  <w:endnote w:type="continuationSeparator" w:id="0">
    <w:p w14:paraId="33946EC7" w14:textId="77777777" w:rsidR="00880672" w:rsidRDefault="0088067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85CB" w14:textId="77777777" w:rsidR="00880672" w:rsidRDefault="00880672" w:rsidP="00C81DB8">
      <w:pPr>
        <w:spacing w:after="0" w:line="240" w:lineRule="auto"/>
      </w:pPr>
      <w:r>
        <w:separator/>
      </w:r>
    </w:p>
  </w:footnote>
  <w:footnote w:type="continuationSeparator" w:id="0">
    <w:p w14:paraId="0A5998B6" w14:textId="77777777" w:rsidR="00880672" w:rsidRDefault="0088067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6908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23C28291" w14:textId="41BF8DA1" w:rsidR="00967EEC" w:rsidRPr="00967EEC" w:rsidRDefault="00967EEC">
        <w:pPr>
          <w:pStyle w:val="ae"/>
          <w:jc w:val="right"/>
          <w:rPr>
            <w:sz w:val="32"/>
            <w:szCs w:val="32"/>
          </w:rPr>
        </w:pPr>
        <w:r w:rsidRPr="00967EEC">
          <w:rPr>
            <w:sz w:val="32"/>
            <w:szCs w:val="32"/>
          </w:rPr>
          <w:fldChar w:fldCharType="begin"/>
        </w:r>
        <w:r w:rsidRPr="00967EEC">
          <w:rPr>
            <w:sz w:val="32"/>
            <w:szCs w:val="32"/>
          </w:rPr>
          <w:instrText>PAGE   \* MERGEFORMAT</w:instrText>
        </w:r>
        <w:r w:rsidRPr="00967EEC">
          <w:rPr>
            <w:sz w:val="32"/>
            <w:szCs w:val="32"/>
          </w:rPr>
          <w:fldChar w:fldCharType="separate"/>
        </w:r>
        <w:r w:rsidR="005565B4" w:rsidRPr="005565B4">
          <w:rPr>
            <w:noProof/>
            <w:sz w:val="32"/>
            <w:szCs w:val="32"/>
            <w:cs/>
            <w:lang w:val="th-TH" w:bidi="th-TH"/>
          </w:rPr>
          <w:t>๑๘๘</w:t>
        </w:r>
        <w:r w:rsidRPr="00967EEC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0A53"/>
    <w:rsid w:val="00094F82"/>
    <w:rsid w:val="000C2AAC"/>
    <w:rsid w:val="000C466B"/>
    <w:rsid w:val="000F1309"/>
    <w:rsid w:val="00107247"/>
    <w:rsid w:val="00110F0C"/>
    <w:rsid w:val="00132E1B"/>
    <w:rsid w:val="00164004"/>
    <w:rsid w:val="0017533B"/>
    <w:rsid w:val="0018441F"/>
    <w:rsid w:val="0019582A"/>
    <w:rsid w:val="001B1C8D"/>
    <w:rsid w:val="001C481C"/>
    <w:rsid w:val="001E05C0"/>
    <w:rsid w:val="00201E94"/>
    <w:rsid w:val="00210AAF"/>
    <w:rsid w:val="00216FA4"/>
    <w:rsid w:val="002440E7"/>
    <w:rsid w:val="002451A9"/>
    <w:rsid w:val="00253A8E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72C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65B4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0672"/>
    <w:rsid w:val="008A3CB7"/>
    <w:rsid w:val="008B3521"/>
    <w:rsid w:val="008D7B9E"/>
    <w:rsid w:val="008E2900"/>
    <w:rsid w:val="00914267"/>
    <w:rsid w:val="00934C64"/>
    <w:rsid w:val="00967EEC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6BD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160A-BBF0-4F02-AFA4-840DEF44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90</cp:revision>
  <cp:lastPrinted>2015-09-09T08:50:00Z</cp:lastPrinted>
  <dcterms:created xsi:type="dcterms:W3CDTF">2015-04-23T03:41:00Z</dcterms:created>
  <dcterms:modified xsi:type="dcterms:W3CDTF">2018-11-12T07:55:00Z</dcterms:modified>
</cp:coreProperties>
</file>