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B3321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3321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B3321F">
        <w:rPr>
          <w:rFonts w:ascii="TH SarabunIT๙" w:hAnsi="TH SarabunIT๙" w:cs="TH SarabunIT๙"/>
          <w:b/>
          <w:bCs/>
          <w:noProof/>
          <w:sz w:val="32"/>
          <w:szCs w:val="32"/>
        </w:rPr>
        <w:t>32</w:t>
      </w:r>
    </w:p>
    <w:p w14:paraId="16FCEC75" w14:textId="1DC63FD3" w:rsidR="00D239AD" w:rsidRPr="00B3321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3321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3321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B3321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3321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B3321F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3321F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B3321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3321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3321F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32</w:t>
      </w:r>
    </w:p>
    <w:p w14:paraId="57553D54" w14:textId="1B3FE95E" w:rsidR="00132E1B" w:rsidRPr="00B3321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B3321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)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B3321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3321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3321F" w14:paraId="77FFD68C" w14:textId="77777777" w:rsidTr="008C1396">
        <w:tc>
          <w:tcPr>
            <w:tcW w:w="675" w:type="dxa"/>
          </w:tcPr>
          <w:p w14:paraId="23D761D9" w14:textId="12281EB4" w:rsidR="00394708" w:rsidRPr="00B3321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B3321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B3321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B3321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B3321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B3321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B3321F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B332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B332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B3321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B3321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B332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B332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B3321F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3321F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B3321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B3321F">
        <w:rPr>
          <w:rFonts w:ascii="TH SarabunIT๙" w:hAnsi="TH SarabunIT๙" w:cs="TH SarabunIT๙"/>
          <w:noProof/>
          <w:sz w:val="32"/>
          <w:szCs w:val="32"/>
        </w:rPr>
        <w:t xml:space="preserve">32 </w:t>
      </w:r>
      <w:r w:rsidR="00094F82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กาญจนบุรี</w:t>
      </w:r>
      <w:r w:rsidR="00094F82" w:rsidRPr="00B332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B3321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3321F" w14:paraId="5F1398AA" w14:textId="77777777" w:rsidTr="009B7715">
        <w:tc>
          <w:tcPr>
            <w:tcW w:w="675" w:type="dxa"/>
          </w:tcPr>
          <w:p w14:paraId="08D93DD3" w14:textId="25F72274" w:rsidR="00094F82" w:rsidRPr="00B3321F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E4AE10" w14:textId="77777777" w:rsidR="00B216F1" w:rsidRPr="00B3321F" w:rsidRDefault="00A13B6C" w:rsidP="008C1396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B3321F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71190 </w:t>
            </w:r>
          </w:p>
          <w:p w14:paraId="121102A7" w14:textId="34F68636" w:rsidR="00094F82" w:rsidRPr="00B3321F" w:rsidRDefault="00094F82" w:rsidP="008C1396">
            <w:pPr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034635679 /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14:paraId="3BAF41A4" w14:textId="2517B0F5" w:rsidR="00094F82" w:rsidRPr="00B3321F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B3321F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332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B3321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B3321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B323E9F" w14:textId="50F3B387" w:rsidR="009F3B1D" w:rsidRPr="00B3321F" w:rsidRDefault="009F3B1D" w:rsidP="009F3B1D">
      <w:pPr>
        <w:pStyle w:val="af2"/>
        <w:shd w:val="clear" w:color="auto" w:fill="FFFFFF"/>
        <w:spacing w:before="0" w:beforeAutospacing="0" w:after="150" w:afterAutospacing="0" w:line="330" w:lineRule="atLeast"/>
        <w:rPr>
          <w:rFonts w:ascii="TH SarabunIT๙" w:hAnsi="TH SarabunIT๙" w:cs="TH SarabunIT๙"/>
          <w:sz w:val="32"/>
          <w:szCs w:val="32"/>
        </w:rPr>
      </w:pPr>
      <w:r w:rsidRPr="00B3321F">
        <w:rPr>
          <w:rFonts w:ascii="TH SarabunIT๙" w:hAnsi="TH SarabunIT๙" w:cs="TH SarabunIT๙"/>
          <w:noProof/>
          <w:sz w:val="32"/>
          <w:szCs w:val="32"/>
          <w:cs/>
        </w:rPr>
        <w:t>เ</w:t>
      </w:r>
      <w:r w:rsidRPr="00B3321F">
        <w:rPr>
          <w:rFonts w:ascii="TH SarabunIT๙" w:hAnsi="TH SarabunIT๙" w:cs="TH SarabunIT๙"/>
          <w:sz w:val="32"/>
          <w:szCs w:val="32"/>
          <w:cs/>
        </w:rPr>
        <w:t>เมื่อ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ไดรับใบอนุญาต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ก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อสร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 ดัดแปลง หรือ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เคลื่อนย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อาคารประเภทควบคุมการ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 หรือ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แจง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</w:rPr>
        <w:br/>
      </w:r>
      <w:r w:rsidRPr="00B3321F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B3321F">
        <w:rPr>
          <w:rFonts w:ascii="TH SarabunIT๙" w:hAnsi="TH SarabunIT๙" w:cs="TH SarabunIT๙"/>
          <w:sz w:val="32"/>
          <w:szCs w:val="32"/>
        </w:rPr>
        <w:t xml:space="preserve">39 </w:t>
      </w:r>
      <w:r w:rsidRPr="00B3321F">
        <w:rPr>
          <w:rFonts w:ascii="TH SarabunIT๙" w:hAnsi="TH SarabunIT๙" w:cs="TH SarabunIT๙"/>
          <w:sz w:val="32"/>
          <w:szCs w:val="32"/>
          <w:cs/>
        </w:rPr>
        <w:t>ทวิ ได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การดังกล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เสร็จแลว 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แจ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นหนังสือให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เจา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พนักงานท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องถิ่นทราบตามแบบ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</w:rPr>
        <w:br/>
      </w:r>
      <w:r w:rsidRPr="00B3321F">
        <w:rPr>
          <w:rFonts w:ascii="TH SarabunIT๙" w:hAnsi="TH SarabunIT๙" w:cs="TH SarabunIT๙"/>
          <w:sz w:val="32"/>
          <w:szCs w:val="32"/>
          <w:cs/>
        </w:rPr>
        <w:t>ที่เจา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พนักงานท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องถิ่น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การตรวจสอบการก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อสร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 ดัดแปลง หรือ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เคลื่อนย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อาคารนั้น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แลว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</w:rPr>
        <w:br/>
      </w:r>
      <w:r w:rsidRPr="00B3321F">
        <w:rPr>
          <w:rFonts w:ascii="TH SarabunIT๙" w:hAnsi="TH SarabunIT๙" w:cs="TH SarabunIT๙"/>
          <w:sz w:val="32"/>
          <w:szCs w:val="32"/>
          <w:cs/>
        </w:rPr>
        <w:t>เสร็จภายในสามสิบวัน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นับแต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วันที่ไดรับแจ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งถ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าเจ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า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พนักงานท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องถิ่นได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การตรวจสอบแล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วเห็นว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าการก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อสร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 ดัดแปลง หรือ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เคลื่อนย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  <w:cs/>
        </w:rPr>
        <w:t>นั้น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ถูกต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องตามที่ไดรับใบอนุญาตหรือที่ไดแจ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งไว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ตามมาตรา </w:t>
      </w:r>
      <w:r w:rsidRPr="00B3321F">
        <w:rPr>
          <w:rFonts w:ascii="TH SarabunIT๙" w:hAnsi="TH SarabunIT๙" w:cs="TH SarabunIT๙"/>
          <w:sz w:val="32"/>
          <w:szCs w:val="32"/>
        </w:rPr>
        <w:t xml:space="preserve">39 </w:t>
      </w:r>
      <w:r w:rsidRPr="00B3321F">
        <w:rPr>
          <w:rFonts w:ascii="TH SarabunIT๙" w:hAnsi="TH SarabunIT๙" w:cs="TH SarabunIT๙"/>
          <w:sz w:val="32"/>
          <w:szCs w:val="32"/>
          <w:cs/>
        </w:rPr>
        <w:t xml:space="preserve">ทวิ แลว 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ก็ให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ออกใบรับรอง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</w:rPr>
        <w:br/>
      </w:r>
      <w:r w:rsidRPr="00B3321F">
        <w:rPr>
          <w:rFonts w:ascii="TH SarabunIT๙" w:hAnsi="TH SarabunIT๙" w:cs="TH SarabunIT๙"/>
          <w:sz w:val="32"/>
          <w:szCs w:val="32"/>
          <w:cs/>
        </w:rPr>
        <w:t>แก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ไดรับใบอนุญาต หรือ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แจ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งตาม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3321F">
        <w:rPr>
          <w:rFonts w:ascii="TH SarabunIT๙" w:hAnsi="TH SarabunIT๙" w:cs="TH SarabunIT๙"/>
          <w:sz w:val="32"/>
          <w:szCs w:val="32"/>
        </w:rPr>
        <w:t xml:space="preserve">39 </w:t>
      </w:r>
      <w:r w:rsidRPr="00B3321F">
        <w:rPr>
          <w:rFonts w:ascii="TH SarabunIT๙" w:hAnsi="TH SarabunIT๙" w:cs="TH SarabunIT๙"/>
          <w:sz w:val="32"/>
          <w:szCs w:val="32"/>
          <w:cs/>
        </w:rPr>
        <w:t>ทวิ เพื่อ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มีการ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>อาคารนั้นตามที่ไดรับใบอนุญาต หรือที่</w:t>
      </w:r>
      <w:r w:rsidRPr="00B3321F">
        <w:rPr>
          <w:rFonts w:ascii="TH SarabunIT๙" w:hAnsi="TH SarabunIT๙" w:cs="TH SarabunIT๙"/>
          <w:sz w:val="32"/>
          <w:szCs w:val="32"/>
        </w:rPr>
        <w:t> </w:t>
      </w:r>
      <w:r w:rsidRPr="00B3321F">
        <w:rPr>
          <w:rFonts w:ascii="TH SarabunIT๙" w:hAnsi="TH SarabunIT๙" w:cs="TH SarabunIT๙"/>
          <w:sz w:val="32"/>
          <w:szCs w:val="32"/>
        </w:rPr>
        <w:br/>
      </w:r>
      <w:r w:rsidRPr="00B3321F">
        <w:rPr>
          <w:rFonts w:ascii="TH SarabunIT๙" w:hAnsi="TH SarabunIT๙" w:cs="TH SarabunIT๙"/>
          <w:sz w:val="32"/>
          <w:szCs w:val="32"/>
          <w:cs/>
        </w:rPr>
        <w:t>ไดแจ</w:t>
      </w:r>
      <w:proofErr w:type="spellStart"/>
      <w:r w:rsidRPr="00B3321F">
        <w:rPr>
          <w:rFonts w:ascii="TH SarabunIT๙" w:hAnsi="TH SarabunIT๙" w:cs="TH SarabunIT๙"/>
          <w:sz w:val="32"/>
          <w:szCs w:val="32"/>
          <w:cs/>
        </w:rPr>
        <w:t>งไว</w:t>
      </w:r>
      <w:proofErr w:type="spellEnd"/>
      <w:r w:rsidRPr="00B3321F">
        <w:rPr>
          <w:rFonts w:ascii="TH SarabunIT๙" w:hAnsi="TH SarabunIT๙" w:cs="TH SarabunIT๙"/>
          <w:sz w:val="32"/>
          <w:szCs w:val="32"/>
          <w:cs/>
        </w:rPr>
        <w:t xml:space="preserve">ตามมาตรา </w:t>
      </w:r>
      <w:r w:rsidRPr="00B3321F">
        <w:rPr>
          <w:rFonts w:ascii="TH SarabunIT๙" w:hAnsi="TH SarabunIT๙" w:cs="TH SarabunIT๙"/>
          <w:sz w:val="32"/>
          <w:szCs w:val="32"/>
        </w:rPr>
        <w:t xml:space="preserve">39 </w:t>
      </w:r>
      <w:r w:rsidRPr="00B3321F">
        <w:rPr>
          <w:rFonts w:ascii="TH SarabunIT๙" w:hAnsi="TH SarabunIT๙" w:cs="TH SarabunIT๙"/>
          <w:sz w:val="32"/>
          <w:szCs w:val="32"/>
          <w:cs/>
        </w:rPr>
        <w:t>ทวิ ได้</w:t>
      </w:r>
    </w:p>
    <w:p w14:paraId="7254DDEE" w14:textId="49D20FFC" w:rsidR="008E2900" w:rsidRPr="00B3321F" w:rsidRDefault="008E2900" w:rsidP="009F3B1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B3321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3321F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B332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B332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3321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3321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3321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3321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3321F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B332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B332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332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B332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B332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B3321F" w14:paraId="31321C6B" w14:textId="77777777" w:rsidTr="00313D38">
        <w:tc>
          <w:tcPr>
            <w:tcW w:w="675" w:type="dxa"/>
            <w:vAlign w:val="center"/>
          </w:tcPr>
          <w:p w14:paraId="4D71D055" w14:textId="77777777" w:rsidR="00313D38" w:rsidRPr="00B332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521B2E" w14:textId="77777777" w:rsidR="00313D38" w:rsidRPr="00B332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E9866F" w14:textId="77777777" w:rsidR="00313D38" w:rsidRPr="00B332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3D7182F" w14:textId="77777777" w:rsidR="00313D38" w:rsidRPr="00B332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3DC77DF8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9386418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364ADC1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86AB86D" w14:textId="77777777" w:rsidR="00313D38" w:rsidRPr="00B332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B3321F" w14:paraId="0E8B0148" w14:textId="77777777" w:rsidTr="00313D38">
        <w:tc>
          <w:tcPr>
            <w:tcW w:w="675" w:type="dxa"/>
            <w:vAlign w:val="center"/>
          </w:tcPr>
          <w:p w14:paraId="6A790139" w14:textId="77777777" w:rsidR="00313D38" w:rsidRPr="00B3321F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30C511" w14:textId="77777777" w:rsidR="00313D38" w:rsidRPr="00B3321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050374" w14:textId="77777777" w:rsidR="00313D38" w:rsidRPr="00B3321F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46250A8" w14:textId="77777777" w:rsidR="00313D38" w:rsidRPr="00B3321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14:paraId="5ABD1CDD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4093057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903C38" w14:textId="77777777" w:rsidR="00313D38" w:rsidRPr="00B3321F" w:rsidRDefault="00313D38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B62F62E" w14:textId="77777777" w:rsidR="00313D38" w:rsidRPr="00B3321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</w:tbl>
    <w:p w14:paraId="744F5F55" w14:textId="0FD83A6C" w:rsidR="00C26ED0" w:rsidRPr="00B3321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B3321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B3321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1822252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86B5CF5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9DA138C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E2CC07E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5E18B6D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AE8C6B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B4DCB13" w14:textId="77777777" w:rsidR="005615EC" w:rsidRPr="00B3321F" w:rsidRDefault="005615EC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B3321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B3321F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321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6D7E7BC" w14:textId="77777777" w:rsidR="005615EC" w:rsidRPr="00B3321F" w:rsidRDefault="005615E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004B0F" w14:textId="77777777" w:rsidR="005615EC" w:rsidRPr="00B3321F" w:rsidRDefault="005615E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B3321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124C6182" w14:textId="77777777" w:rsidR="005615EC" w:rsidRPr="00B3321F" w:rsidRDefault="005615EC" w:rsidP="005615EC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C1A6E2" w14:textId="77777777" w:rsidR="0019582A" w:rsidRPr="00B3321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14:paraId="13E1D69D" w14:textId="77777777" w:rsidR="005615EC" w:rsidRPr="00B3321F" w:rsidRDefault="005615EC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3321F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B332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B332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3321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332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332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B3321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3321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3321F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B3321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3321F" w14:paraId="4F8CF2B1" w14:textId="77777777" w:rsidTr="004E651F">
        <w:trPr>
          <w:jc w:val="center"/>
        </w:trPr>
        <w:tc>
          <w:tcPr>
            <w:tcW w:w="675" w:type="dxa"/>
            <w:vAlign w:val="center"/>
          </w:tcPr>
          <w:p w14:paraId="05BCCDF9" w14:textId="77777777" w:rsidR="00452B6B" w:rsidRPr="00B3321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368061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0E7E88C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D11E80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8BCD98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5B29CB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5F27F7" w14:textId="77777777" w:rsidR="00452B6B" w:rsidRPr="00B3321F" w:rsidRDefault="00AC4ACB" w:rsidP="00452B6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32746874" w14:textId="77777777" w:rsidR="005615EC" w:rsidRPr="00B3321F" w:rsidRDefault="005615EC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B3321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14:paraId="59F30B2B" w14:textId="77777777" w:rsidR="005615EC" w:rsidRPr="00B3321F" w:rsidRDefault="005615EC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74570A6" w14:textId="77777777" w:rsidR="005615EC" w:rsidRPr="00B3321F" w:rsidRDefault="005615EC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3321F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B3321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B3321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3321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332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332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3321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B3321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3321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3321F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B332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3321F" w14:paraId="1C2A7E43" w14:textId="77777777" w:rsidTr="004E651F">
        <w:tc>
          <w:tcPr>
            <w:tcW w:w="675" w:type="dxa"/>
            <w:vAlign w:val="center"/>
          </w:tcPr>
          <w:p w14:paraId="6D474079" w14:textId="77777777" w:rsidR="00AC4ACB" w:rsidRPr="00B332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81496E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37EAFB52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B84404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163561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0AA19A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E68934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3321F" w14:paraId="336DAC8F" w14:textId="77777777" w:rsidTr="004E651F">
        <w:tc>
          <w:tcPr>
            <w:tcW w:w="675" w:type="dxa"/>
            <w:vAlign w:val="center"/>
          </w:tcPr>
          <w:p w14:paraId="253A993F" w14:textId="77777777" w:rsidR="00AC4ACB" w:rsidRPr="00B332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15D59C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B0A5B3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D1B0AC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739EDB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A238BC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6763D4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3321F" w14:paraId="307DC7E6" w14:textId="77777777" w:rsidTr="004E651F">
        <w:tc>
          <w:tcPr>
            <w:tcW w:w="675" w:type="dxa"/>
            <w:vAlign w:val="center"/>
          </w:tcPr>
          <w:p w14:paraId="1181BD0C" w14:textId="77777777" w:rsidR="00AC4ACB" w:rsidRPr="00B332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3E39B2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382E51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55AC4C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BFB568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9F096F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39B912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B3321F" w14:paraId="499652D7" w14:textId="77777777" w:rsidTr="004E651F">
        <w:tc>
          <w:tcPr>
            <w:tcW w:w="675" w:type="dxa"/>
            <w:vAlign w:val="center"/>
          </w:tcPr>
          <w:p w14:paraId="646A8CA8" w14:textId="77777777" w:rsidR="00AC4ACB" w:rsidRPr="00B3321F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A2FB85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14:paraId="15980C23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1666FF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79F4AA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AC0828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C1BDAC" w14:textId="77777777" w:rsidR="00AC4ACB" w:rsidRPr="00B3321F" w:rsidRDefault="00AC4ACB" w:rsidP="00AC4ACB">
            <w:pPr>
              <w:rPr>
                <w:rFonts w:ascii="TH SarabunIT๙" w:hAnsi="TH SarabunIT๙" w:cs="TH SarabunIT๙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B3321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3321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B3321F" w14:paraId="21631802" w14:textId="77777777" w:rsidTr="00090552">
        <w:tc>
          <w:tcPr>
            <w:tcW w:w="534" w:type="dxa"/>
          </w:tcPr>
          <w:p w14:paraId="55909BBE" w14:textId="396F5019" w:rsidR="00A13B6C" w:rsidRPr="00B3321F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B3321F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 ๗ พ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๒๕๒๘ ออกตามความในพระราชบัญญัติควบคุมอาคาร พ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B3321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14:paraId="201E5AF3" w14:textId="77777777" w:rsidR="00E90756" w:rsidRPr="00B3321F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B3321F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B3321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B3321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3321F" w14:paraId="07DF31DE" w14:textId="77777777" w:rsidTr="00C1539D">
        <w:tc>
          <w:tcPr>
            <w:tcW w:w="534" w:type="dxa"/>
          </w:tcPr>
          <w:p w14:paraId="07FE0908" w14:textId="7E60931D" w:rsidR="00EA6950" w:rsidRPr="00B332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B332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B332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332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332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B3321F" w14:paraId="25AA4BF9" w14:textId="77777777" w:rsidTr="00C1539D">
        <w:tc>
          <w:tcPr>
            <w:tcW w:w="534" w:type="dxa"/>
          </w:tcPr>
          <w:p w14:paraId="26F4D667" w14:textId="77777777" w:rsidR="00EA6950" w:rsidRPr="00B332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D1EE29" w14:textId="77777777" w:rsidR="00EA6950" w:rsidRPr="00B332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B332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332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332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3321F" w14:paraId="427DF4F8" w14:textId="77777777" w:rsidTr="00C1539D">
        <w:tc>
          <w:tcPr>
            <w:tcW w:w="534" w:type="dxa"/>
          </w:tcPr>
          <w:p w14:paraId="11316853" w14:textId="77777777" w:rsidR="00EA6950" w:rsidRPr="00B3321F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3321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7BFBF7" w14:textId="77777777" w:rsidR="00EA6950" w:rsidRPr="00B3321F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3321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B3321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3321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3321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B3321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B3321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B3321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B3321F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B3321F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3321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B3321F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B3321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B332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3321F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B332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03B1657" w14:textId="77777777" w:rsidR="009F3B1D" w:rsidRPr="00B3321F" w:rsidRDefault="009F3B1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6AB99B8" w14:textId="77777777" w:rsidR="001D2390" w:rsidRPr="00B3321F" w:rsidRDefault="001D239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2034F971" w14:textId="77777777" w:rsidR="001D2390" w:rsidRPr="00B3321F" w:rsidRDefault="001D2390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B3321F" w14:paraId="6D0BBF17" w14:textId="77777777" w:rsidTr="0064558D">
        <w:tc>
          <w:tcPr>
            <w:tcW w:w="1418" w:type="dxa"/>
          </w:tcPr>
          <w:p w14:paraId="71CC28E5" w14:textId="77777777" w:rsidR="0064558D" w:rsidRPr="00B332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0CF985B8" w:rsidR="0064558D" w:rsidRPr="00B3321F" w:rsidRDefault="001D2390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B3321F" w14:paraId="3FCBCAB2" w14:textId="77777777" w:rsidTr="0064558D">
        <w:tc>
          <w:tcPr>
            <w:tcW w:w="1418" w:type="dxa"/>
          </w:tcPr>
          <w:p w14:paraId="76AEC54C" w14:textId="77777777" w:rsidR="0064558D" w:rsidRPr="00B332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B332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B3321F" w14:paraId="4A1DF6A2" w14:textId="77777777" w:rsidTr="0064558D">
        <w:tc>
          <w:tcPr>
            <w:tcW w:w="1418" w:type="dxa"/>
          </w:tcPr>
          <w:p w14:paraId="082BD70C" w14:textId="77777777" w:rsidR="0064558D" w:rsidRPr="00B332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B332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B3321F" w14:paraId="105C0B62" w14:textId="77777777" w:rsidTr="0064558D">
        <w:tc>
          <w:tcPr>
            <w:tcW w:w="1418" w:type="dxa"/>
          </w:tcPr>
          <w:p w14:paraId="7A8B8EDF" w14:textId="77777777" w:rsidR="0064558D" w:rsidRPr="00B332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B332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B3321F" w14:paraId="6BB94F10" w14:textId="77777777" w:rsidTr="0064558D">
        <w:tc>
          <w:tcPr>
            <w:tcW w:w="1418" w:type="dxa"/>
          </w:tcPr>
          <w:p w14:paraId="362D6899" w14:textId="77777777" w:rsidR="0064558D" w:rsidRPr="00B3321F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B3321F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3321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B3321F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B3321F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B3321F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3321F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bookmarkEnd w:id="0"/>
    <w:p w14:paraId="4DC22B4A" w14:textId="77777777" w:rsidR="00636DD2" w:rsidRPr="00B3321F" w:rsidRDefault="00636DD2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lang w:bidi="th-TH"/>
        </w:rPr>
      </w:pPr>
    </w:p>
    <w:sectPr w:rsidR="00636DD2" w:rsidRPr="00B3321F" w:rsidSect="00DB56EB">
      <w:headerReference w:type="default" r:id="rId9"/>
      <w:pgSz w:w="11907" w:h="16839" w:code="9"/>
      <w:pgMar w:top="1440" w:right="657" w:bottom="1440" w:left="1080" w:header="720" w:footer="720" w:gutter="0"/>
      <w:pgNumType w:fmt="thaiNumbers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8227" w14:textId="77777777" w:rsidR="00483292" w:rsidRDefault="00483292" w:rsidP="00C81DB8">
      <w:pPr>
        <w:spacing w:after="0" w:line="240" w:lineRule="auto"/>
      </w:pPr>
      <w:r>
        <w:separator/>
      </w:r>
    </w:p>
  </w:endnote>
  <w:endnote w:type="continuationSeparator" w:id="0">
    <w:p w14:paraId="02BDA154" w14:textId="77777777" w:rsidR="00483292" w:rsidRDefault="0048329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9100" w14:textId="77777777" w:rsidR="00483292" w:rsidRDefault="00483292" w:rsidP="00C81DB8">
      <w:pPr>
        <w:spacing w:after="0" w:line="240" w:lineRule="auto"/>
      </w:pPr>
      <w:r>
        <w:separator/>
      </w:r>
    </w:p>
  </w:footnote>
  <w:footnote w:type="continuationSeparator" w:id="0">
    <w:p w14:paraId="75B4C431" w14:textId="77777777" w:rsidR="00483292" w:rsidRDefault="0048329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2330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C08FD28" w14:textId="55E99600" w:rsidR="00DB56EB" w:rsidRPr="00DB56EB" w:rsidRDefault="00DB56EB">
        <w:pPr>
          <w:pStyle w:val="ae"/>
          <w:jc w:val="right"/>
          <w:rPr>
            <w:sz w:val="32"/>
            <w:szCs w:val="32"/>
          </w:rPr>
        </w:pPr>
        <w:r w:rsidRPr="00DB56EB">
          <w:rPr>
            <w:sz w:val="32"/>
            <w:szCs w:val="32"/>
          </w:rPr>
          <w:fldChar w:fldCharType="begin"/>
        </w:r>
        <w:r w:rsidRPr="00DB56EB">
          <w:rPr>
            <w:sz w:val="32"/>
            <w:szCs w:val="32"/>
          </w:rPr>
          <w:instrText>PAGE   \* MERGEFORMAT</w:instrText>
        </w:r>
        <w:r w:rsidRPr="00DB56EB">
          <w:rPr>
            <w:sz w:val="32"/>
            <w:szCs w:val="32"/>
          </w:rPr>
          <w:fldChar w:fldCharType="separate"/>
        </w:r>
        <w:r w:rsidR="00B3321F" w:rsidRPr="00B3321F">
          <w:rPr>
            <w:noProof/>
            <w:sz w:val="32"/>
            <w:szCs w:val="32"/>
            <w:cs/>
            <w:lang w:val="th-TH" w:bidi="th-TH"/>
          </w:rPr>
          <w:t>๑๖</w:t>
        </w:r>
        <w:r w:rsidRPr="00DB56EB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1DD"/>
    <w:rsid w:val="00132E1B"/>
    <w:rsid w:val="00164004"/>
    <w:rsid w:val="0017533B"/>
    <w:rsid w:val="0018441F"/>
    <w:rsid w:val="0019582A"/>
    <w:rsid w:val="001B1C8D"/>
    <w:rsid w:val="001D2390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0057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3292"/>
    <w:rsid w:val="004C0C85"/>
    <w:rsid w:val="004C3BDE"/>
    <w:rsid w:val="004E30D6"/>
    <w:rsid w:val="004E5749"/>
    <w:rsid w:val="004E651F"/>
    <w:rsid w:val="0050561E"/>
    <w:rsid w:val="005223AF"/>
    <w:rsid w:val="00541A32"/>
    <w:rsid w:val="005615EC"/>
    <w:rsid w:val="00575FAF"/>
    <w:rsid w:val="00593E8D"/>
    <w:rsid w:val="005C6B68"/>
    <w:rsid w:val="00600A25"/>
    <w:rsid w:val="00636DD2"/>
    <w:rsid w:val="006437C0"/>
    <w:rsid w:val="0064558D"/>
    <w:rsid w:val="0065175D"/>
    <w:rsid w:val="00686AAA"/>
    <w:rsid w:val="006974B7"/>
    <w:rsid w:val="006A60BB"/>
    <w:rsid w:val="006B37B7"/>
    <w:rsid w:val="006C07C4"/>
    <w:rsid w:val="006C6C22"/>
    <w:rsid w:val="006D78F9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5CBB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68AA"/>
    <w:rsid w:val="009B06C0"/>
    <w:rsid w:val="009B68CC"/>
    <w:rsid w:val="009B7715"/>
    <w:rsid w:val="009F3B1D"/>
    <w:rsid w:val="00A05B9B"/>
    <w:rsid w:val="00A10CDA"/>
    <w:rsid w:val="00A13B6C"/>
    <w:rsid w:val="00A47E94"/>
    <w:rsid w:val="00AA7734"/>
    <w:rsid w:val="00AC4ACB"/>
    <w:rsid w:val="00AE6A9D"/>
    <w:rsid w:val="00AF4A06"/>
    <w:rsid w:val="00B216F1"/>
    <w:rsid w:val="00B23DA2"/>
    <w:rsid w:val="00B3321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56E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9F3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uiPriority w:val="99"/>
    <w:semiHidden/>
    <w:unhideWhenUsed/>
    <w:rsid w:val="009F3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6DA1-05A4-4A77-901E-D1C3B02B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663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92</cp:revision>
  <cp:lastPrinted>2015-09-14T06:05:00Z</cp:lastPrinted>
  <dcterms:created xsi:type="dcterms:W3CDTF">2015-04-23T03:41:00Z</dcterms:created>
  <dcterms:modified xsi:type="dcterms:W3CDTF">2018-11-12T07:47:00Z</dcterms:modified>
</cp:coreProperties>
</file>