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BB015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B015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  <w:bookmarkStart w:id="0" w:name="_GoBack"/>
      <w:bookmarkEnd w:id="0"/>
    </w:p>
    <w:p w14:paraId="16FCEC75" w14:textId="1DC63FD3" w:rsidR="00D239AD" w:rsidRPr="00BB015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B015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B015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B015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B015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BB015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B015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B015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BB015C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B015C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BB015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B015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BB015C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57553D54" w14:textId="1B3FE95E" w:rsidR="00132E1B" w:rsidRPr="00BB015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BB015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)</w:t>
      </w: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BB015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BB015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B015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BB015C" w14:paraId="77FFD68C" w14:textId="77777777" w:rsidTr="008C1396">
        <w:tc>
          <w:tcPr>
            <w:tcW w:w="675" w:type="dxa"/>
          </w:tcPr>
          <w:p w14:paraId="23D761D9" w14:textId="12281EB4" w:rsidR="00394708" w:rsidRPr="00BB015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BB015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</w:t>
            </w: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BB015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BB015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BB015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B015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BB015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 xml:space="preserve">.2522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BB015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BB015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BB015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5</w:t>
      </w:r>
      <w:r w:rsidR="00C81DB8" w:rsidRPr="00BB015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BB015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BB015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BB015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BB015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BB015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B015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BB015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การขอเปลี่ยนผู้ควบคุมงาน เทศบาลตำบลหนองบัว กาญจนบุรี</w:t>
      </w:r>
      <w:r w:rsidR="00094F82" w:rsidRPr="00BB015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BB015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BB015C" w14:paraId="5F1398AA" w14:textId="77777777" w:rsidTr="009B7715">
        <w:tc>
          <w:tcPr>
            <w:tcW w:w="675" w:type="dxa"/>
          </w:tcPr>
          <w:p w14:paraId="08D93DD3" w14:textId="25F72274" w:rsidR="00094F82" w:rsidRPr="00BB015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949717" w14:textId="77777777" w:rsidR="006C68FE" w:rsidRPr="00BB015C" w:rsidRDefault="00A13B6C" w:rsidP="008C1396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BB015C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71190</w:t>
            </w:r>
          </w:p>
          <w:p w14:paraId="121102A7" w14:textId="09751344" w:rsidR="00094F82" w:rsidRPr="00BB015C" w:rsidRDefault="00094F82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034635679/</w:t>
            </w:r>
            <w:r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BB015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BB015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B01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BB015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BB015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BB015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รับใบอนุญาตจะบอกเลิกตัวผู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ควบคุมงานที่ได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งชื่อไว</w:t>
      </w:r>
      <w:r w:rsidRPr="00BB015C">
        <w:rPr>
          <w:rFonts w:ascii="TH SarabunIT๙" w:hAnsi="TH SarabunIT๙" w:cs="TH SarabunIT๙"/>
          <w:noProof/>
          <w:sz w:val="32"/>
          <w:szCs w:val="32"/>
        </w:rPr>
        <w:t xml:space="preserve"> 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หรือผู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ควบคุมงานจะบอกเลิกการเป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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 ผู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ควบคุมงาน ให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มีหนังสือแจ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งให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องถิ่นทราบ ในกรณีที่มีการบอกเลิกผู้ควบคุมงานผู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รับใบอนุญาตต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องระงับการดําเนินการตามที่ได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รับอนุญาตไว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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อนจนกว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าจะได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มีหนังสือแจ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งชื่อและส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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งหนังสือแสดงความยินยอมของผู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ควบคุมงานคนใหม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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แก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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BB015C">
        <w:rPr>
          <w:rFonts w:ascii="TH SarabunIT๙" w:hAnsi="TH SarabunIT๙" w:cs="TH SarabunIT๙"/>
          <w:noProof/>
          <w:sz w:val="32"/>
          <w:szCs w:val="32"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องถิ่นแล</w:t>
      </w:r>
      <w:r w:rsidRPr="00BB015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</w:t>
      </w:r>
      <w:r w:rsidRPr="00BB015C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BB015C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B70DD3C" w14:textId="77777777" w:rsidR="006C68FE" w:rsidRPr="00BB015C" w:rsidRDefault="006C68F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3E43637" w14:textId="77777777" w:rsidR="006C68FE" w:rsidRPr="00BB015C" w:rsidRDefault="006C68F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BB015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B015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BB015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BB015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BB015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B015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BB015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BB015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B015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BB015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BB015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BB015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BB015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BB015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BB015C" w:rsidRDefault="00313D38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BB015C" w:rsidRDefault="00313D38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BB015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BB015C" w14:paraId="6C546392" w14:textId="77777777" w:rsidTr="00313D38">
        <w:tc>
          <w:tcPr>
            <w:tcW w:w="675" w:type="dxa"/>
            <w:vAlign w:val="center"/>
          </w:tcPr>
          <w:p w14:paraId="531A1049" w14:textId="77777777" w:rsidR="00313D38" w:rsidRPr="00BB015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EF9BB5" w14:textId="77777777" w:rsidR="00313D38" w:rsidRPr="00BB015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354AC4" w14:textId="77777777" w:rsidR="00313D38" w:rsidRPr="00BB015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F821D23" w14:textId="77777777" w:rsidR="00313D38" w:rsidRPr="00BB015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14:paraId="1DA4C30D" w14:textId="77777777" w:rsidR="00313D38" w:rsidRPr="00BB015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4DB7C73" w14:textId="77777777" w:rsidR="00313D38" w:rsidRPr="00BB015C" w:rsidRDefault="00313D38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342207F" w14:textId="77777777" w:rsidR="00313D38" w:rsidRPr="00BB015C" w:rsidRDefault="00313D38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AE55E03" w14:textId="77777777" w:rsidR="00313D38" w:rsidRPr="00BB015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BB015C" w14:paraId="53CB64FB" w14:textId="77777777" w:rsidTr="00313D38">
        <w:tc>
          <w:tcPr>
            <w:tcW w:w="675" w:type="dxa"/>
            <w:vAlign w:val="center"/>
          </w:tcPr>
          <w:p w14:paraId="7C7CB7A5" w14:textId="77777777" w:rsidR="00313D38" w:rsidRPr="00BB015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9E2C73" w14:textId="77777777" w:rsidR="00313D38" w:rsidRPr="00BB015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A1C2D30" w14:textId="77777777" w:rsidR="00313D38" w:rsidRPr="00BB015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5FE7C7A" w14:textId="77777777" w:rsidR="00313D38" w:rsidRPr="00BB015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1EFA3FB2" w14:textId="77777777" w:rsidR="00313D38" w:rsidRPr="00BB015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016A4E4F" w14:textId="77777777" w:rsidR="00313D38" w:rsidRPr="00BB015C" w:rsidRDefault="00313D38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64ADA7A" w14:textId="77777777" w:rsidR="00313D38" w:rsidRPr="00BB015C" w:rsidRDefault="00313D38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0AC79D9" w14:textId="77777777" w:rsidR="00313D38" w:rsidRPr="00BB015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BB015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BB015C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9B68CC"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BB015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BB015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BB015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15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BB015C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BB015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BB015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B015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BB015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BB015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BB015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BB015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BB015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BB015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BB015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B015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BB015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B015C" w14:paraId="1622DEE6" w14:textId="77777777" w:rsidTr="004E651F">
        <w:trPr>
          <w:jc w:val="center"/>
        </w:trPr>
        <w:tc>
          <w:tcPr>
            <w:tcW w:w="675" w:type="dxa"/>
            <w:vAlign w:val="center"/>
          </w:tcPr>
          <w:p w14:paraId="3CEDC148" w14:textId="77777777" w:rsidR="00452B6B" w:rsidRPr="00BB015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1CC7AB" w14:textId="77777777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3249CCC" w14:textId="77777777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A0285C" w14:textId="77777777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391AA1" w14:textId="77777777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BF57B9" w14:textId="77777777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9527C1" w14:textId="77777777" w:rsidR="00452B6B" w:rsidRPr="00BB015C" w:rsidRDefault="00AC4ACB" w:rsidP="00452B6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BB015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500B9B7" w14:textId="77777777" w:rsidR="006C68FE" w:rsidRPr="00BB015C" w:rsidRDefault="006C68FE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7E1843C" w14:textId="77777777" w:rsidR="006C68FE" w:rsidRPr="00BB015C" w:rsidRDefault="006C68FE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19ADB13" w14:textId="77777777" w:rsidR="006C68FE" w:rsidRPr="00BB015C" w:rsidRDefault="006C68FE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CD3233F" w14:textId="77777777" w:rsidR="006C68FE" w:rsidRPr="00BB015C" w:rsidRDefault="006C68FE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BB015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B015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BB015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BB015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BB015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BB015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BB015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BB015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BB015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B015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B015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BB015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B015C" w14:paraId="2B90E30C" w14:textId="77777777" w:rsidTr="004E651F">
        <w:tc>
          <w:tcPr>
            <w:tcW w:w="675" w:type="dxa"/>
            <w:vAlign w:val="center"/>
          </w:tcPr>
          <w:p w14:paraId="52CDD17B" w14:textId="77777777" w:rsidR="00AC4ACB" w:rsidRPr="00BB015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EA30CD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 ตามมาตรา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          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14:paraId="7F5F0F7F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E271F8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3B3A99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43AAAA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F7269B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B015C" w14:paraId="38F016CE" w14:textId="77777777" w:rsidTr="004E651F">
        <w:tc>
          <w:tcPr>
            <w:tcW w:w="675" w:type="dxa"/>
            <w:vAlign w:val="center"/>
          </w:tcPr>
          <w:p w14:paraId="70631BEC" w14:textId="77777777" w:rsidR="00AC4ACB" w:rsidRPr="00BB015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332166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359518DA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E73205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76C6F4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BB5004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F966F8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B015C" w14:paraId="27EADC2B" w14:textId="77777777" w:rsidTr="004E651F">
        <w:tc>
          <w:tcPr>
            <w:tcW w:w="675" w:type="dxa"/>
            <w:vAlign w:val="center"/>
          </w:tcPr>
          <w:p w14:paraId="6DA7A716" w14:textId="77777777" w:rsidR="00AC4ACB" w:rsidRPr="00BB015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C1F76B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14:paraId="533DAA99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C68A8B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BDE3F6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DF631B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E9DDB2" w14:textId="77777777" w:rsidR="00AC4ACB" w:rsidRPr="00BB015C" w:rsidRDefault="00AC4ACB" w:rsidP="00AC4ACB">
            <w:pPr>
              <w:rPr>
                <w:rFonts w:ascii="TH SarabunIT๙" w:hAnsi="TH SarabunIT๙" w:cs="TH SarabunIT๙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BB015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BB015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BB015C" w14:paraId="21631802" w14:textId="77777777" w:rsidTr="00090552">
        <w:tc>
          <w:tcPr>
            <w:tcW w:w="534" w:type="dxa"/>
          </w:tcPr>
          <w:p w14:paraId="55909BBE" w14:textId="396F5019" w:rsidR="00A13B6C" w:rsidRPr="00BB015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BB015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B01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BB015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BB015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BB01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B01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B015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BB015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BB015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BB015C" w14:paraId="07DF31DE" w14:textId="77777777" w:rsidTr="00C1539D">
        <w:tc>
          <w:tcPr>
            <w:tcW w:w="534" w:type="dxa"/>
          </w:tcPr>
          <w:p w14:paraId="07FE0908" w14:textId="7E60931D" w:rsidR="00EA6950" w:rsidRPr="00BB015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BB015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B01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BB015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B015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B015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 ทุกจังหวัด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BB015C" w14:paraId="50940389" w14:textId="77777777" w:rsidTr="00C1539D">
        <w:tc>
          <w:tcPr>
            <w:tcW w:w="534" w:type="dxa"/>
          </w:tcPr>
          <w:p w14:paraId="780D23AD" w14:textId="77777777" w:rsidR="00EA6950" w:rsidRPr="00BB015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1E9DAF" w14:textId="77777777" w:rsidR="00EA6950" w:rsidRPr="00BB015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B01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BB015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B015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B015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B015C" w14:paraId="3BAA965A" w14:textId="77777777" w:rsidTr="00C1539D">
        <w:tc>
          <w:tcPr>
            <w:tcW w:w="534" w:type="dxa"/>
          </w:tcPr>
          <w:p w14:paraId="59588B1D" w14:textId="77777777" w:rsidR="00EA6950" w:rsidRPr="00BB015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B01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DDCA67" w14:textId="77777777" w:rsidR="00EA6950" w:rsidRPr="00BB015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B015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BB015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B015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B015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B01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BB015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BB015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BB015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BB015C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B015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BB015C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BB015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BB015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B015C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BB015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BB015C" w14:paraId="6D0BBF17" w14:textId="77777777" w:rsidTr="0064558D">
        <w:tc>
          <w:tcPr>
            <w:tcW w:w="1418" w:type="dxa"/>
          </w:tcPr>
          <w:p w14:paraId="71CC28E5" w14:textId="77777777" w:rsidR="0064558D" w:rsidRPr="00BB015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24208B1B" w:rsidR="0064558D" w:rsidRPr="00BB015C" w:rsidRDefault="00003C92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BB015C" w14:paraId="3FCBCAB2" w14:textId="77777777" w:rsidTr="0064558D">
        <w:tc>
          <w:tcPr>
            <w:tcW w:w="1418" w:type="dxa"/>
          </w:tcPr>
          <w:p w14:paraId="76AEC54C" w14:textId="77777777" w:rsidR="0064558D" w:rsidRPr="00BB015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BB015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BB015C" w14:paraId="4A1DF6A2" w14:textId="77777777" w:rsidTr="0064558D">
        <w:tc>
          <w:tcPr>
            <w:tcW w:w="1418" w:type="dxa"/>
          </w:tcPr>
          <w:p w14:paraId="082BD70C" w14:textId="77777777" w:rsidR="0064558D" w:rsidRPr="00BB015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BB015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BB015C" w14:paraId="105C0B62" w14:textId="77777777" w:rsidTr="0064558D">
        <w:tc>
          <w:tcPr>
            <w:tcW w:w="1418" w:type="dxa"/>
          </w:tcPr>
          <w:p w14:paraId="7A8B8EDF" w14:textId="77777777" w:rsidR="0064558D" w:rsidRPr="00BB015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BB015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BB015C" w14:paraId="6BB94F10" w14:textId="77777777" w:rsidTr="0064558D">
        <w:tc>
          <w:tcPr>
            <w:tcW w:w="1418" w:type="dxa"/>
          </w:tcPr>
          <w:p w14:paraId="362D6899" w14:textId="77777777" w:rsidR="0064558D" w:rsidRPr="00BB015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BB015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B01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BB015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BB015C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BB015C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BB015C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BB015C" w:rsidSect="00634901">
      <w:headerReference w:type="default" r:id="rId9"/>
      <w:pgSz w:w="11907" w:h="16839" w:code="9"/>
      <w:pgMar w:top="1440" w:right="657" w:bottom="1440" w:left="1080" w:header="720" w:footer="720" w:gutter="0"/>
      <w:pgNumType w:fmt="thaiNumbers"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6C802" w14:textId="77777777" w:rsidR="005A50DA" w:rsidRDefault="005A50DA" w:rsidP="00C81DB8">
      <w:pPr>
        <w:spacing w:after="0" w:line="240" w:lineRule="auto"/>
      </w:pPr>
      <w:r>
        <w:separator/>
      </w:r>
    </w:p>
  </w:endnote>
  <w:endnote w:type="continuationSeparator" w:id="0">
    <w:p w14:paraId="221BFEEA" w14:textId="77777777" w:rsidR="005A50DA" w:rsidRDefault="005A50D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22F3" w14:textId="77777777" w:rsidR="005A50DA" w:rsidRDefault="005A50DA" w:rsidP="00C81DB8">
      <w:pPr>
        <w:spacing w:after="0" w:line="240" w:lineRule="auto"/>
      </w:pPr>
      <w:r>
        <w:separator/>
      </w:r>
    </w:p>
  </w:footnote>
  <w:footnote w:type="continuationSeparator" w:id="0">
    <w:p w14:paraId="14095A36" w14:textId="77777777" w:rsidR="005A50DA" w:rsidRDefault="005A50D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85428"/>
      <w:docPartObj>
        <w:docPartGallery w:val="Page Numbers (Top of Page)"/>
        <w:docPartUnique/>
      </w:docPartObj>
    </w:sdtPr>
    <w:sdtEndPr/>
    <w:sdtContent>
      <w:p w14:paraId="0B1670AE" w14:textId="0CB5E938" w:rsidR="00634901" w:rsidRDefault="00634901">
        <w:pPr>
          <w:pStyle w:val="ae"/>
          <w:jc w:val="right"/>
        </w:pPr>
        <w:r w:rsidRPr="00634901">
          <w:rPr>
            <w:sz w:val="32"/>
            <w:szCs w:val="32"/>
          </w:rPr>
          <w:fldChar w:fldCharType="begin"/>
        </w:r>
        <w:r w:rsidRPr="00634901">
          <w:rPr>
            <w:sz w:val="32"/>
            <w:szCs w:val="32"/>
          </w:rPr>
          <w:instrText>PAGE   \* MERGEFORMAT</w:instrText>
        </w:r>
        <w:r w:rsidRPr="00634901">
          <w:rPr>
            <w:sz w:val="32"/>
            <w:szCs w:val="32"/>
          </w:rPr>
          <w:fldChar w:fldCharType="separate"/>
        </w:r>
        <w:r w:rsidR="00BB015C" w:rsidRPr="00BB015C">
          <w:rPr>
            <w:noProof/>
            <w:sz w:val="32"/>
            <w:szCs w:val="32"/>
            <w:cs/>
            <w:lang w:val="th-TH" w:bidi="th-TH"/>
          </w:rPr>
          <w:t>๑๗</w:t>
        </w:r>
        <w:r w:rsidRPr="00634901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3C92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18A6"/>
    <w:rsid w:val="004C0C85"/>
    <w:rsid w:val="004C3BDE"/>
    <w:rsid w:val="004E30D6"/>
    <w:rsid w:val="004E5749"/>
    <w:rsid w:val="004E651F"/>
    <w:rsid w:val="0050561E"/>
    <w:rsid w:val="005223AF"/>
    <w:rsid w:val="00530A2F"/>
    <w:rsid w:val="00541A32"/>
    <w:rsid w:val="00575FAF"/>
    <w:rsid w:val="00593E8D"/>
    <w:rsid w:val="005A50DA"/>
    <w:rsid w:val="005C6B68"/>
    <w:rsid w:val="00600A25"/>
    <w:rsid w:val="00634901"/>
    <w:rsid w:val="006437C0"/>
    <w:rsid w:val="00644252"/>
    <w:rsid w:val="0064558D"/>
    <w:rsid w:val="0065175D"/>
    <w:rsid w:val="00686AAA"/>
    <w:rsid w:val="006974B7"/>
    <w:rsid w:val="006B37B7"/>
    <w:rsid w:val="006C07C4"/>
    <w:rsid w:val="006C68FE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3260"/>
    <w:rsid w:val="00B509FC"/>
    <w:rsid w:val="00B95782"/>
    <w:rsid w:val="00BB015C"/>
    <w:rsid w:val="00BC5DA7"/>
    <w:rsid w:val="00BF6CA4"/>
    <w:rsid w:val="00C1539D"/>
    <w:rsid w:val="00C21238"/>
    <w:rsid w:val="00C2296A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27DC9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C854-4F85-41B3-B8EA-28B13951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90</cp:revision>
  <cp:lastPrinted>2015-08-21T03:58:00Z</cp:lastPrinted>
  <dcterms:created xsi:type="dcterms:W3CDTF">2015-04-23T03:41:00Z</dcterms:created>
  <dcterms:modified xsi:type="dcterms:W3CDTF">2018-11-12T07:47:00Z</dcterms:modified>
</cp:coreProperties>
</file>