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3F5E3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F5E3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F5E3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F5E3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F5E3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3F5E3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F5E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3F5E3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F5E3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F5E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3F5E38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F5E38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3F5E3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F5E3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3F5E38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3F5E3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</w:t>
      </w:r>
      <w:bookmarkStart w:id="0" w:name="_GoBack"/>
      <w:bookmarkEnd w:id="0"/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น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3F5E3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3F5E3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3F5E3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F5E3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F5E38" w14:paraId="77FFD68C" w14:textId="77777777" w:rsidTr="008C1396">
        <w:tc>
          <w:tcPr>
            <w:tcW w:w="675" w:type="dxa"/>
          </w:tcPr>
          <w:p w14:paraId="23D761D9" w14:textId="12281EB4" w:rsidR="00394708" w:rsidRPr="003F5E3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3F5E3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2548</w:t>
            </w:r>
          </w:p>
          <w:p w14:paraId="56C2533B" w14:textId="4CFCD02D" w:rsidR="00394708" w:rsidRPr="003F5E3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3F5E3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3F5E3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F5E3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3F5E3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F5E38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3F5E3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F5E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F5E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3F5E3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F5E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3F5E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3F5E3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3F5E3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3F5E3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3F5E3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F5E3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3F5E3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F5E3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3F5E3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การขอรับการสงเคราะห์ผู้ป่วยเอดส์  เทศบาลตำบลหนองบัว กาญจนบุรี</w:t>
      </w:r>
      <w:r w:rsidR="00094F82" w:rsidRPr="003F5E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3F5E3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F5E38" w14:paraId="5F1398AA" w14:textId="77777777" w:rsidTr="009B7715">
        <w:tc>
          <w:tcPr>
            <w:tcW w:w="675" w:type="dxa"/>
          </w:tcPr>
          <w:p w14:paraId="08D93DD3" w14:textId="25F72274" w:rsidR="00094F82" w:rsidRPr="003F5E3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3F5E3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F5E38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71190 /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3F5E3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3F5E3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3F5E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Pr="003F5E3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3F5E3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8F94EEB" w14:textId="77777777" w:rsidR="00666A8C" w:rsidRPr="003F5E3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tab/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3F5E38">
        <w:rPr>
          <w:rFonts w:ascii="TH SarabunIT๙" w:hAnsi="TH SarabunIT๙" w:cs="TH SarabunIT๙"/>
          <w:noProof/>
          <w:sz w:val="32"/>
          <w:szCs w:val="32"/>
        </w:rPr>
        <w:t>.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3F5E3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tab/>
      </w:r>
    </w:p>
    <w:p w14:paraId="1BB2C54A" w14:textId="77777777" w:rsidR="00666A8C" w:rsidRPr="003F5E38" w:rsidRDefault="00666A8C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E6E8A41" w14:textId="3390C72D" w:rsidR="00575FAF" w:rsidRPr="003F5E3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lastRenderedPageBreak/>
        <w:t>หลักเกณฑ์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3F5E3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วิธีการ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3F5E38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3F5E3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F5E38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3F5E3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3F5E3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3F5E3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3F5E3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3F5E3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3F5E3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F5E38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3F5E3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3F5E3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3F5E3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3F5E3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45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3AE07B5D" w14:textId="418FC77C" w:rsidR="00313D38" w:rsidRPr="003F5E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45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เทศบาลตำบลหนองบัว อำเภอเมืองกาญจนบุรี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จังหวัดกาญจนบุรี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71190 )</w:t>
            </w:r>
          </w:p>
        </w:tc>
      </w:tr>
      <w:tr w:rsidR="00313D38" w:rsidRPr="003F5E38" w14:paraId="6FFBD031" w14:textId="77777777" w:rsidTr="00313D38">
        <w:tc>
          <w:tcPr>
            <w:tcW w:w="675" w:type="dxa"/>
            <w:vAlign w:val="center"/>
          </w:tcPr>
          <w:p w14:paraId="35D21603" w14:textId="77777777" w:rsidR="00313D38" w:rsidRPr="003F5E3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A344B5" w14:textId="77777777" w:rsidR="00313D38" w:rsidRPr="003F5E3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8FC8DE" w14:textId="77777777" w:rsidR="00313D38" w:rsidRPr="003F5E3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019C2D2" w14:textId="77777777" w:rsidR="00313D38" w:rsidRPr="003F5E3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7753A16A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E646960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D2B77E4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17A354E0" w14:textId="77777777" w:rsidR="00313D38" w:rsidRPr="003F5E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15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คือเทศบาลตำบลหนองบัว อำเภอเมืองกาญจนบุรี จังหวัดกาญจนบุรี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71190 )</w:t>
            </w:r>
          </w:p>
        </w:tc>
      </w:tr>
      <w:tr w:rsidR="00313D38" w:rsidRPr="003F5E38" w14:paraId="751FA385" w14:textId="77777777" w:rsidTr="00313D38">
        <w:tc>
          <w:tcPr>
            <w:tcW w:w="675" w:type="dxa"/>
            <w:vAlign w:val="center"/>
          </w:tcPr>
          <w:p w14:paraId="2A6ED832" w14:textId="77777777" w:rsidR="00313D38" w:rsidRPr="003F5E3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68BB52" w14:textId="77777777" w:rsidR="00313D38" w:rsidRPr="003F5E3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E72BBB" w14:textId="77777777" w:rsidR="00313D38" w:rsidRPr="003F5E3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C8570FC" w14:textId="77777777" w:rsidR="00313D38" w:rsidRPr="003F5E3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064C5B67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A5B2874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62BC028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6777AC73" w14:textId="77777777" w:rsidR="00313D38" w:rsidRPr="003F5E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 นับจากได้รับคำขอ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เทศบาลตำบลหนองบัว อำเภอเมืองกาญจนบุรี จังหวัดกาญจนบุรี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71190 )</w:t>
            </w:r>
          </w:p>
        </w:tc>
      </w:tr>
      <w:tr w:rsidR="00313D38" w:rsidRPr="003F5E38" w14:paraId="088BD160" w14:textId="77777777" w:rsidTr="00666A8C">
        <w:trPr>
          <w:trHeight w:val="5018"/>
        </w:trPr>
        <w:tc>
          <w:tcPr>
            <w:tcW w:w="675" w:type="dxa"/>
            <w:vAlign w:val="center"/>
          </w:tcPr>
          <w:p w14:paraId="59D12D29" w14:textId="77777777" w:rsidR="00313D38" w:rsidRPr="003F5E3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BE63DF" w14:textId="77777777" w:rsidR="00313D38" w:rsidRPr="003F5E3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0A4404" w14:textId="77777777" w:rsidR="00313D38" w:rsidRPr="003F5E3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63E03DC5" w14:textId="77777777" w:rsidR="00313D38" w:rsidRPr="003F5E3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2CAE931F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04EDCF6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C7F94E5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357FF2A1" w14:textId="77777777" w:rsidR="00313D38" w:rsidRPr="003F5E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 นับจากการออกตรวจสภาพความเป็นอยู่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เทศบาลตำบลหนองบัว อำเภอเมืองกาญจนบุรี จังหวัดกาญจนบุรี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034635679)</w:t>
            </w:r>
          </w:p>
        </w:tc>
      </w:tr>
      <w:tr w:rsidR="00313D38" w:rsidRPr="003F5E38" w14:paraId="2DF45782" w14:textId="77777777" w:rsidTr="00313D38">
        <w:tc>
          <w:tcPr>
            <w:tcW w:w="675" w:type="dxa"/>
            <w:vAlign w:val="center"/>
          </w:tcPr>
          <w:p w14:paraId="76EBFCE7" w14:textId="77777777" w:rsidR="00313D38" w:rsidRPr="003F5E3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52307D" w14:textId="77777777" w:rsidR="00313D38" w:rsidRPr="003F5E3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A1B0DF1" w14:textId="77777777" w:rsidR="00313D38" w:rsidRPr="003F5E3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6AF2AAEB" w14:textId="77777777" w:rsidR="00313D38" w:rsidRPr="003F5E3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7A93E770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722AD73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64CEB3" w14:textId="77777777" w:rsidR="00313D38" w:rsidRPr="003F5E38" w:rsidRDefault="00313D38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3E5A6C2A" w14:textId="52129CB2" w:rsidR="00313D38" w:rsidRPr="003F5E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 นับแต่วันที่ยื่นคำขอ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666A8C"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</w:tr>
    </w:tbl>
    <w:p w14:paraId="744F5F55" w14:textId="0FD83A6C" w:rsidR="00C26ED0" w:rsidRPr="003F5E3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F5E38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="009B68CC"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3F5E3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3F5E3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3F5E3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3F5E3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3F5E3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F5E38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3F5E3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3F5E3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3F5E3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3F5E3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3F5E3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3F5E3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3F5E3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F5E38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3F5E3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F5E38" w14:paraId="20E70707" w14:textId="77777777" w:rsidTr="004E651F">
        <w:trPr>
          <w:jc w:val="center"/>
        </w:trPr>
        <w:tc>
          <w:tcPr>
            <w:tcW w:w="675" w:type="dxa"/>
            <w:vAlign w:val="center"/>
          </w:tcPr>
          <w:p w14:paraId="11CDDE50" w14:textId="77777777" w:rsidR="00452B6B" w:rsidRPr="003F5E3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D64C80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5418F23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1CF3E1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C4C121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31BFEC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9C654D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F5E38" w14:paraId="027C1050" w14:textId="77777777" w:rsidTr="004E651F">
        <w:trPr>
          <w:jc w:val="center"/>
        </w:trPr>
        <w:tc>
          <w:tcPr>
            <w:tcW w:w="675" w:type="dxa"/>
            <w:vAlign w:val="center"/>
          </w:tcPr>
          <w:p w14:paraId="5A055907" w14:textId="77777777" w:rsidR="00452B6B" w:rsidRPr="003F5E3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35584F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897E5B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C1309E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72E2C7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72F423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0CC8B2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F5E38" w14:paraId="500A5A07" w14:textId="77777777" w:rsidTr="004E651F">
        <w:trPr>
          <w:jc w:val="center"/>
        </w:trPr>
        <w:tc>
          <w:tcPr>
            <w:tcW w:w="675" w:type="dxa"/>
            <w:vAlign w:val="center"/>
          </w:tcPr>
          <w:p w14:paraId="6C8A70A7" w14:textId="77777777" w:rsidR="00452B6B" w:rsidRPr="003F5E3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109B3A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161FC17C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4E7B7A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E3D175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E7630C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CFB2C8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F5E38" w14:paraId="5C7800F2" w14:textId="77777777" w:rsidTr="00666A8C">
        <w:trPr>
          <w:trHeight w:val="4292"/>
          <w:jc w:val="center"/>
        </w:trPr>
        <w:tc>
          <w:tcPr>
            <w:tcW w:w="675" w:type="dxa"/>
            <w:vAlign w:val="center"/>
          </w:tcPr>
          <w:p w14:paraId="382CA14D" w14:textId="77777777" w:rsidR="00452B6B" w:rsidRPr="003F5E3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34C9E3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31C4CF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580DA4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10419D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B219C0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929C03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F5E38" w14:paraId="4DFE54A0" w14:textId="77777777" w:rsidTr="004E651F">
        <w:trPr>
          <w:jc w:val="center"/>
        </w:trPr>
        <w:tc>
          <w:tcPr>
            <w:tcW w:w="675" w:type="dxa"/>
            <w:vAlign w:val="center"/>
          </w:tcPr>
          <w:p w14:paraId="02C9264D" w14:textId="77777777" w:rsidR="00452B6B" w:rsidRPr="003F5E3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CEF80A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ประสงค์ขอรับเงินเบี้ยยังชีพผู้สูงอายุผ่านธนาคารของผู้รับมอบอำนาจ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0E8DF3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D68667E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30A0A0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8F0472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AA8006" w14:textId="77777777" w:rsidR="00452B6B" w:rsidRPr="003F5E38" w:rsidRDefault="00AC4ACB" w:rsidP="00452B6B">
            <w:pPr>
              <w:rPr>
                <w:rFonts w:ascii="TH SarabunIT๙" w:hAnsi="TH SarabunIT๙" w:cs="TH SarabunIT๙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3F5E38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3F5E3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3F5E38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3F5E3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3F5E3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3F5E3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3F5E3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3F5E3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3F5E3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3F5E3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F5E3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3F5E38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3F5E38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E7C7CC4" w14:textId="77777777" w:rsidR="006C6C22" w:rsidRPr="003F5E3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3F5E3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3F5E38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3F5E38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3F5E3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3F5E3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F5E38" w14:paraId="07DF31DE" w14:textId="77777777" w:rsidTr="00C1539D">
        <w:tc>
          <w:tcPr>
            <w:tcW w:w="534" w:type="dxa"/>
          </w:tcPr>
          <w:p w14:paraId="07FE0908" w14:textId="7E60931D" w:rsidR="00EA6950" w:rsidRPr="003F5E3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3F5E3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F5E3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</w:t>
            </w:r>
            <w:r w:rsidRPr="003F5E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F5E3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F5E38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F5E38" w14:paraId="09418B76" w14:textId="77777777" w:rsidTr="00C1539D">
        <w:tc>
          <w:tcPr>
            <w:tcW w:w="534" w:type="dxa"/>
          </w:tcPr>
          <w:p w14:paraId="31014DED" w14:textId="77777777" w:rsidR="00EA6950" w:rsidRPr="003F5E3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F5E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1741BC" w14:textId="77777777" w:rsidR="00EA6950" w:rsidRPr="003F5E3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F5E3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3F5E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F5E3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F5E38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F5E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3F5E3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3F5E3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F5E38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3F5E38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F5E3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3F5E3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790CC9A" w14:textId="7F0AB9F6" w:rsidR="000E46F8" w:rsidRPr="003F5E3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ช่องทางการร้องเรียน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เทศบาลตำบลหนองบัว อำเภอเมืองกาญจนบุรี จังหวัดกาญจนบุรี </w:t>
      </w:r>
      <w:r w:rsidRPr="003F5E38">
        <w:rPr>
          <w:rFonts w:ascii="TH SarabunIT๙" w:hAnsi="TH SarabunIT๙" w:cs="TH SarabunIT๙"/>
          <w:noProof/>
          <w:sz w:val="32"/>
          <w:szCs w:val="32"/>
        </w:rPr>
        <w:t xml:space="preserve">71190 </w:t>
      </w:r>
      <w:r w:rsidRPr="003F5E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โทร </w:t>
      </w:r>
      <w:r w:rsidRPr="003F5E38">
        <w:rPr>
          <w:rFonts w:ascii="TH SarabunIT๙" w:hAnsi="TH SarabunIT๙" w:cs="TH SarabunIT๙"/>
          <w:noProof/>
          <w:sz w:val="32"/>
          <w:szCs w:val="32"/>
        </w:rPr>
        <w:t>034635679 email:nongbua_kan@hotmail.com</w:t>
      </w:r>
      <w:r w:rsidRPr="003F5E38">
        <w:rPr>
          <w:rFonts w:ascii="TH SarabunIT๙" w:hAnsi="TH SarabunIT๙" w:cs="TH SarabunIT๙"/>
          <w:noProof/>
          <w:sz w:val="32"/>
          <w:szCs w:val="32"/>
        </w:rPr>
        <w:br/>
        <w:t>facebook:www.facebook.com/nongbuakan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3F5E38" w14:paraId="6D0BBF17" w14:textId="77777777" w:rsidTr="0064558D">
        <w:tc>
          <w:tcPr>
            <w:tcW w:w="1418" w:type="dxa"/>
          </w:tcPr>
          <w:p w14:paraId="71CC28E5" w14:textId="77777777" w:rsidR="0064558D" w:rsidRPr="003F5E3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51AD1C8C" w:rsidR="0064558D" w:rsidRPr="003F5E38" w:rsidRDefault="00321F41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3F5E38" w14:paraId="3FCBCAB2" w14:textId="77777777" w:rsidTr="0064558D">
        <w:tc>
          <w:tcPr>
            <w:tcW w:w="1418" w:type="dxa"/>
          </w:tcPr>
          <w:p w14:paraId="76AEC54C" w14:textId="77777777" w:rsidR="0064558D" w:rsidRPr="003F5E3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3F5E3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3F5E38" w14:paraId="4A1DF6A2" w14:textId="77777777" w:rsidTr="0064558D">
        <w:tc>
          <w:tcPr>
            <w:tcW w:w="1418" w:type="dxa"/>
          </w:tcPr>
          <w:p w14:paraId="082BD70C" w14:textId="77777777" w:rsidR="0064558D" w:rsidRPr="003F5E3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3F5E3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3F5E38" w14:paraId="105C0B62" w14:textId="77777777" w:rsidTr="0064558D">
        <w:tc>
          <w:tcPr>
            <w:tcW w:w="1418" w:type="dxa"/>
          </w:tcPr>
          <w:p w14:paraId="7A8B8EDF" w14:textId="77777777" w:rsidR="0064558D" w:rsidRPr="003F5E3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3F5E3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3F5E38" w14:paraId="6BB94F10" w14:textId="77777777" w:rsidTr="0064558D">
        <w:tc>
          <w:tcPr>
            <w:tcW w:w="1418" w:type="dxa"/>
          </w:tcPr>
          <w:p w14:paraId="362D6899" w14:textId="77777777" w:rsidR="0064558D" w:rsidRPr="003F5E3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3F5E3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F5E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3F5E3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sectPr w:rsidR="0064558D" w:rsidRPr="003F5E38" w:rsidSect="00175510">
      <w:headerReference w:type="default" r:id="rId9"/>
      <w:pgSz w:w="11907" w:h="16839" w:code="9"/>
      <w:pgMar w:top="1440" w:right="657" w:bottom="1440" w:left="1080" w:header="720" w:footer="720" w:gutter="0"/>
      <w:pgNumType w:fmt="thaiNumbers"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405AF" w14:textId="77777777" w:rsidR="007F1F30" w:rsidRDefault="007F1F30" w:rsidP="00C81DB8">
      <w:pPr>
        <w:spacing w:after="0" w:line="240" w:lineRule="auto"/>
      </w:pPr>
      <w:r>
        <w:separator/>
      </w:r>
    </w:p>
  </w:endnote>
  <w:endnote w:type="continuationSeparator" w:id="0">
    <w:p w14:paraId="5C27D2BA" w14:textId="77777777" w:rsidR="007F1F30" w:rsidRDefault="007F1F3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D366" w14:textId="77777777" w:rsidR="007F1F30" w:rsidRDefault="007F1F30" w:rsidP="00C81DB8">
      <w:pPr>
        <w:spacing w:after="0" w:line="240" w:lineRule="auto"/>
      </w:pPr>
      <w:r>
        <w:separator/>
      </w:r>
    </w:p>
  </w:footnote>
  <w:footnote w:type="continuationSeparator" w:id="0">
    <w:p w14:paraId="7D0AC779" w14:textId="77777777" w:rsidR="007F1F30" w:rsidRDefault="007F1F3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121040248"/>
      <w:docPartObj>
        <w:docPartGallery w:val="Page Numbers (Top of Page)"/>
        <w:docPartUnique/>
      </w:docPartObj>
    </w:sdtPr>
    <w:sdtEndPr/>
    <w:sdtContent>
      <w:p w14:paraId="6D72F167" w14:textId="4658DA82" w:rsidR="00175510" w:rsidRPr="00175510" w:rsidRDefault="00175510">
        <w:pPr>
          <w:pStyle w:val="ae"/>
          <w:jc w:val="right"/>
          <w:rPr>
            <w:sz w:val="32"/>
            <w:szCs w:val="32"/>
          </w:rPr>
        </w:pPr>
        <w:r w:rsidRPr="00175510">
          <w:rPr>
            <w:sz w:val="32"/>
            <w:szCs w:val="32"/>
          </w:rPr>
          <w:fldChar w:fldCharType="begin"/>
        </w:r>
        <w:r w:rsidRPr="00175510">
          <w:rPr>
            <w:sz w:val="32"/>
            <w:szCs w:val="32"/>
          </w:rPr>
          <w:instrText>PAGE   \* MERGEFORMAT</w:instrText>
        </w:r>
        <w:r w:rsidRPr="00175510">
          <w:rPr>
            <w:sz w:val="32"/>
            <w:szCs w:val="32"/>
          </w:rPr>
          <w:fldChar w:fldCharType="separate"/>
        </w:r>
        <w:r w:rsidR="003F5E38" w:rsidRPr="003F5E38">
          <w:rPr>
            <w:noProof/>
            <w:sz w:val="32"/>
            <w:szCs w:val="32"/>
            <w:cs/>
            <w:lang w:val="th-TH" w:bidi="th-TH"/>
          </w:rPr>
          <w:t>๒๑</w:t>
        </w:r>
        <w:r w:rsidRPr="00175510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46F8"/>
    <w:rsid w:val="000F1309"/>
    <w:rsid w:val="00110F0C"/>
    <w:rsid w:val="00132E1B"/>
    <w:rsid w:val="00164004"/>
    <w:rsid w:val="0017533B"/>
    <w:rsid w:val="00175510"/>
    <w:rsid w:val="0018441F"/>
    <w:rsid w:val="0019582A"/>
    <w:rsid w:val="001B1C8D"/>
    <w:rsid w:val="001E05C0"/>
    <w:rsid w:val="00201E94"/>
    <w:rsid w:val="00210AAF"/>
    <w:rsid w:val="00216FA4"/>
    <w:rsid w:val="002440E7"/>
    <w:rsid w:val="002530A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1F41"/>
    <w:rsid w:val="003240F6"/>
    <w:rsid w:val="00352D56"/>
    <w:rsid w:val="00353030"/>
    <w:rsid w:val="00357299"/>
    <w:rsid w:val="00394708"/>
    <w:rsid w:val="003C25A4"/>
    <w:rsid w:val="003F489A"/>
    <w:rsid w:val="003F4A0D"/>
    <w:rsid w:val="003F5E38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6A8C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1F30"/>
    <w:rsid w:val="00805859"/>
    <w:rsid w:val="00811134"/>
    <w:rsid w:val="0085230C"/>
    <w:rsid w:val="00862FC5"/>
    <w:rsid w:val="0087182F"/>
    <w:rsid w:val="0087509D"/>
    <w:rsid w:val="0089295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5B7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B639-45E6-4421-85B9-25E9A622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659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2015-09-14T06:24:00Z</cp:lastPrinted>
  <dcterms:created xsi:type="dcterms:W3CDTF">2015-04-23T03:41:00Z</dcterms:created>
  <dcterms:modified xsi:type="dcterms:W3CDTF">2018-11-12T07:47:00Z</dcterms:modified>
</cp:coreProperties>
</file>