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9001E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001E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การขอเลขที่บ้าน กรณีทะเบียนบ้านชั่วคราว</w:t>
      </w:r>
      <w:bookmarkStart w:id="0" w:name="_GoBack"/>
      <w:bookmarkEnd w:id="0"/>
    </w:p>
    <w:p w14:paraId="16FCEC75" w14:textId="1DC63FD3" w:rsidR="00D239AD" w:rsidRPr="009001E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001E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001E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001E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9001E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9001E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001E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9001E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9001ED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9001ED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9001E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001E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9001ED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การขอเลขที่บ้าน กรณีทะเบียนบ้านชั่วคราว</w:t>
      </w:r>
    </w:p>
    <w:p w14:paraId="57553D54" w14:textId="1B3FE95E" w:rsidR="00132E1B" w:rsidRPr="009001E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9001E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9001E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9001E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001E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001ED" w14:paraId="77FFD68C" w14:textId="77777777" w:rsidTr="008C1396">
        <w:tc>
          <w:tcPr>
            <w:tcW w:w="675" w:type="dxa"/>
          </w:tcPr>
          <w:p w14:paraId="23D761D9" w14:textId="12281EB4" w:rsidR="00394708" w:rsidRPr="009001E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9001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9001E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9001E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001ED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9001E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001E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9001ED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9001E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001ED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9001E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9001E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001E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001E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001E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  <w:r w:rsidRPr="009001E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9001E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9001E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9001E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9001E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001E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9001E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001E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9001E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การขอเลขที่บ้าน กรณีทะเบียนบ้านชั่วคราว เทศบาลตำบลหนองบัว กาญจนบุรี</w:t>
      </w:r>
      <w:r w:rsidR="00094F82" w:rsidRPr="009001E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9001E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001ED" w14:paraId="5F1398AA" w14:textId="77777777" w:rsidTr="009B7715">
        <w:tc>
          <w:tcPr>
            <w:tcW w:w="675" w:type="dxa"/>
          </w:tcPr>
          <w:p w14:paraId="08D93DD3" w14:textId="25F72274" w:rsidR="00094F82" w:rsidRPr="009001E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9001E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001ED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(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ที่บ้านตั้งอยู่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71190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034635679/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9001E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9001E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001E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9001ED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9001E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77C3A0F1" w:rsidR="008E2900" w:rsidRPr="009001E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ผู้แจ้ง ได้แก่ เจ้าบ้าน หรือผู้ได้รับมอบหมาย</w:t>
      </w:r>
      <w:r w:rsidRPr="009001ED">
        <w:rPr>
          <w:rFonts w:ascii="TH SarabunIT๙" w:hAnsi="TH SarabunIT๙" w:cs="TH SarabunIT๙"/>
          <w:noProof/>
          <w:sz w:val="32"/>
          <w:szCs w:val="32"/>
        </w:rPr>
        <w:br/>
      </w:r>
      <w:r w:rsidRPr="009001E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9001E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นับตั้งแต่สร้างบ้านเสร็จ</w:t>
      </w:r>
      <w:r w:rsidRPr="009001ED">
        <w:rPr>
          <w:rFonts w:ascii="TH SarabunIT๙" w:hAnsi="TH SarabunIT๙" w:cs="TH SarabunIT๙"/>
          <w:noProof/>
          <w:sz w:val="32"/>
          <w:szCs w:val="32"/>
        </w:rPr>
        <w:br/>
      </w:r>
      <w:r w:rsidRPr="009001E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เงื่อนไข</w:t>
      </w:r>
      <w:r w:rsidRPr="009001ED">
        <w:rPr>
          <w:rFonts w:ascii="TH SarabunIT๙" w:hAnsi="TH SarabunIT๙" w:cs="TH SarabunIT๙"/>
          <w:noProof/>
          <w:sz w:val="32"/>
          <w:szCs w:val="32"/>
        </w:rPr>
        <w:br/>
      </w:r>
      <w:r w:rsidRPr="009001ED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9001E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9001ED">
        <w:rPr>
          <w:rFonts w:ascii="TH SarabunIT๙" w:hAnsi="TH SarabunIT๙" w:cs="TH SarabunIT๙"/>
          <w:noProof/>
          <w:sz w:val="32"/>
          <w:szCs w:val="32"/>
        </w:rPr>
        <w:br/>
      </w:r>
      <w:r w:rsidRPr="009001ED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(2)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9001ED">
        <w:rPr>
          <w:rFonts w:ascii="TH SarabunIT๙" w:hAnsi="TH SarabunIT๙" w:cs="TH SarabunIT๙"/>
          <w:noProof/>
          <w:sz w:val="32"/>
          <w:szCs w:val="32"/>
        </w:rPr>
        <w:t xml:space="preserve">90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</w:t>
      </w:r>
      <w:r w:rsidRPr="009001ED">
        <w:rPr>
          <w:rFonts w:ascii="TH SarabunIT๙" w:hAnsi="TH SarabunIT๙" w:cs="TH SarabunIT๙"/>
          <w:noProof/>
          <w:sz w:val="32"/>
          <w:szCs w:val="32"/>
        </w:rPr>
        <w:t>(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9001E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9001E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9001ED">
        <w:rPr>
          <w:rFonts w:ascii="TH SarabunIT๙" w:hAnsi="TH SarabunIT๙" w:cs="TH SarabunIT๙"/>
          <w:noProof/>
          <w:sz w:val="32"/>
          <w:szCs w:val="32"/>
        </w:rPr>
        <w:br/>
      </w:r>
    </w:p>
    <w:p w14:paraId="0552ED64" w14:textId="77777777" w:rsidR="0065175D" w:rsidRPr="009001E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001ED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9001E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9001E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9001E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9001E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9001E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9001E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001ED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9001E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9001E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9001ED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9001E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9001ED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9001ED" w:rsidRDefault="00313D38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9001ED" w:rsidRDefault="00313D38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9001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001ED" w14:paraId="1D64D272" w14:textId="77777777" w:rsidTr="00313D38">
        <w:tc>
          <w:tcPr>
            <w:tcW w:w="675" w:type="dxa"/>
            <w:vAlign w:val="center"/>
          </w:tcPr>
          <w:p w14:paraId="0935E05E" w14:textId="77777777" w:rsidR="00313D38" w:rsidRPr="009001E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ED3456" w14:textId="77777777" w:rsidR="00313D38" w:rsidRPr="009001E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0FDBE4E" w14:textId="77777777" w:rsidR="00313D38" w:rsidRPr="009001ED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17A81F0" w14:textId="77777777" w:rsidR="00313D38" w:rsidRPr="009001E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03D7B898" w14:textId="77777777" w:rsidR="00313D38" w:rsidRPr="009001ED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05D161FC" w14:textId="77777777" w:rsidR="00313D38" w:rsidRPr="009001ED" w:rsidRDefault="00313D38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CA8ADF4" w14:textId="77777777" w:rsidR="00313D38" w:rsidRPr="009001ED" w:rsidRDefault="00313D38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E264653" w14:textId="77777777" w:rsidR="00313D38" w:rsidRPr="009001E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9001E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9001ED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="009B68CC"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9001E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9001E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9001E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1E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9001ED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9001E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9001E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001ED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9001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9001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9001E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9001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9001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9001E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9001E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001ED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9001E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9001ED" w:rsidRDefault="00AC4ACB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9001ED" w:rsidRDefault="00AC4ACB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9001ED" w:rsidRDefault="00AC4ACB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9001ED" w:rsidRDefault="00AC4ACB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9001ED" w:rsidRDefault="00AC4ACB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9001ED" w:rsidRDefault="00AC4ACB" w:rsidP="00452B6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9001ED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9001E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001ED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9001E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9001E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9001E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9001E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9001E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9001E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9001E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001E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001ED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9001E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ใบรับแจ้งเกี่ยวกับบ้าน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14:paraId="5FD3D152" w14:textId="2A5AF49F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001ED" w14:paraId="370D698B" w14:textId="77777777" w:rsidTr="004E651F">
        <w:tc>
          <w:tcPr>
            <w:tcW w:w="675" w:type="dxa"/>
            <w:vAlign w:val="center"/>
          </w:tcPr>
          <w:p w14:paraId="3FEA0F4B" w14:textId="77777777" w:rsidR="00AC4ACB" w:rsidRPr="009001E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598CB6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เอกสารการเป็นเจ้าของกรรมสิทธิ์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ที่ดิน</w:t>
            </w:r>
          </w:p>
        </w:tc>
        <w:tc>
          <w:tcPr>
            <w:tcW w:w="1843" w:type="dxa"/>
          </w:tcPr>
          <w:p w14:paraId="3377DB24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กรมที่ดิน</w:t>
            </w:r>
          </w:p>
        </w:tc>
        <w:tc>
          <w:tcPr>
            <w:tcW w:w="1559" w:type="dxa"/>
          </w:tcPr>
          <w:p w14:paraId="181EB053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5F1520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BA5694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981940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001ED" w14:paraId="22103729" w14:textId="77777777" w:rsidTr="004E651F">
        <w:tc>
          <w:tcPr>
            <w:tcW w:w="675" w:type="dxa"/>
            <w:vAlign w:val="center"/>
          </w:tcPr>
          <w:p w14:paraId="1896C34E" w14:textId="77777777" w:rsidR="00AC4ACB" w:rsidRPr="009001E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CF3796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14:paraId="2A9474CC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5180F7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CD48D0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6F3F89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E53ADF" w14:textId="77777777" w:rsidR="00AC4ACB" w:rsidRPr="009001ED" w:rsidRDefault="00AC4ACB" w:rsidP="00AC4ACB">
            <w:pPr>
              <w:rPr>
                <w:rFonts w:ascii="TH SarabunIT๙" w:hAnsi="TH SarabunIT๙" w:cs="TH SarabunIT๙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9001E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9001E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9001ED" w14:paraId="21631802" w14:textId="77777777" w:rsidTr="00090552">
        <w:tc>
          <w:tcPr>
            <w:tcW w:w="534" w:type="dxa"/>
          </w:tcPr>
          <w:p w14:paraId="55909BBE" w14:textId="396F5019" w:rsidR="00A13B6C" w:rsidRPr="009001E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9001E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Pr="009001E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9001E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900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9001ED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9001E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001ED" w14:paraId="07DF31DE" w14:textId="77777777" w:rsidTr="00C1539D">
        <w:tc>
          <w:tcPr>
            <w:tcW w:w="534" w:type="dxa"/>
          </w:tcPr>
          <w:p w14:paraId="07FE0908" w14:textId="7E60931D" w:rsidR="00EA6950" w:rsidRPr="009001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9001E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00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 1567</w:t>
            </w:r>
            <w:r w:rsidRPr="009001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001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001E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001ED" w14:paraId="1EEEB817" w14:textId="77777777" w:rsidTr="00C1539D">
        <w:tc>
          <w:tcPr>
            <w:tcW w:w="534" w:type="dxa"/>
          </w:tcPr>
          <w:p w14:paraId="6320D192" w14:textId="77777777" w:rsidR="00EA6950" w:rsidRPr="009001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14B849" w14:textId="77777777" w:rsidR="00EA6950" w:rsidRPr="009001E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00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 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1548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www.bora.dopa.go.th</w:t>
            </w:r>
            <w:r w:rsidRPr="009001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001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001E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001ED" w14:paraId="2C3B8C17" w14:textId="77777777" w:rsidTr="00C1539D">
        <w:tc>
          <w:tcPr>
            <w:tcW w:w="534" w:type="dxa"/>
          </w:tcPr>
          <w:p w14:paraId="47190FAA" w14:textId="77777777" w:rsidR="00EA6950" w:rsidRPr="009001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7AC746" w14:textId="77777777" w:rsidR="00EA6950" w:rsidRPr="009001E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00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9001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001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001E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001ED" w14:paraId="74BF92ED" w14:textId="77777777" w:rsidTr="00C1539D">
        <w:tc>
          <w:tcPr>
            <w:tcW w:w="534" w:type="dxa"/>
          </w:tcPr>
          <w:p w14:paraId="037A2906" w14:textId="77777777" w:rsidR="00EA6950" w:rsidRPr="009001E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001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84766B" w14:textId="77777777" w:rsidR="00EA6950" w:rsidRPr="009001E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001E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9001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001E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001E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001E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9001E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9001E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9001ED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9001ED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001E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9001ED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9001E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9001E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001ED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9001E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7022494" w14:textId="77777777" w:rsidR="00B67588" w:rsidRPr="009001ED" w:rsidRDefault="00B6758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8421251" w14:textId="77777777" w:rsidR="00B67588" w:rsidRPr="009001ED" w:rsidRDefault="00B6758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9C56B04" w14:textId="77777777" w:rsidR="00B67588" w:rsidRPr="009001ED" w:rsidRDefault="00B6758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9001ED" w14:paraId="6D0BBF17" w14:textId="77777777" w:rsidTr="0064558D">
        <w:tc>
          <w:tcPr>
            <w:tcW w:w="1418" w:type="dxa"/>
          </w:tcPr>
          <w:p w14:paraId="71CC28E5" w14:textId="77777777" w:rsidR="0064558D" w:rsidRPr="009001E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20C97AB3" w:rsidR="0064558D" w:rsidRPr="009001ED" w:rsidRDefault="00E30B3A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9001ED" w14:paraId="3FCBCAB2" w14:textId="77777777" w:rsidTr="0064558D">
        <w:tc>
          <w:tcPr>
            <w:tcW w:w="1418" w:type="dxa"/>
          </w:tcPr>
          <w:p w14:paraId="76AEC54C" w14:textId="77777777" w:rsidR="0064558D" w:rsidRPr="009001E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9001E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9001ED" w14:paraId="4A1DF6A2" w14:textId="77777777" w:rsidTr="0064558D">
        <w:tc>
          <w:tcPr>
            <w:tcW w:w="1418" w:type="dxa"/>
          </w:tcPr>
          <w:p w14:paraId="082BD70C" w14:textId="77777777" w:rsidR="0064558D" w:rsidRPr="009001E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9001E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9001ED" w14:paraId="105C0B62" w14:textId="77777777" w:rsidTr="0064558D">
        <w:tc>
          <w:tcPr>
            <w:tcW w:w="1418" w:type="dxa"/>
          </w:tcPr>
          <w:p w14:paraId="7A8B8EDF" w14:textId="77777777" w:rsidR="0064558D" w:rsidRPr="009001E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9001E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9001ED" w14:paraId="6BB94F10" w14:textId="77777777" w:rsidTr="0064558D">
        <w:tc>
          <w:tcPr>
            <w:tcW w:w="1418" w:type="dxa"/>
          </w:tcPr>
          <w:p w14:paraId="362D6899" w14:textId="77777777" w:rsidR="0064558D" w:rsidRPr="009001E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9001E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001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9001E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9001ED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9001ED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9001ED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p w14:paraId="0595BD43" w14:textId="77777777" w:rsidR="009001ED" w:rsidRPr="009001ED" w:rsidRDefault="009001ED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lang w:bidi="th-TH"/>
        </w:rPr>
      </w:pPr>
    </w:p>
    <w:sectPr w:rsidR="009001ED" w:rsidRPr="009001ED" w:rsidSect="00083B8B">
      <w:headerReference w:type="default" r:id="rId9"/>
      <w:pgSz w:w="11907" w:h="16839" w:code="9"/>
      <w:pgMar w:top="1440" w:right="657" w:bottom="1440" w:left="1080" w:header="720" w:footer="720" w:gutter="0"/>
      <w:pgNumType w:fmt="thaiNumbers"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352F" w14:textId="77777777" w:rsidR="003E032D" w:rsidRDefault="003E032D" w:rsidP="00C81DB8">
      <w:pPr>
        <w:spacing w:after="0" w:line="240" w:lineRule="auto"/>
      </w:pPr>
      <w:r>
        <w:separator/>
      </w:r>
    </w:p>
  </w:endnote>
  <w:endnote w:type="continuationSeparator" w:id="0">
    <w:p w14:paraId="24BA6459" w14:textId="77777777" w:rsidR="003E032D" w:rsidRDefault="003E032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1031" w14:textId="77777777" w:rsidR="003E032D" w:rsidRDefault="003E032D" w:rsidP="00C81DB8">
      <w:pPr>
        <w:spacing w:after="0" w:line="240" w:lineRule="auto"/>
      </w:pPr>
      <w:r>
        <w:separator/>
      </w:r>
    </w:p>
  </w:footnote>
  <w:footnote w:type="continuationSeparator" w:id="0">
    <w:p w14:paraId="3FDE46F8" w14:textId="77777777" w:rsidR="003E032D" w:rsidRDefault="003E032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9452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1C6EF45A" w14:textId="21685D1B" w:rsidR="00083B8B" w:rsidRPr="00083B8B" w:rsidRDefault="00083B8B">
        <w:pPr>
          <w:pStyle w:val="ae"/>
          <w:jc w:val="right"/>
          <w:rPr>
            <w:sz w:val="32"/>
            <w:szCs w:val="32"/>
          </w:rPr>
        </w:pPr>
        <w:r w:rsidRPr="00083B8B">
          <w:rPr>
            <w:sz w:val="32"/>
            <w:szCs w:val="32"/>
          </w:rPr>
          <w:fldChar w:fldCharType="begin"/>
        </w:r>
        <w:r w:rsidRPr="00083B8B">
          <w:rPr>
            <w:sz w:val="32"/>
            <w:szCs w:val="32"/>
          </w:rPr>
          <w:instrText>PAGE   \* MERGEFORMAT</w:instrText>
        </w:r>
        <w:r w:rsidRPr="00083B8B">
          <w:rPr>
            <w:sz w:val="32"/>
            <w:szCs w:val="32"/>
          </w:rPr>
          <w:fldChar w:fldCharType="separate"/>
        </w:r>
        <w:r w:rsidR="009001ED" w:rsidRPr="009001ED">
          <w:rPr>
            <w:noProof/>
            <w:sz w:val="32"/>
            <w:szCs w:val="32"/>
            <w:cs/>
            <w:lang w:val="th-TH" w:bidi="th-TH"/>
          </w:rPr>
          <w:t>๗๗</w:t>
        </w:r>
        <w:r w:rsidRPr="00083B8B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3B8B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30B4"/>
    <w:rsid w:val="00313D38"/>
    <w:rsid w:val="003240F6"/>
    <w:rsid w:val="00352D56"/>
    <w:rsid w:val="00353030"/>
    <w:rsid w:val="00357299"/>
    <w:rsid w:val="00394708"/>
    <w:rsid w:val="003C25A4"/>
    <w:rsid w:val="003E032D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3EA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01ED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7588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0556"/>
    <w:rsid w:val="00E30B3A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5FA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7582-84FA-4A5D-A549-90AD00E4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2015-09-09T08:28:00Z</cp:lastPrinted>
  <dcterms:created xsi:type="dcterms:W3CDTF">2015-04-23T03:41:00Z</dcterms:created>
  <dcterms:modified xsi:type="dcterms:W3CDTF">2018-11-12T07:51:00Z</dcterms:modified>
</cp:coreProperties>
</file>