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9954B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954B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9954B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954B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954B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954B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9954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9954B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954B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9954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9954BA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9954BA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9954B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954B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9954BA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9954B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  <w:bookmarkStart w:id="0" w:name="_GoBack"/>
      <w:bookmarkEnd w:id="0"/>
    </w:p>
    <w:p w14:paraId="7C1EA770" w14:textId="557C84CF" w:rsidR="00132E1B" w:rsidRPr="009954B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)</w:t>
      </w: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9954B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9954B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954B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954BA" w14:paraId="77FFD68C" w14:textId="77777777" w:rsidTr="008C1396">
        <w:tc>
          <w:tcPr>
            <w:tcW w:w="675" w:type="dxa"/>
          </w:tcPr>
          <w:p w14:paraId="23D761D9" w14:textId="12281EB4" w:rsidR="00394708" w:rsidRPr="009954B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9954B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9954B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9954B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9954B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954B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9954B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9954B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954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954B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9954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9954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9954B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9954B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9954B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9954B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954B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9954B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การขออนุญาตเคลื่อนย้ายอาคาร เทศบาลตำบลหนองบัว กาญจนบุรี</w:t>
      </w:r>
      <w:r w:rsidR="00094F82" w:rsidRPr="009954B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9954B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954BA" w14:paraId="5F1398AA" w14:textId="77777777" w:rsidTr="009B7715">
        <w:tc>
          <w:tcPr>
            <w:tcW w:w="675" w:type="dxa"/>
          </w:tcPr>
          <w:p w14:paraId="08D93DD3" w14:textId="25F72274" w:rsidR="00094F82" w:rsidRPr="009954B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9954B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954BA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ที่จะดำเนินการเคลื่อนย้ายอาคาร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9954B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9954BA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954B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9954B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9954B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9954B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9954B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ใดจะเคลื่อนย้ายอาคารต</w:t>
      </w:r>
      <w:r w:rsidRPr="009954BA">
        <w:rPr>
          <w:rFonts w:ascii="TH SarabunIT๙" w:hAnsi="TH SarabunIT๙" w:cs="TH SarabunIT๙"/>
          <w:noProof/>
          <w:sz w:val="32"/>
          <w:szCs w:val="32"/>
        </w:rPr>
        <w:t>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องได</w:t>
      </w:r>
      <w:r w:rsidRPr="009954B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รับใบอนุญาตจากเจ</w:t>
      </w:r>
      <w:r w:rsidRPr="009954BA">
        <w:rPr>
          <w:rFonts w:ascii="TH SarabunIT๙" w:hAnsi="TH SarabunIT๙" w:cs="TH SarabunIT๙"/>
          <w:noProof/>
          <w:sz w:val="32"/>
          <w:szCs w:val="32"/>
        </w:rPr>
        <w:t>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9954BA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9954BA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9954BA">
        <w:rPr>
          <w:rFonts w:ascii="TH SarabunIT๙" w:hAnsi="TH SarabunIT๙" w:cs="TH SarabunIT๙"/>
          <w:noProof/>
          <w:sz w:val="32"/>
          <w:szCs w:val="32"/>
        </w:rPr>
        <w:t>2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9954BA">
        <w:rPr>
          <w:rFonts w:ascii="TH SarabunIT๙" w:hAnsi="TH SarabunIT๙" w:cs="TH SarabunIT๙"/>
          <w:noProof/>
          <w:sz w:val="32"/>
          <w:szCs w:val="32"/>
        </w:rPr>
        <w:t>45</w:t>
      </w: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9954BA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9954BA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A42A0B9" w14:textId="77777777" w:rsidR="000B1E28" w:rsidRPr="009954BA" w:rsidRDefault="000B1E2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9954B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954BA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9954B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9954B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9954B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9954B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9954B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9954B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954BA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9954B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9954B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9954B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9954B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9954B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954BA" w14:paraId="1B9F828E" w14:textId="77777777" w:rsidTr="00313D38">
        <w:tc>
          <w:tcPr>
            <w:tcW w:w="675" w:type="dxa"/>
            <w:vAlign w:val="center"/>
          </w:tcPr>
          <w:p w14:paraId="0A698198" w14:textId="77777777" w:rsidR="00313D38" w:rsidRPr="009954B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C9D64CF" w14:textId="77777777" w:rsidR="00313D38" w:rsidRPr="009954B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3122B5" w14:textId="77777777" w:rsidR="00313D38" w:rsidRPr="009954B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10D3480" w14:textId="77777777" w:rsidR="00313D38" w:rsidRPr="009954B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62A3D58F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244BE98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50996B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91A93A8" w14:textId="77777777" w:rsidR="00313D38" w:rsidRPr="009954B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954BA" w14:paraId="4AA1AD25" w14:textId="77777777" w:rsidTr="00313D38">
        <w:tc>
          <w:tcPr>
            <w:tcW w:w="675" w:type="dxa"/>
            <w:vAlign w:val="center"/>
          </w:tcPr>
          <w:p w14:paraId="516031FD" w14:textId="77777777" w:rsidR="00313D38" w:rsidRPr="009954B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6A9DC9" w14:textId="77777777" w:rsidR="00313D38" w:rsidRPr="009954B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3410EA" w14:textId="77777777" w:rsidR="00313D38" w:rsidRPr="009954B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B79EC9A" w14:textId="77777777" w:rsidR="00313D38" w:rsidRPr="009954B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5F7692B4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2E6FD86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98DA5D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CFE1613" w14:textId="77777777" w:rsidR="00313D38" w:rsidRPr="009954B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9954BA" w14:paraId="49BF6464" w14:textId="77777777" w:rsidTr="00313D38">
        <w:tc>
          <w:tcPr>
            <w:tcW w:w="675" w:type="dxa"/>
            <w:vAlign w:val="center"/>
          </w:tcPr>
          <w:p w14:paraId="377C40E7" w14:textId="77777777" w:rsidR="00313D38" w:rsidRPr="009954B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D2BD4D" w14:textId="77777777" w:rsidR="00313D38" w:rsidRPr="009954B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3B51595" w14:textId="77777777" w:rsidR="00313D38" w:rsidRPr="009954B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509AA1B" w14:textId="77777777" w:rsidR="00313D38" w:rsidRPr="009954B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7ECF9164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7C09A362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CDE2C3" w14:textId="77777777" w:rsidR="00313D38" w:rsidRPr="009954BA" w:rsidRDefault="00313D38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D810591" w14:textId="77777777" w:rsidR="00313D38" w:rsidRPr="009954B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9954B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954BA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9954BA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91C8EB6" w14:textId="77777777" w:rsidR="000B1E28" w:rsidRPr="009954BA" w:rsidRDefault="000B1E28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9954B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9954B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4B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9954BA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9954B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9954B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954BA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9954B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9954B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9954B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9954B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9954B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9954B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9954B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954BA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9954B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954BA" w14:paraId="26894537" w14:textId="77777777" w:rsidTr="004E651F">
        <w:trPr>
          <w:jc w:val="center"/>
        </w:trPr>
        <w:tc>
          <w:tcPr>
            <w:tcW w:w="675" w:type="dxa"/>
            <w:vAlign w:val="center"/>
          </w:tcPr>
          <w:p w14:paraId="4E7B2C90" w14:textId="77777777" w:rsidR="00452B6B" w:rsidRPr="009954B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698127" w14:textId="77777777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88CA422" w14:textId="77777777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81ACEE" w14:textId="77777777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D3F49C" w14:textId="77777777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5BEFD2" w14:textId="77777777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0C1B89" w14:textId="77777777" w:rsidR="00452B6B" w:rsidRPr="009954BA" w:rsidRDefault="00AC4ACB" w:rsidP="00452B6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9954BA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9954B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954BA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9954B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9954B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9954B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9954B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9954B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9954B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9954B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954B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954BA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768F1A7C" w14:textId="77777777" w:rsidTr="004E651F">
        <w:tc>
          <w:tcPr>
            <w:tcW w:w="675" w:type="dxa"/>
            <w:vAlign w:val="center"/>
          </w:tcPr>
          <w:p w14:paraId="7B311EED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7C6309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0CF00A58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C97CAD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FC0E738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731840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761EF9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4219FC04" w14:textId="77777777" w:rsidTr="004E651F">
        <w:tc>
          <w:tcPr>
            <w:tcW w:w="675" w:type="dxa"/>
            <w:vAlign w:val="center"/>
          </w:tcPr>
          <w:p w14:paraId="6AF7F3B1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4CB5D3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AE8487B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C314E95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A070EF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19739C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75325E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699C880D" w14:textId="77777777" w:rsidTr="004E651F">
        <w:tc>
          <w:tcPr>
            <w:tcW w:w="675" w:type="dxa"/>
            <w:vAlign w:val="center"/>
          </w:tcPr>
          <w:p w14:paraId="79E6044F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04942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471483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EAAD86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0FAF8A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CE3460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BC0871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4C552BFF" w14:textId="77777777" w:rsidTr="004E651F">
        <w:tc>
          <w:tcPr>
            <w:tcW w:w="675" w:type="dxa"/>
            <w:vAlign w:val="center"/>
          </w:tcPr>
          <w:p w14:paraId="351C52FC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A8557B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E4118C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81F4BD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96B813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207A55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01E905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51351FA9" w14:textId="77777777" w:rsidTr="004E651F">
        <w:tc>
          <w:tcPr>
            <w:tcW w:w="675" w:type="dxa"/>
            <w:vAlign w:val="center"/>
          </w:tcPr>
          <w:p w14:paraId="7A85C4E7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DFC800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08B265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B0930D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0622B3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6E2A16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51479D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4C069111" w14:textId="77777777" w:rsidTr="004E651F">
        <w:tc>
          <w:tcPr>
            <w:tcW w:w="675" w:type="dxa"/>
            <w:vAlign w:val="center"/>
          </w:tcPr>
          <w:p w14:paraId="7E0C7720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42F392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870614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00DF2C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7E4D6A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6C985A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1D7B0D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0855CB2F" w14:textId="77777777" w:rsidTr="004E651F">
        <w:tc>
          <w:tcPr>
            <w:tcW w:w="675" w:type="dxa"/>
            <w:vAlign w:val="center"/>
          </w:tcPr>
          <w:p w14:paraId="32F81005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8B574C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09A0E364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4032A4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45E3AA13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007557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A26DAA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020E4ED2" w14:textId="77777777" w:rsidTr="004E651F">
        <w:tc>
          <w:tcPr>
            <w:tcW w:w="675" w:type="dxa"/>
            <w:vAlign w:val="center"/>
          </w:tcPr>
          <w:p w14:paraId="5E6074EF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72CAC5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0FD9A828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14D00A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7DCA61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C9AE4D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308941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07FFA687" w14:textId="77777777" w:rsidTr="004E651F">
        <w:tc>
          <w:tcPr>
            <w:tcW w:w="675" w:type="dxa"/>
            <w:vAlign w:val="center"/>
          </w:tcPr>
          <w:p w14:paraId="79F27759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D97FDA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0ABBF7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D9D08B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2227DB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5FE1B5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62E532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954BA" w14:paraId="1911B562" w14:textId="77777777" w:rsidTr="004E651F">
        <w:tc>
          <w:tcPr>
            <w:tcW w:w="675" w:type="dxa"/>
            <w:vAlign w:val="center"/>
          </w:tcPr>
          <w:p w14:paraId="75A44A14" w14:textId="77777777" w:rsidR="00AC4ACB" w:rsidRPr="009954B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BAD495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ขนาดอยู่ในประเภทวิชาชีพสถาปัตยกรรมควบคุม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C7A2096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440E6C4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E1E9F6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D94666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6EB490" w14:textId="77777777" w:rsidR="00AC4ACB" w:rsidRPr="009954BA" w:rsidRDefault="00AC4ACB" w:rsidP="00AC4ACB">
            <w:pPr>
              <w:rPr>
                <w:rFonts w:ascii="TH SarabunIT๙" w:hAnsi="TH SarabunIT๙" w:cs="TH SarabunIT๙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9954B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9954B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9954BA" w14:paraId="21631802" w14:textId="77777777" w:rsidTr="00090552">
        <w:tc>
          <w:tcPr>
            <w:tcW w:w="534" w:type="dxa"/>
          </w:tcPr>
          <w:p w14:paraId="55909BBE" w14:textId="396F5019" w:rsidR="00A13B6C" w:rsidRPr="009954B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9954B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954B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9954B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9954B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9954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9954B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9954B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954BA" w14:paraId="07DF31DE" w14:textId="77777777" w:rsidTr="00C1539D">
        <w:tc>
          <w:tcPr>
            <w:tcW w:w="534" w:type="dxa"/>
          </w:tcPr>
          <w:p w14:paraId="07FE0908" w14:textId="7E60931D" w:rsidR="00EA6950" w:rsidRPr="009954B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9954B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954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9954B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954B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54B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9954BA" w14:paraId="57618080" w14:textId="77777777" w:rsidTr="00C1539D">
        <w:tc>
          <w:tcPr>
            <w:tcW w:w="534" w:type="dxa"/>
          </w:tcPr>
          <w:p w14:paraId="57682580" w14:textId="77777777" w:rsidR="00EA6950" w:rsidRPr="009954B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73827B" w14:textId="77777777" w:rsidR="00EA6950" w:rsidRPr="009954B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954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9954B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954B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54B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954BA" w14:paraId="3C7302BE" w14:textId="77777777" w:rsidTr="00C1539D">
        <w:tc>
          <w:tcPr>
            <w:tcW w:w="534" w:type="dxa"/>
          </w:tcPr>
          <w:p w14:paraId="528B83D8" w14:textId="77777777" w:rsidR="00EA6950" w:rsidRPr="009954B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954B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4DCB09" w14:textId="77777777" w:rsidR="00EA6950" w:rsidRPr="009954B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954B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9954B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954B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954B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954B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9954B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9954B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9954BA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9954BA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954B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9954BA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9954B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9954B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954BA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9954BA" w14:paraId="6D0BBF17" w14:textId="77777777" w:rsidTr="0064558D">
        <w:tc>
          <w:tcPr>
            <w:tcW w:w="1418" w:type="dxa"/>
          </w:tcPr>
          <w:p w14:paraId="71CC28E5" w14:textId="77777777" w:rsidR="0064558D" w:rsidRPr="009954B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DD7E632" w:rsidR="0064558D" w:rsidRPr="009954BA" w:rsidRDefault="00166212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9954BA" w14:paraId="3FCBCAB2" w14:textId="77777777" w:rsidTr="0064558D">
        <w:tc>
          <w:tcPr>
            <w:tcW w:w="1418" w:type="dxa"/>
          </w:tcPr>
          <w:p w14:paraId="76AEC54C" w14:textId="77777777" w:rsidR="0064558D" w:rsidRPr="009954B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9954B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9954BA" w14:paraId="4A1DF6A2" w14:textId="77777777" w:rsidTr="0064558D">
        <w:tc>
          <w:tcPr>
            <w:tcW w:w="1418" w:type="dxa"/>
          </w:tcPr>
          <w:p w14:paraId="082BD70C" w14:textId="77777777" w:rsidR="0064558D" w:rsidRPr="009954B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9954B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9954BA" w14:paraId="105C0B62" w14:textId="77777777" w:rsidTr="0064558D">
        <w:tc>
          <w:tcPr>
            <w:tcW w:w="1418" w:type="dxa"/>
          </w:tcPr>
          <w:p w14:paraId="7A8B8EDF" w14:textId="77777777" w:rsidR="0064558D" w:rsidRPr="009954B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9954B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9954BA" w14:paraId="6BB94F10" w14:textId="77777777" w:rsidTr="0064558D">
        <w:tc>
          <w:tcPr>
            <w:tcW w:w="1418" w:type="dxa"/>
          </w:tcPr>
          <w:p w14:paraId="362D6899" w14:textId="77777777" w:rsidR="0064558D" w:rsidRPr="009954B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9954B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954B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9954BA" w:rsidRDefault="003F4A0D" w:rsidP="00F95210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9954BA" w:rsidSect="00F95210">
      <w:headerReference w:type="default" r:id="rId9"/>
      <w:pgSz w:w="11907" w:h="16839" w:code="9"/>
      <w:pgMar w:top="1440" w:right="657" w:bottom="1440" w:left="1080" w:header="720" w:footer="720" w:gutter="0"/>
      <w:pgNumType w:fmt="thaiNumbers"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DADF" w14:textId="77777777" w:rsidR="00014290" w:rsidRDefault="00014290" w:rsidP="00C81DB8">
      <w:pPr>
        <w:spacing w:after="0" w:line="240" w:lineRule="auto"/>
      </w:pPr>
      <w:r>
        <w:separator/>
      </w:r>
    </w:p>
  </w:endnote>
  <w:endnote w:type="continuationSeparator" w:id="0">
    <w:p w14:paraId="4152CBDE" w14:textId="77777777" w:rsidR="00014290" w:rsidRDefault="0001429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B1FE" w14:textId="77777777" w:rsidR="00014290" w:rsidRDefault="00014290" w:rsidP="00C81DB8">
      <w:pPr>
        <w:spacing w:after="0" w:line="240" w:lineRule="auto"/>
      </w:pPr>
      <w:r>
        <w:separator/>
      </w:r>
    </w:p>
  </w:footnote>
  <w:footnote w:type="continuationSeparator" w:id="0">
    <w:p w14:paraId="37D1243B" w14:textId="77777777" w:rsidR="00014290" w:rsidRDefault="0001429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1113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09C7B36A" w14:textId="5DBC14AC" w:rsidR="00F95210" w:rsidRPr="00F95210" w:rsidRDefault="00F95210">
        <w:pPr>
          <w:pStyle w:val="ae"/>
          <w:jc w:val="right"/>
          <w:rPr>
            <w:sz w:val="32"/>
            <w:szCs w:val="32"/>
          </w:rPr>
        </w:pPr>
        <w:r w:rsidRPr="00F95210">
          <w:rPr>
            <w:sz w:val="32"/>
            <w:szCs w:val="32"/>
          </w:rPr>
          <w:fldChar w:fldCharType="begin"/>
        </w:r>
        <w:r w:rsidRPr="00F95210">
          <w:rPr>
            <w:sz w:val="32"/>
            <w:szCs w:val="32"/>
          </w:rPr>
          <w:instrText>PAGE   \* MERGEFORMAT</w:instrText>
        </w:r>
        <w:r w:rsidRPr="00F95210">
          <w:rPr>
            <w:sz w:val="32"/>
            <w:szCs w:val="32"/>
          </w:rPr>
          <w:fldChar w:fldCharType="separate"/>
        </w:r>
        <w:r w:rsidR="009954BA" w:rsidRPr="009954BA">
          <w:rPr>
            <w:noProof/>
            <w:sz w:val="32"/>
            <w:szCs w:val="32"/>
            <w:cs/>
            <w:lang w:val="th-TH" w:bidi="th-TH"/>
          </w:rPr>
          <w:t>๘๘</w:t>
        </w:r>
        <w:r w:rsidRPr="00F95210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4290"/>
    <w:rsid w:val="0002479E"/>
    <w:rsid w:val="000424A8"/>
    <w:rsid w:val="00045650"/>
    <w:rsid w:val="00067A20"/>
    <w:rsid w:val="00075E4A"/>
    <w:rsid w:val="00090552"/>
    <w:rsid w:val="00094F82"/>
    <w:rsid w:val="000B1E28"/>
    <w:rsid w:val="000C2AAC"/>
    <w:rsid w:val="000C466B"/>
    <w:rsid w:val="000F1309"/>
    <w:rsid w:val="00110F0C"/>
    <w:rsid w:val="00132E1B"/>
    <w:rsid w:val="00164004"/>
    <w:rsid w:val="00166212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0E1A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030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55221"/>
    <w:rsid w:val="00686AAA"/>
    <w:rsid w:val="00695596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4BA"/>
    <w:rsid w:val="00995D16"/>
    <w:rsid w:val="009A11E7"/>
    <w:rsid w:val="009A1805"/>
    <w:rsid w:val="009A2A74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1D2E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5210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4FE0-0E44-48A5-AD7A-4EA300FC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91</cp:revision>
  <cp:lastPrinted>2015-09-09T08:31:00Z</cp:lastPrinted>
  <dcterms:created xsi:type="dcterms:W3CDTF">2015-04-23T03:41:00Z</dcterms:created>
  <dcterms:modified xsi:type="dcterms:W3CDTF">2018-11-12T07:51:00Z</dcterms:modified>
</cp:coreProperties>
</file>