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E0681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681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E0681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- </w:t>
      </w:r>
      <w:r w:rsidR="00C81DB8" w:rsidRPr="00E0681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E0681F">
        <w:rPr>
          <w:rFonts w:ascii="TH SarabunIT๙" w:hAnsi="TH SarabunIT๙" w:cs="TH SarabunIT๙"/>
          <w:b/>
          <w:bCs/>
          <w:noProof/>
          <w:sz w:val="32"/>
          <w:szCs w:val="32"/>
        </w:rPr>
        <w:t>34</w:t>
      </w:r>
    </w:p>
    <w:p w14:paraId="16FCEC75" w14:textId="1DC63FD3" w:rsidR="00D239AD" w:rsidRPr="00E0681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0681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0681F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0681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068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E0681F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0681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068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E0681F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0681F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E0681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0681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E0681F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34</w:t>
      </w:r>
    </w:p>
    <w:p w14:paraId="57553D54" w14:textId="1B3FE95E" w:rsidR="00132E1B" w:rsidRPr="00E0681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E0681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)</w:t>
      </w: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E0681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E0681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0681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0681F" w14:paraId="77FFD68C" w14:textId="77777777" w:rsidTr="008C1396">
        <w:tc>
          <w:tcPr>
            <w:tcW w:w="675" w:type="dxa"/>
          </w:tcPr>
          <w:p w14:paraId="23D761D9" w14:textId="12281EB4" w:rsidR="00394708" w:rsidRPr="00E0681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E0681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E0681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E0681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E0681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0681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E0681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E0681F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E068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0681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E068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E068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E0681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E0681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E0681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E0681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0681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E0681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094F82" w:rsidRPr="00E0681F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94F82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094F82" w:rsidRPr="00E0681F">
        <w:rPr>
          <w:rFonts w:ascii="TH SarabunIT๙" w:hAnsi="TH SarabunIT๙" w:cs="TH SarabunIT๙"/>
          <w:noProof/>
          <w:sz w:val="32"/>
          <w:szCs w:val="32"/>
        </w:rPr>
        <w:t xml:space="preserve">34 </w:t>
      </w:r>
      <w:r w:rsidR="00094F82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กาญจนบุรี</w:t>
      </w:r>
      <w:r w:rsidR="00094F82" w:rsidRPr="00E068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E0681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0681F" w14:paraId="5F1398AA" w14:textId="77777777" w:rsidTr="009B7715">
        <w:tc>
          <w:tcPr>
            <w:tcW w:w="675" w:type="dxa"/>
          </w:tcPr>
          <w:p w14:paraId="08D93DD3" w14:textId="25F72274" w:rsidR="00094F82" w:rsidRPr="00E0681F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E0681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0681F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ที่จะดำเนินการดัดแปลง หรือใช้ที่จอดรถที่กลับรถ และทางเข้า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-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E0681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E0681F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068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E0681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0"/>
          <w:szCs w:val="20"/>
          <w:lang w:bidi="th-TH"/>
        </w:rPr>
      </w:pPr>
    </w:p>
    <w:p w14:paraId="338B629D" w14:textId="704ABE2C" w:rsidR="0018441F" w:rsidRPr="00E0681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A803295" w14:textId="77777777" w:rsidR="00E0681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ามมิให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าของหรือผู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ครอบครองอาคารที่ต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องมีพื้นที่หรือสิ่งที่สร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างขึ้นเพื่อใช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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นที่จอดรถ ที่กลับรถและทางเข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าออกของรถตามที่ระบุไว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ในมาตรา </w:t>
      </w:r>
      <w:r w:rsidRPr="00E0681F">
        <w:rPr>
          <w:rFonts w:ascii="TH SarabunIT๙" w:hAnsi="TH SarabunIT๙" w:cs="TH SarabunIT๙"/>
          <w:noProof/>
          <w:sz w:val="32"/>
          <w:szCs w:val="32"/>
        </w:rPr>
        <w:t xml:space="preserve">8 (9) 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ดัดแปลง หรือใช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หรือยินยอมให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บุคคลอื่นดัดแปลงหรือใช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ที่จอดรถ ที่กลับรถและทางเข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าออกของรถนั้นเพื่อการอื่น ทั้งนี้ไม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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าทั้งหมดหรือบางส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วน เว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นแต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จะได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 ใบอนุญาตจากเจ</w:t>
      </w:r>
      <w:r w:rsidRPr="00E0681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</w:t>
      </w:r>
      <w:r w:rsidRPr="00E0681F">
        <w:rPr>
          <w:rFonts w:ascii="TH SarabunIT๙" w:hAnsi="TH SarabunIT๙" w:cs="TH SarabunIT๙"/>
          <w:noProof/>
          <w:sz w:val="32"/>
          <w:szCs w:val="32"/>
          <w:rtl/>
          <w:cs/>
        </w:rPr>
        <w:br/>
        <w:t xml:space="preserve">  </w:t>
      </w:r>
    </w:p>
    <w:p w14:paraId="7E6E8A41" w14:textId="7EEE3125" w:rsidR="00575FAF" w:rsidRPr="00E0681F" w:rsidRDefault="00E0681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lastRenderedPageBreak/>
        <w:tab/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ข้อห้ามตามวรรคหนึ่งให</w:t>
      </w:r>
      <w:r w:rsidR="00575FAF"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ถือว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าเป</w:t>
      </w:r>
      <w:r w:rsidR="00575FAF" w:rsidRPr="00E0681F">
        <w:rPr>
          <w:rFonts w:ascii="TH SarabunIT๙" w:hAnsi="TH SarabunIT๙" w:cs="TH SarabunIT๙"/>
          <w:noProof/>
          <w:sz w:val="32"/>
          <w:szCs w:val="32"/>
        </w:rPr>
        <w:t>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นภาระติดพันในอสังหาริมทรัพย</w:t>
      </w:r>
      <w:r w:rsidR="00575FAF" w:rsidRPr="00E0681F">
        <w:rPr>
          <w:rFonts w:ascii="TH SarabunIT๙" w:hAnsi="TH SarabunIT๙" w:cs="TH SarabunIT๙"/>
          <w:noProof/>
          <w:sz w:val="32"/>
          <w:szCs w:val="32"/>
        </w:rPr>
        <w:t>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นั้นโดยตรงตราบที่อาคารนั้นยังมีอยู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</w:rPr>
        <w:t xml:space="preserve"> 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ทั้งนี้ไม</w:t>
      </w:r>
      <w:r w:rsidR="00575FAF" w:rsidRPr="00E0681F">
        <w:rPr>
          <w:rFonts w:ascii="TH SarabunIT๙" w:hAnsi="TH SarabunIT๙" w:cs="TH SarabunIT๙"/>
          <w:noProof/>
          <w:sz w:val="32"/>
          <w:szCs w:val="32"/>
        </w:rPr>
        <w:t>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าจะมีการโอนที่จอดรถ ที่กลับรถและทางเข</w:t>
      </w:r>
      <w:r w:rsidR="00575FAF" w:rsidRPr="00E0681F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าออกของรถนั้นต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อไปยังบุคคลอื่นหรือไม</w:t>
      </w:r>
      <w:r w:rsidR="00575FAF" w:rsidRPr="00E0681F">
        <w:rPr>
          <w:rFonts w:ascii="TH SarabunIT๙" w:hAnsi="TH SarabunIT๙" w:cs="TH SarabunIT๙"/>
          <w:noProof/>
          <w:sz w:val="32"/>
          <w:szCs w:val="32"/>
        </w:rPr>
        <w:t>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ก็ตาม</w:t>
      </w:r>
      <w:r w:rsidR="00575FAF" w:rsidRPr="00E0681F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</w:p>
    <w:p w14:paraId="7254DDEE" w14:textId="77777777" w:rsidR="008E2900" w:rsidRPr="00E0681F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E0681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0681F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E0681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E0681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E0681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E0681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E0681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E0681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0681F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E0681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E0681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E0681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E0681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E0681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0681F" w14:paraId="3C6AD39B" w14:textId="77777777" w:rsidTr="00313D38">
        <w:tc>
          <w:tcPr>
            <w:tcW w:w="675" w:type="dxa"/>
            <w:vAlign w:val="center"/>
          </w:tcPr>
          <w:p w14:paraId="0271D602" w14:textId="77777777" w:rsidR="00313D38" w:rsidRPr="00E0681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2BB390" w14:textId="77777777" w:rsidR="00313D38" w:rsidRPr="00E0681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B9474ED" w14:textId="77777777" w:rsidR="00313D38" w:rsidRPr="00E0681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956A23C" w14:textId="77777777" w:rsidR="00313D38" w:rsidRPr="00E0681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5B9A8E45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350C8ED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392076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9F2C13" w14:textId="77777777" w:rsidR="00313D38" w:rsidRPr="00E0681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0681F" w14:paraId="676A5726" w14:textId="77777777" w:rsidTr="00313D38">
        <w:tc>
          <w:tcPr>
            <w:tcW w:w="675" w:type="dxa"/>
            <w:vAlign w:val="center"/>
          </w:tcPr>
          <w:p w14:paraId="6944C124" w14:textId="77777777" w:rsidR="00313D38" w:rsidRPr="00E0681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B26822" w14:textId="77777777" w:rsidR="00313D38" w:rsidRPr="00E0681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051A2F7" w14:textId="77777777" w:rsidR="00313D38" w:rsidRPr="00E0681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6E5A391" w14:textId="77777777" w:rsidR="00313D3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2E054E6" w14:textId="77777777" w:rsidR="00E0681F" w:rsidRPr="00E0681F" w:rsidRDefault="00E0681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0B03D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53607B3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D23B50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03A4B5F" w14:textId="77777777" w:rsidR="00313D38" w:rsidRPr="00E0681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ที่กลับรถ และทางเข้า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0681F" w14:paraId="5FC55D2F" w14:textId="77777777" w:rsidTr="00313D38">
        <w:tc>
          <w:tcPr>
            <w:tcW w:w="675" w:type="dxa"/>
            <w:vAlign w:val="center"/>
          </w:tcPr>
          <w:p w14:paraId="759E2C43" w14:textId="77777777" w:rsidR="00313D38" w:rsidRPr="00E0681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14EFEA" w14:textId="77777777" w:rsidR="00313D38" w:rsidRPr="00E0681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E44BB4C" w14:textId="77777777" w:rsidR="00313D38" w:rsidRPr="00E0681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DD243E7" w14:textId="77777777" w:rsidR="00313D38" w:rsidRPr="00E0681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4683C0F8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78ED1F2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190150" w14:textId="77777777" w:rsidR="00313D38" w:rsidRPr="00E0681F" w:rsidRDefault="00313D38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3543014" w14:textId="77777777" w:rsidR="00313D38" w:rsidRPr="00E0681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E0681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E0681F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E0681F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E0681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E0681F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8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E0681F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E0681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E0681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0681F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E068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E068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E0681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E068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E068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E0681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E068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0681F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E0681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E0681F" w14:paraId="4F701839" w14:textId="77777777" w:rsidTr="004E651F">
        <w:trPr>
          <w:jc w:val="center"/>
        </w:trPr>
        <w:tc>
          <w:tcPr>
            <w:tcW w:w="675" w:type="dxa"/>
            <w:vAlign w:val="center"/>
          </w:tcPr>
          <w:p w14:paraId="3194BFD3" w14:textId="77777777" w:rsidR="00452B6B" w:rsidRPr="00E0681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8FBCC6" w14:textId="77777777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F49B778" w14:textId="77777777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1051A1" w14:textId="77777777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F1881ED" w14:textId="77777777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3D4547" w14:textId="77777777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978904" w14:textId="77777777" w:rsidR="00452B6B" w:rsidRPr="00E0681F" w:rsidRDefault="00AC4ACB" w:rsidP="00452B6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E0681F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E0681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0681F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E0681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E0681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E0681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E0681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E0681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E0681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E0681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68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0681F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022C9254" w14:textId="77777777" w:rsidTr="004E651F">
        <w:tc>
          <w:tcPr>
            <w:tcW w:w="675" w:type="dxa"/>
            <w:vAlign w:val="center"/>
          </w:tcPr>
          <w:p w14:paraId="1A5E1E46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BC158F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7593D647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3905F00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4994A8F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CE1555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153F5D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66E8F1B9" w14:textId="77777777" w:rsidTr="004E651F">
        <w:tc>
          <w:tcPr>
            <w:tcW w:w="675" w:type="dxa"/>
            <w:vAlign w:val="center"/>
          </w:tcPr>
          <w:p w14:paraId="02F65532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2F06E1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27BA8E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2C9D19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9394D0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C0A30B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3B884E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48A4F824" w14:textId="77777777" w:rsidTr="004E651F">
        <w:tc>
          <w:tcPr>
            <w:tcW w:w="675" w:type="dxa"/>
            <w:vAlign w:val="center"/>
          </w:tcPr>
          <w:p w14:paraId="118E3ACC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726FDD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3A3D42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4D1439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0DA34E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3E9D95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304A7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25B445A1" w14:textId="77777777" w:rsidTr="004E651F">
        <w:tc>
          <w:tcPr>
            <w:tcW w:w="675" w:type="dxa"/>
            <w:vAlign w:val="center"/>
          </w:tcPr>
          <w:p w14:paraId="7BD05929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F9832B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29B31B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C8EC47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1D25A1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39500E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C0F64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30EE7E35" w14:textId="77777777" w:rsidTr="004E651F">
        <w:tc>
          <w:tcPr>
            <w:tcW w:w="675" w:type="dxa"/>
            <w:vAlign w:val="center"/>
          </w:tcPr>
          <w:p w14:paraId="0FDFEA70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317FF7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06DFD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C58B3A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7B0749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D365D7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F6DFA5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6FD1EA84" w14:textId="77777777" w:rsidTr="004E651F">
        <w:tc>
          <w:tcPr>
            <w:tcW w:w="675" w:type="dxa"/>
            <w:vAlign w:val="center"/>
          </w:tcPr>
          <w:p w14:paraId="486C72BF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7AEBC6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B3AB00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B3EEF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E2B2D9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F40F1D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F4B509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70826417" w14:textId="77777777" w:rsidTr="004E651F">
        <w:tc>
          <w:tcPr>
            <w:tcW w:w="675" w:type="dxa"/>
            <w:vAlign w:val="center"/>
          </w:tcPr>
          <w:p w14:paraId="631EB865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94F101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EE85EF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95021C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7EAF4E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1839F2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73E76E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3EE9E83A" w14:textId="77777777" w:rsidTr="004E651F">
        <w:tc>
          <w:tcPr>
            <w:tcW w:w="675" w:type="dxa"/>
            <w:vAlign w:val="center"/>
          </w:tcPr>
          <w:p w14:paraId="5546AD3B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709969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BA16FA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1059C0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4FE7EC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814C61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5C2AFC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34D8B5D5" w14:textId="77777777" w:rsidTr="004E651F">
        <w:tc>
          <w:tcPr>
            <w:tcW w:w="675" w:type="dxa"/>
            <w:vAlign w:val="center"/>
          </w:tcPr>
          <w:p w14:paraId="2E7EDB61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B2D7B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0F09E877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27C911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3594E9E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29DB25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C8C27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44D07697" w14:textId="77777777" w:rsidTr="004E651F">
        <w:tc>
          <w:tcPr>
            <w:tcW w:w="675" w:type="dxa"/>
            <w:vAlign w:val="center"/>
          </w:tcPr>
          <w:p w14:paraId="78C4701C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0DEA2B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ลงลายมือชื่อเลขทะเบียนของวิศวกรผู้ออกแบบ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DD412B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E1A0EC0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B4A67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628DA8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E10D85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681F" w14:paraId="75E32D29" w14:textId="77777777" w:rsidTr="004E651F">
        <w:tc>
          <w:tcPr>
            <w:tcW w:w="675" w:type="dxa"/>
            <w:vAlign w:val="center"/>
          </w:tcPr>
          <w:p w14:paraId="0C625F71" w14:textId="77777777" w:rsidR="00AC4ACB" w:rsidRPr="00E068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F42AB3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1616D4CB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EE3954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1A0D3A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7A4F5F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43DF87" w14:textId="77777777" w:rsidR="00AC4ACB" w:rsidRPr="00E0681F" w:rsidRDefault="00AC4ACB" w:rsidP="00AC4ACB">
            <w:pPr>
              <w:rPr>
                <w:rFonts w:ascii="TH SarabunIT๙" w:hAnsi="TH SarabunIT๙" w:cs="TH SarabunIT๙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E0681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E0681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0681F" w14:paraId="21631802" w14:textId="77777777" w:rsidTr="00090552">
        <w:tc>
          <w:tcPr>
            <w:tcW w:w="534" w:type="dxa"/>
          </w:tcPr>
          <w:p w14:paraId="55909BBE" w14:textId="396F5019" w:rsidR="00A13B6C" w:rsidRPr="00E0681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E0681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068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E0681F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E0681F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E068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E0681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E0681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0681F" w14:paraId="07DF31DE" w14:textId="77777777" w:rsidTr="00C1539D">
        <w:tc>
          <w:tcPr>
            <w:tcW w:w="534" w:type="dxa"/>
          </w:tcPr>
          <w:p w14:paraId="07FE0908" w14:textId="7E60931D" w:rsidR="00EA6950" w:rsidRPr="00E0681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E0681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068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E068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681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0681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0681F" w14:paraId="6C7D865C" w14:textId="77777777" w:rsidTr="00C1539D">
        <w:tc>
          <w:tcPr>
            <w:tcW w:w="534" w:type="dxa"/>
          </w:tcPr>
          <w:p w14:paraId="2748661F" w14:textId="77777777" w:rsidR="00EA6950" w:rsidRPr="00E0681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828037" w14:textId="77777777" w:rsidR="00EA6950" w:rsidRPr="00E0681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068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E068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681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0681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0681F" w14:paraId="0CE12355" w14:textId="77777777" w:rsidTr="00C1539D">
        <w:tc>
          <w:tcPr>
            <w:tcW w:w="534" w:type="dxa"/>
          </w:tcPr>
          <w:p w14:paraId="26986319" w14:textId="77777777" w:rsidR="00EA6950" w:rsidRPr="00E0681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068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1E6A4F" w14:textId="77777777" w:rsidR="00EA6950" w:rsidRPr="00E0681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068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E068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681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0681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068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325CA28" w14:textId="77777777" w:rsidR="00E0681F" w:rsidRDefault="00E0681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BC928C4" w14:textId="77777777" w:rsidR="00E0681F" w:rsidRDefault="00E0681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F2D9E94" w14:textId="77777777" w:rsidR="00E0681F" w:rsidRDefault="00E0681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4295028" w14:textId="77777777" w:rsidR="00E0681F" w:rsidRPr="00E0681F" w:rsidRDefault="00E0681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E0681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E0681F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750BC175" w14:textId="77777777" w:rsidR="00F064C0" w:rsidRPr="00E0681F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0681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  <w:p w14:paraId="5F09ADCC" w14:textId="77777777" w:rsidR="00C93EDF" w:rsidRPr="00E0681F" w:rsidRDefault="00C93EDF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115D5489" w14:textId="77777777" w:rsidR="00C93EDF" w:rsidRPr="00E0681F" w:rsidRDefault="00C93EDF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0CD12DAD" w14:textId="77777777" w:rsidR="00C93EDF" w:rsidRPr="00E0681F" w:rsidRDefault="00C93EDF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</w:tbl>
    <w:p w14:paraId="036A5900" w14:textId="77777777" w:rsidR="00C1539D" w:rsidRPr="00E0681F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E0681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E0681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681F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E0681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E0681F" w14:paraId="6D0BBF17" w14:textId="77777777" w:rsidTr="0064558D">
        <w:tc>
          <w:tcPr>
            <w:tcW w:w="1418" w:type="dxa"/>
          </w:tcPr>
          <w:p w14:paraId="71CC28E5" w14:textId="77777777" w:rsidR="0064558D" w:rsidRPr="00E068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286F7268" w:rsidR="0064558D" w:rsidRPr="00E0681F" w:rsidRDefault="00333F25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E0681F" w14:paraId="3FCBCAB2" w14:textId="77777777" w:rsidTr="0064558D">
        <w:tc>
          <w:tcPr>
            <w:tcW w:w="1418" w:type="dxa"/>
          </w:tcPr>
          <w:p w14:paraId="76AEC54C" w14:textId="77777777" w:rsidR="0064558D" w:rsidRPr="00E068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E068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E0681F" w14:paraId="4A1DF6A2" w14:textId="77777777" w:rsidTr="0064558D">
        <w:tc>
          <w:tcPr>
            <w:tcW w:w="1418" w:type="dxa"/>
          </w:tcPr>
          <w:p w14:paraId="082BD70C" w14:textId="77777777" w:rsidR="0064558D" w:rsidRPr="00E068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E068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E0681F" w14:paraId="105C0B62" w14:textId="77777777" w:rsidTr="0064558D">
        <w:tc>
          <w:tcPr>
            <w:tcW w:w="1418" w:type="dxa"/>
          </w:tcPr>
          <w:p w14:paraId="7A8B8EDF" w14:textId="77777777" w:rsidR="0064558D" w:rsidRPr="00E068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E068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E0681F" w14:paraId="6BB94F10" w14:textId="77777777" w:rsidTr="0064558D">
        <w:tc>
          <w:tcPr>
            <w:tcW w:w="1418" w:type="dxa"/>
          </w:tcPr>
          <w:p w14:paraId="362D6899" w14:textId="77777777" w:rsidR="0064558D" w:rsidRPr="00E068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E068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68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E0681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E0681F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E0681F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E0681F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E0681F" w:rsidSect="00A465CF">
      <w:headerReference w:type="default" r:id="rId9"/>
      <w:pgSz w:w="11907" w:h="16839" w:code="9"/>
      <w:pgMar w:top="1440" w:right="657" w:bottom="1440" w:left="1080" w:header="720" w:footer="720" w:gutter="0"/>
      <w:pgNumType w:fmt="thaiNumbers"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A8FA" w14:textId="77777777" w:rsidR="00911F98" w:rsidRDefault="00911F98" w:rsidP="00C81DB8">
      <w:pPr>
        <w:spacing w:after="0" w:line="240" w:lineRule="auto"/>
      </w:pPr>
      <w:r>
        <w:separator/>
      </w:r>
    </w:p>
  </w:endnote>
  <w:endnote w:type="continuationSeparator" w:id="0">
    <w:p w14:paraId="159FD998" w14:textId="77777777" w:rsidR="00911F98" w:rsidRDefault="00911F9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6936" w14:textId="77777777" w:rsidR="00911F98" w:rsidRDefault="00911F98" w:rsidP="00C81DB8">
      <w:pPr>
        <w:spacing w:after="0" w:line="240" w:lineRule="auto"/>
      </w:pPr>
      <w:r>
        <w:separator/>
      </w:r>
    </w:p>
  </w:footnote>
  <w:footnote w:type="continuationSeparator" w:id="0">
    <w:p w14:paraId="13354ABB" w14:textId="77777777" w:rsidR="00911F98" w:rsidRDefault="00911F9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024343"/>
      <w:docPartObj>
        <w:docPartGallery w:val="Page Numbers (Top of Page)"/>
        <w:docPartUnique/>
      </w:docPartObj>
    </w:sdtPr>
    <w:sdtEndPr/>
    <w:sdtContent>
      <w:p w14:paraId="00EAE6F2" w14:textId="004D592C" w:rsidR="00A465CF" w:rsidRDefault="00A465CF">
        <w:pPr>
          <w:pStyle w:val="ae"/>
          <w:jc w:val="right"/>
        </w:pPr>
        <w:r w:rsidRPr="00A465CF">
          <w:rPr>
            <w:sz w:val="32"/>
            <w:szCs w:val="32"/>
          </w:rPr>
          <w:fldChar w:fldCharType="begin"/>
        </w:r>
        <w:r w:rsidRPr="00A465CF">
          <w:rPr>
            <w:sz w:val="32"/>
            <w:szCs w:val="32"/>
          </w:rPr>
          <w:instrText>PAGE   \* MERGEFORMAT</w:instrText>
        </w:r>
        <w:r w:rsidRPr="00A465CF">
          <w:rPr>
            <w:sz w:val="32"/>
            <w:szCs w:val="32"/>
          </w:rPr>
          <w:fldChar w:fldCharType="separate"/>
        </w:r>
        <w:r w:rsidR="00E0681F" w:rsidRPr="00E0681F">
          <w:rPr>
            <w:noProof/>
            <w:sz w:val="32"/>
            <w:szCs w:val="32"/>
            <w:cs/>
            <w:lang w:val="th-TH" w:bidi="th-TH"/>
          </w:rPr>
          <w:t>๑๐๐</w:t>
        </w:r>
        <w:r w:rsidRPr="00A465CF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3F25"/>
    <w:rsid w:val="00352D56"/>
    <w:rsid w:val="00353030"/>
    <w:rsid w:val="00357299"/>
    <w:rsid w:val="00394708"/>
    <w:rsid w:val="003A203E"/>
    <w:rsid w:val="003C25A4"/>
    <w:rsid w:val="003F489A"/>
    <w:rsid w:val="003F4A0D"/>
    <w:rsid w:val="00422EAB"/>
    <w:rsid w:val="004417C2"/>
    <w:rsid w:val="00444BFB"/>
    <w:rsid w:val="00452B6B"/>
    <w:rsid w:val="004B458C"/>
    <w:rsid w:val="004C0C85"/>
    <w:rsid w:val="004C3BDE"/>
    <w:rsid w:val="004E30D6"/>
    <w:rsid w:val="004E5749"/>
    <w:rsid w:val="004E651F"/>
    <w:rsid w:val="0050561E"/>
    <w:rsid w:val="00516FF0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1F98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65CF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3EDF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81F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F888-D885-4443-868A-8E67C6E8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2015-09-09T08:32:00Z</cp:lastPrinted>
  <dcterms:created xsi:type="dcterms:W3CDTF">2015-04-23T03:41:00Z</dcterms:created>
  <dcterms:modified xsi:type="dcterms:W3CDTF">2018-11-12T07:53:00Z</dcterms:modified>
</cp:coreProperties>
</file>